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jpeg" ContentType="image/jpeg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oter211.xml" ContentType="application/vnd.openxmlformats-officedocument.wordprocessingml.footer+xml"/>
  <Override PartName="/customXml/item3.xml" ContentType="application/xml"/>
  <Override PartName="/customXml/itemProps311.xml" ContentType="application/vnd.openxmlformats-officedocument.customXmlProperties+xml"/>
  <Override PartName="/word/styles.xml" ContentType="application/vnd.openxmlformats-officedocument.wordprocessingml.styles+xml"/>
  <Override PartName="/word/header211.xml" ContentType="application/vnd.openxmlformats-officedocument.wordprocessingml.header+xml"/>
  <Override PartName="/customXml/item222.xml" ContentType="application/xml"/>
  <Override PartName="/customXml/itemProps222.xml" ContentType="application/vnd.openxmlformats-officedocument.customXmlProperties+xml"/>
  <Override PartName="/word/footer122.xml" ContentType="application/vnd.openxmlformats-officedocument.wordprocessingml.footer+xml"/>
  <Override PartName="/word/theme/theme111.xml" ContentType="application/vnd.openxmlformats-officedocument.theme+xml"/>
  <Override PartName="/customXml/item133.xml" ContentType="application/xml"/>
  <Override PartName="/customXml/itemProps133.xml" ContentType="application/vnd.openxmlformats-officedocument.customXml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customXml/item544.xml" ContentType="application/xml"/>
  <Override PartName="/customXml/itemProps544.xml" ContentType="application/vnd.openxmlformats-officedocument.customXmlProperties+xml"/>
  <Override PartName="/word/header122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customXml/item455.xml" ContentType="application/xml"/>
  <Override PartName="/customXml/itemProps455.xml" ContentType="application/vnd.openxmlformats-officedocument.customXml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50"/>
        <w:tblW w:w="10645" w:type="dxa"/>
        <w:shd w:val="clear" w:color="auto" w:fill="8E0B56"/>
        <w:tblLayout w:type="fixed"/>
        <w:tblLook w:val="04a0"/>
      </w:tblPr>
      <w:tblGrid>
        <w:gridCol w:w="10645"/>
      </w:tblGrid>
      <w:tr w:rsidRPr="00D021BC" w:rsidR="00A9013C" w:rsidTr="00A9013C" w14:paraId="7ADD546B" w14:textId="77777777">
        <w:trPr>
          <w:trHeight w:val="713"/>
        </w:trPr>
        <w:tc>
          <w:tcPr>
            <w:tcW w:w="10645" w:type="dxa"/>
            <w:shd w:val="clear" w:color="auto" w:fill="00945E"/>
            <w:vAlign w:val="center"/>
          </w:tcPr>
          <w:p>
            <w:pPr>
              <w:pStyle w:val="Document"/>
              <w:rPr>
                <w:rFonts w:ascii="Arial" w:hAnsi="Arial" w:cs="Arial"/>
                <w:color w:val="FFFFFF"/>
                <w:lang w:val="en-GB"/>
              </w:rPr>
            </w:pPr>
            <w:r w:rsidRPr="00A9013C">
              <w:rPr>
                <w:rFonts w:ascii="Arial" w:hAnsi="Arial" w:cs="Arial"/>
                <w:color w:val="FFFFFF"/>
                <w:lang w:val="en-GB"/>
              </w:rPr>
              <w:t xml:space="preserve">Formulario de afiliación</w:t>
            </w:r>
          </w:p>
          <w:p>
            <w:pPr>
              <w:pStyle w:val="Document"/>
              <w:rPr>
                <w:rFonts w:ascii="Arial" w:hAnsi="Arial" w:cs="Arial"/>
                <w:lang w:val="en-GB"/>
              </w:rPr>
            </w:pPr>
            <w:r w:rsidRPr="00A9013C">
              <w:rPr>
                <w:rFonts w:ascii="Arial" w:hAnsi="Arial" w:cs="Arial"/>
                <w:color w:val="FFFFFF"/>
                <w:lang w:val="en-GB"/>
              </w:rPr>
              <w:t xml:space="preserve">Comité de la Juventud</w:t>
            </w:r>
          </w:p>
        </w:tc>
      </w:tr>
    </w:tbl>
    <w:p w:rsidRPr="00D021BC" w:rsidR="00F07EF2" w:rsidP="00F07EF2" w:rsidRDefault="00F07EF2" w14:paraId="17FC97CA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r w:rsidRPr="00A9013C">
        <w:rPr>
          <w:rFonts w:ascii="Arial" w:hAnsi="Arial" w:cs="Arial"/>
          <w:bCs/>
          <w:lang w:val="en-GB"/>
        </w:rPr>
        <w:t xml:space="preserve">El Comité de la Juventud de </w:t>
      </w:r>
      <w:r>
        <w:rPr>
          <w:rFonts w:ascii="Arial" w:hAnsi="Arial" w:cs="Arial"/>
          <w:bCs/>
          <w:lang w:val="en-GB"/>
        </w:rPr>
        <w:t xml:space="preserve">la Alianza Cooperativa Internacional </w:t>
      </w:r>
      <w:r>
        <w:rPr>
          <w:rFonts w:ascii="Arial" w:hAnsi="Arial" w:cs="Arial"/>
          <w:bCs/>
          <w:lang w:val="en-GB"/>
        </w:rPr>
        <w:t xml:space="preserve">(ACI YC) tiene </w:t>
      </w:r>
      <w:r w:rsidRPr="00A9013C">
        <w:rPr>
          <w:rFonts w:ascii="Arial" w:hAnsi="Arial" w:cs="Arial"/>
          <w:bCs/>
          <w:lang w:val="en-GB"/>
        </w:rPr>
        <w:t xml:space="preserve">la</w:t>
      </w:r>
      <w:r>
        <w:rPr>
          <w:rFonts w:ascii="Arial" w:hAnsi="Arial" w:cs="Arial"/>
          <w:bCs/>
          <w:lang w:val="en-GB"/>
        </w:rPr>
        <w:t xml:space="preserve"> visión de </w:t>
      </w:r>
      <w:r w:rsidRPr="00A9013C">
        <w:rPr>
          <w:rFonts w:ascii="Arial" w:hAnsi="Arial" w:cs="Arial"/>
          <w:bCs/>
          <w:lang w:val="en-GB"/>
        </w:rPr>
        <w:t xml:space="preserve">unir, promover y representar a los jóvenes en las cooperativas a nivel mundial de manera efectiva e inclusiva</w:t>
      </w:r>
      <w:r w:rsidRPr="00A9013C">
        <w:rPr>
          <w:rFonts w:ascii="Arial" w:hAnsi="Arial" w:cs="Arial"/>
          <w:bCs/>
          <w:lang w:val="en-GB"/>
        </w:rPr>
        <w:t xml:space="preserve">.</w:t>
      </w:r>
    </w:p>
    <w:p w:rsidRPr="00D021BC" w:rsidR="00A9013C" w:rsidP="00A9013C" w:rsidRDefault="00A9013C" w14:paraId="58CE3DE6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r w:rsidRPr="00D021BC">
        <w:rPr>
          <w:rFonts w:ascii="Arial" w:hAnsi="Arial" w:cs="Arial"/>
          <w:b/>
          <w:bCs/>
          <w:lang w:val="en-GB"/>
        </w:rPr>
        <w:t xml:space="preserve">Los miembros </w:t>
      </w:r>
      <w:r w:rsidRPr="00D021BC">
        <w:rPr>
          <w:rFonts w:ascii="Arial" w:hAnsi="Arial" w:cs="Arial"/>
          <w:bCs/>
          <w:lang w:val="en-GB"/>
        </w:rPr>
        <w:t xml:space="preserve">serán aquellas personas de hasta 35 años inclusive y asociadas a las organizaciones miembros </w:t>
      </w:r>
      <w:r w:rsidR="00626A27">
        <w:rPr>
          <w:rFonts w:ascii="Arial" w:hAnsi="Arial" w:cs="Arial"/>
          <w:bCs/>
          <w:lang w:val="en-GB"/>
        </w:rPr>
        <w:t xml:space="preserve">de la </w:t>
      </w:r>
      <w:r w:rsidR="00A9013C">
        <w:rPr>
          <w:rFonts w:ascii="Arial" w:hAnsi="Arial" w:cs="Arial"/>
          <w:bCs/>
          <w:lang w:val="en-GB"/>
        </w:rPr>
        <w:t xml:space="preserve">ACI</w:t>
      </w:r>
      <w:r w:rsidRPr="00D021BC">
        <w:rPr>
          <w:rFonts w:ascii="Arial" w:hAnsi="Arial" w:cs="Arial"/>
          <w:bCs/>
          <w:lang w:val="en-GB"/>
        </w:rPr>
        <w:t xml:space="preserve">. </w:t>
      </w:r>
      <w:r w:rsidRPr="00626A27" w:rsidR="00626A27">
        <w:rPr>
          <w:rFonts w:ascii="Arial" w:hAnsi="Arial" w:cs="Arial"/>
          <w:bCs/>
          <w:lang w:val="en-GB"/>
        </w:rPr>
        <w:t xml:space="preserve">Los representantes nombrados por las organizaciones miembros de la ACI pueden a su vez nombrar a un máximo de otros 10 jóvenes apropiados de sus propios países como representantes de la juventud.</w:t>
      </w:r>
      <w:r w:rsidR="00626A27">
        <w:rPr>
          <w:rFonts w:ascii="Arial" w:hAnsi="Arial" w:cs="Arial"/>
          <w:bCs/>
          <w:lang w:val="en-GB"/>
        </w:rPr>
        <w:t xml:space="preserve"> Los miembros tienen derecho a voto.</w:t>
      </w:r>
    </w:p>
    <w:p w:rsidR="00626A27" w:rsidP="00A9013C" w:rsidRDefault="00626A27" w14:paraId="00970E63" w14:textId="7777777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GB"/>
        </w:rPr>
      </w:pPr>
      <w:r w:rsidRPr="00D021BC">
        <w:rPr>
          <w:rFonts w:ascii="Arial" w:hAnsi="Arial" w:cs="Arial"/>
          <w:bCs/>
          <w:lang w:val="en-GB"/>
        </w:rPr>
        <w:t xml:space="preserve">Las personas deberán presentar </w:t>
      </w:r>
      <w:r w:rsidRPr="00D021BC" w:rsidR="00D021BC">
        <w:rPr>
          <w:rFonts w:ascii="Arial" w:hAnsi="Arial" w:cs="Arial"/>
          <w:bCs/>
          <w:lang w:val="en-GB"/>
        </w:rPr>
        <w:t xml:space="preserve">este </w:t>
      </w:r>
      <w:r w:rsidRPr="00D021BC">
        <w:rPr>
          <w:rFonts w:ascii="Arial" w:hAnsi="Arial" w:cs="Arial"/>
          <w:bCs/>
          <w:lang w:val="en-GB"/>
        </w:rPr>
        <w:t xml:space="preserve">formulario al </w:t>
      </w:r>
      <w:r w:rsidR="00A9013C">
        <w:rPr>
          <w:rFonts w:ascii="Arial" w:hAnsi="Arial" w:cs="Arial"/>
          <w:bCs/>
          <w:lang w:val="en-GB"/>
        </w:rPr>
        <w:t xml:space="preserve">presidente de la ACI YC y/o al </w:t>
      </w:r>
      <w:r w:rsidR="00A9013C">
        <w:rPr>
          <w:rFonts w:ascii="Arial" w:hAnsi="Arial" w:cs="Arial"/>
          <w:bCs/>
          <w:lang w:val="en-GB"/>
        </w:rPr>
        <w:t xml:space="preserve">coordinador del comité. </w:t>
      </w:r>
      <w:r w:rsidR="00626A27">
        <w:rPr>
          <w:rFonts w:ascii="Arial" w:hAnsi="Arial" w:cs="Arial"/>
          <w:bCs/>
          <w:lang w:val="en-GB"/>
        </w:rPr>
        <w:t xml:space="preserve">Este formulario debe ser </w:t>
      </w:r>
      <w:r w:rsidRPr="00D021BC">
        <w:rPr>
          <w:rFonts w:ascii="Arial" w:hAnsi="Arial" w:cs="Arial"/>
          <w:bCs/>
          <w:lang w:val="en-GB"/>
        </w:rPr>
        <w:t xml:space="preserve">firmado por una organización miembro de la </w:t>
      </w:r>
      <w:r w:rsidR="00A9013C">
        <w:rPr>
          <w:rFonts w:ascii="Arial" w:hAnsi="Arial" w:cs="Arial"/>
          <w:bCs/>
          <w:lang w:val="en-GB"/>
        </w:rPr>
        <w:t xml:space="preserve">ACI</w:t>
      </w:r>
      <w:bookmarkStart w:name="_GoBack" w:id="0"/>
      <w:bookmarkEnd w:id="0"/>
      <w:r w:rsidR="00626A27">
        <w:rPr>
          <w:rFonts w:ascii="Arial" w:hAnsi="Arial" w:cs="Arial"/>
          <w:bCs/>
          <w:lang w:val="en-GB"/>
        </w:rPr>
        <w:t xml:space="preserve"> o por un representante de la juventud. Envíelo a la coordinadora de la Juventud, Gretchen Hacquard, en </w:t>
      </w:r>
      <w:r w:rsidR="00626A27">
        <w:rPr>
          <w:rFonts w:ascii="Arial" w:hAnsi="Arial" w:cs="Arial"/>
          <w:bCs/>
          <w:lang w:val="en-GB"/>
        </w:rPr>
        <w:t xml:space="preserve">hacquard@ica.coop. </w:t>
      </w:r>
    </w:p>
    <w:p w:rsidRPr="00D021BC" w:rsidR="00B01D6F" w:rsidP="00F07EF2" w:rsidRDefault="00B01D6F" w14:paraId="765F1B00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tbl>
      <w:tblPr>
        <w:tblW w:w="10632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2607"/>
        <w:gridCol w:w="4339"/>
        <w:gridCol w:w="1818"/>
        <w:gridCol w:w="1868"/>
      </w:tblGrid>
      <w:tr w:rsidRPr="00D021BC" w:rsidR="00B01D6F" w:rsidTr="006F6F6F" w14:paraId="11DF8B8C" w14:textId="77777777">
        <w:trPr>
          <w:trHeight w:val="479"/>
        </w:trPr>
        <w:tc>
          <w:tcPr>
            <w:tcW w:w="2607" w:type="dxa"/>
            <w:shd w:val="clear" w:color="auto" w:fill="D9D9D9"/>
          </w:tcPr>
          <w:p>
            <w:pPr>
              <w:pStyle w:val="TextLetterICA"/>
              <w:rPr>
                <w:sz w:val="20"/>
                <w:szCs w:val="20"/>
                <w:lang w:val="en-GB"/>
              </w:rPr>
            </w:pPr>
            <w:r w:rsidRPr="00D021BC">
              <w:rPr>
                <w:sz w:val="20"/>
                <w:szCs w:val="20"/>
                <w:lang w:val="en-GB"/>
              </w:rPr>
              <w:t xml:space="preserve">Nombre (apellido)</w:t>
            </w:r>
          </w:p>
        </w:tc>
        <w:tc>
          <w:tcPr>
            <w:tcW w:w="8025" w:type="dxa"/>
            <w:gridSpan w:val="3"/>
          </w:tcPr>
          <w:p w:rsidRPr="00D021BC" w:rsidR="00B01D6F" w:rsidP="008066C0" w:rsidRDefault="00B01D6F" w14:paraId="273E08AD" w14:textId="77777777">
            <w:pPr>
              <w:pStyle w:val="TextLetterICA"/>
              <w:ind w:end="934"/>
              <w:rPr>
                <w:b/>
                <w:sz w:val="20"/>
                <w:szCs w:val="20"/>
                <w:lang w:val="en-GB"/>
              </w:rPr>
            </w:pPr>
          </w:p>
        </w:tc>
      </w:tr>
      <w:tr w:rsidRPr="00D021BC" w:rsidR="00B01D6F" w:rsidTr="006F6F6F" w14:paraId="204635F1" w14:textId="77777777">
        <w:trPr>
          <w:trHeight w:val="479"/>
        </w:trPr>
        <w:tc>
          <w:tcPr>
            <w:tcW w:w="2607" w:type="dxa"/>
            <w:shd w:val="clear" w:color="auto" w:fill="D9D9D9"/>
          </w:tcPr>
          <w:p>
            <w:pPr>
              <w:pStyle w:val="TextLetterICA"/>
              <w:rPr>
                <w:sz w:val="20"/>
                <w:szCs w:val="20"/>
                <w:lang w:val="en-GB"/>
              </w:rPr>
            </w:pPr>
            <w:r w:rsidRPr="00D021BC">
              <w:rPr>
                <w:sz w:val="20"/>
                <w:szCs w:val="20"/>
                <w:lang w:val="en-GB"/>
              </w:rPr>
              <w:t xml:space="preserve">Nombre (nombre de pila)</w:t>
            </w:r>
          </w:p>
        </w:tc>
        <w:tc>
          <w:tcPr>
            <w:tcW w:w="8025" w:type="dxa"/>
            <w:gridSpan w:val="3"/>
          </w:tcPr>
          <w:p w:rsidRPr="00D021BC" w:rsidR="00B01D6F" w:rsidP="008066C0" w:rsidRDefault="00B01D6F" w14:paraId="40BCA657" w14:textId="77777777">
            <w:pPr>
              <w:pStyle w:val="TextLetterICA"/>
              <w:ind w:end="934"/>
              <w:rPr>
                <w:b/>
                <w:sz w:val="20"/>
                <w:szCs w:val="20"/>
                <w:lang w:val="en-GB"/>
              </w:rPr>
            </w:pPr>
          </w:p>
        </w:tc>
      </w:tr>
      <w:tr w:rsidRPr="00D021BC" w:rsidR="00D021BC" w:rsidTr="006F6F6F" w14:paraId="501B21EE" w14:textId="77777777">
        <w:trPr>
          <w:trHeight w:val="479"/>
        </w:trPr>
        <w:tc>
          <w:tcPr>
            <w:tcW w:w="2607" w:type="dxa"/>
            <w:shd w:val="clear" w:color="auto" w:fill="D9D9D9"/>
          </w:tcPr>
          <w:p>
            <w:pPr>
              <w:pStyle w:val="TextLetterICA"/>
              <w:rPr>
                <w:sz w:val="20"/>
                <w:szCs w:val="20"/>
                <w:lang w:val="en-GB"/>
              </w:rPr>
            </w:pPr>
            <w:r w:rsidRPr="00D021BC">
              <w:rPr>
                <w:sz w:val="20"/>
                <w:szCs w:val="20"/>
                <w:lang w:val="en-GB"/>
              </w:rPr>
              <w:t xml:space="preserve">Fecha de nacimiento</w:t>
            </w:r>
          </w:p>
        </w:tc>
        <w:tc>
          <w:tcPr>
            <w:tcW w:w="4339" w:type="dxa"/>
          </w:tcPr>
          <w:p w:rsidRPr="00D021BC" w:rsidR="00D021BC" w:rsidP="008066C0" w:rsidRDefault="00D021BC" w14:paraId="76015AD2" w14:textId="77777777">
            <w:pPr>
              <w:pStyle w:val="TextLetterICA"/>
              <w:ind w:end="934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818" w:type="dxa"/>
            <w:shd w:val="clear" w:color="auto" w:fill="D9D9D9"/>
          </w:tcPr>
          <w:p>
            <w:pPr>
              <w:pStyle w:val="TextLetterICA"/>
              <w:tabs>
                <w:tab w:val="left" w:pos="604"/>
              </w:tabs>
              <w:ind w:end="934"/>
              <w:rPr>
                <w:sz w:val="20"/>
                <w:szCs w:val="20"/>
                <w:lang w:val="en-GB"/>
              </w:rPr>
            </w:pPr>
            <w:r w:rsidRPr="00D021BC">
              <w:rPr>
                <w:sz w:val="20"/>
                <w:szCs w:val="20"/>
                <w:lang w:val="en-GB"/>
              </w:rPr>
              <w:t xml:space="preserve">Género</w:t>
            </w:r>
          </w:p>
        </w:tc>
        <w:tc>
          <w:tcPr>
            <w:tcW w:w="1868" w:type="dxa"/>
          </w:tcPr>
          <w:p w:rsidRPr="00D021BC" w:rsidR="00D021BC" w:rsidP="008066C0" w:rsidRDefault="00D021BC" w14:paraId="5C7A04E8" w14:textId="77777777">
            <w:pPr>
              <w:pStyle w:val="TextLetterICA"/>
              <w:ind w:end="934"/>
              <w:rPr>
                <w:b/>
                <w:sz w:val="20"/>
                <w:szCs w:val="20"/>
                <w:lang w:val="en-GB"/>
              </w:rPr>
            </w:pPr>
          </w:p>
        </w:tc>
      </w:tr>
      <w:tr w:rsidRPr="00D021BC" w:rsidR="00B01D6F" w:rsidTr="006F6F6F" w14:paraId="284FE8FE" w14:textId="77777777">
        <w:trPr>
          <w:trHeight w:val="458"/>
        </w:trPr>
        <w:tc>
          <w:tcPr>
            <w:tcW w:w="2607" w:type="dxa"/>
            <w:shd w:val="clear" w:color="auto" w:fill="D9D9D9"/>
          </w:tcPr>
          <w:p>
            <w:pPr>
              <w:pStyle w:val="TextLetterICA"/>
              <w:rPr>
                <w:sz w:val="20"/>
                <w:szCs w:val="20"/>
                <w:lang w:val="en-GB"/>
              </w:rPr>
            </w:pPr>
            <w:r w:rsidRPr="00D021BC">
              <w:rPr>
                <w:sz w:val="20"/>
                <w:szCs w:val="20"/>
                <w:lang w:val="en-GB"/>
              </w:rPr>
              <w:t xml:space="preserve">Envíe un correo electrónico a</w:t>
            </w:r>
          </w:p>
        </w:tc>
        <w:tc>
          <w:tcPr>
            <w:tcW w:w="8025" w:type="dxa"/>
            <w:gridSpan w:val="3"/>
          </w:tcPr>
          <w:p w:rsidRPr="00D021BC" w:rsidR="00B01D6F" w:rsidP="008066C0" w:rsidRDefault="00B01D6F" w14:paraId="3BA0F125" w14:textId="77777777">
            <w:pPr>
              <w:pStyle w:val="TextLetterICA"/>
              <w:ind w:end="934"/>
              <w:rPr>
                <w:b/>
                <w:sz w:val="20"/>
                <w:szCs w:val="20"/>
                <w:lang w:val="en-GB"/>
              </w:rPr>
            </w:pPr>
          </w:p>
        </w:tc>
      </w:tr>
    </w:tbl>
    <w:p>
      <w:pPr>
        <w:pStyle w:val="Allianceregulartext"/>
        <w:rPr>
          <w:sz w:val="20"/>
          <w:szCs w:val="20"/>
          <w:lang w:val="en-GB"/>
        </w:rPr>
      </w:pPr>
      <w:r w:rsidRPr="006F6F6F">
        <w:rPr>
          <w:b/>
          <w:lang w:val="en-GB"/>
        </w:rPr>
        <w:br/>
      </w:r>
      <w:r w:rsidR="00352653">
        <w:rPr>
          <w:sz w:val="20"/>
          <w:szCs w:val="20"/>
          <w:lang w:val="en-GB"/>
        </w:rPr>
        <w:t xml:space="preserve">Me avalan</w:t>
      </w:r>
      <w:r w:rsidR="006F6F6F">
        <w:rPr>
          <w:sz w:val="20"/>
          <w:szCs w:val="20"/>
          <w:lang w:val="en-GB"/>
        </w:rPr>
        <w:t xml:space="preserve">:</w:t>
      </w:r>
    </w:p>
    <w:tbl>
      <w:tblPr>
        <w:tblW w:w="10632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630"/>
        <w:gridCol w:w="10002"/>
      </w:tblGrid>
      <w:tr w:rsidRPr="00D021BC" w:rsidR="00D021BC" w:rsidTr="00626A27" w14:paraId="2B2BC1BA" w14:textId="77777777">
        <w:trPr>
          <w:trHeight w:val="184"/>
        </w:trPr>
        <w:tc>
          <w:tcPr>
            <w:tcW w:w="630" w:type="dxa"/>
          </w:tcPr>
          <w:p w:rsidRPr="00D021BC" w:rsidR="00D021BC" w:rsidP="00DE6ACD" w:rsidRDefault="00D021BC" w14:paraId="4415A4F7" w14:textId="77777777">
            <w:pPr>
              <w:pStyle w:val="TextLetterICA"/>
              <w:rPr>
                <w:sz w:val="20"/>
                <w:szCs w:val="20"/>
                <w:lang w:val="en-GB"/>
              </w:rPr>
            </w:pPr>
          </w:p>
        </w:tc>
        <w:tc>
          <w:tcPr>
            <w:tcW w:w="10002" w:type="dxa"/>
            <w:shd w:val="clear" w:color="auto" w:fill="D9D9D9"/>
          </w:tcPr>
          <w:p>
            <w:pPr>
              <w:pStyle w:val="TextLetterICA"/>
              <w:ind w:end="934"/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Una organización miembro de la ACI</w:t>
            </w:r>
          </w:p>
        </w:tc>
      </w:tr>
      <w:tr w:rsidRPr="00D021BC" w:rsidR="00626A27" w:rsidTr="00626A27" w14:paraId="24AB82D9" w14:textId="77777777">
        <w:trPr>
          <w:trHeight w:val="184"/>
        </w:trPr>
        <w:tc>
          <w:tcPr>
            <w:tcW w:w="630" w:type="dxa"/>
          </w:tcPr>
          <w:p w:rsidRPr="00D021BC" w:rsidR="00626A27" w:rsidP="00DE6ACD" w:rsidRDefault="00626A27" w14:paraId="48B3B943" w14:textId="77777777">
            <w:pPr>
              <w:pStyle w:val="TextLetterICA"/>
              <w:rPr>
                <w:sz w:val="20"/>
                <w:szCs w:val="20"/>
                <w:lang w:val="en-GB"/>
              </w:rPr>
            </w:pPr>
          </w:p>
        </w:tc>
        <w:tc>
          <w:tcPr>
            <w:tcW w:w="10002" w:type="dxa"/>
            <w:shd w:val="clear" w:color="auto" w:fill="D9D9D9"/>
          </w:tcPr>
          <w:p>
            <w:pPr>
              <w:pStyle w:val="TextLetterICA"/>
              <w:ind w:end="934"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Un representante de la juventud del Comité de la Juventud de la ACI</w:t>
            </w:r>
          </w:p>
        </w:tc>
      </w:tr>
      <w:tr w:rsidRPr="00D021BC" w:rsidR="00D021BC" w:rsidTr="00626A27" w14:paraId="1E48E59C" w14:textId="77777777">
        <w:trPr>
          <w:trHeight w:val="467"/>
        </w:trPr>
        <w:tc>
          <w:tcPr>
            <w:tcW w:w="630" w:type="dxa"/>
          </w:tcPr>
          <w:p w:rsidRPr="00D021BC" w:rsidR="00D021BC" w:rsidP="00DE6ACD" w:rsidRDefault="00D021BC" w14:paraId="62C794C6" w14:textId="77777777">
            <w:pPr>
              <w:pStyle w:val="TextLetterICA"/>
              <w:rPr>
                <w:sz w:val="20"/>
                <w:szCs w:val="20"/>
                <w:lang w:val="en-GB"/>
              </w:rPr>
            </w:pPr>
          </w:p>
        </w:tc>
        <w:tc>
          <w:tcPr>
            <w:tcW w:w="10002" w:type="dxa"/>
            <w:shd w:val="clear" w:color="auto" w:fill="D9D9D9"/>
          </w:tcPr>
          <w:p>
            <w:pPr>
              <w:pStyle w:val="TextLetterICA"/>
              <w:ind w:end="33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No estoy respaldado por ninguno de los anteriores. </w:t>
            </w:r>
            <w:r w:rsidRPr="00352653" w:rsidR="00352653">
              <w:rPr>
                <w:bCs/>
                <w:sz w:val="20"/>
                <w:szCs w:val="20"/>
                <w:lang w:val="en-GB"/>
              </w:rPr>
              <w:t xml:space="preserve">Me gustaría ponerme en contacto con un miembro de la ACI de mi país</w:t>
            </w:r>
          </w:p>
        </w:tc>
      </w:tr>
    </w:tbl>
    <w:p>
      <w:pPr>
        <w:pStyle w:val="Subtitle3ICA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Si la respuesta es afirmativa</w:t>
      </w:r>
      <w:r w:rsidRPr="00AD53B5" w:rsidR="00D021BC">
        <w:rPr>
          <w:b w:val="0"/>
          <w:sz w:val="20"/>
          <w:szCs w:val="20"/>
          <w:lang w:val="en-GB"/>
        </w:rPr>
        <w:t xml:space="preserve">, </w:t>
      </w:r>
      <w:r>
        <w:rPr>
          <w:b w:val="0"/>
          <w:sz w:val="20"/>
          <w:szCs w:val="20"/>
          <w:lang w:val="en-GB"/>
        </w:rPr>
        <w:t xml:space="preserve">el cuadro siguiente </w:t>
      </w:r>
      <w:r w:rsidRPr="00AD53B5" w:rsidR="00D021BC">
        <w:rPr>
          <w:b w:val="0"/>
          <w:sz w:val="20"/>
          <w:szCs w:val="20"/>
          <w:lang w:val="en-GB"/>
        </w:rPr>
        <w:t xml:space="preserve">debe </w:t>
      </w:r>
      <w:r>
        <w:rPr>
          <w:b w:val="0"/>
          <w:sz w:val="20"/>
          <w:szCs w:val="20"/>
          <w:lang w:val="en-GB"/>
        </w:rPr>
        <w:t xml:space="preserve">ser </w:t>
      </w:r>
      <w:r w:rsidRPr="00AD53B5" w:rsidR="00D021BC">
        <w:rPr>
          <w:b w:val="0"/>
          <w:sz w:val="20"/>
          <w:szCs w:val="20"/>
          <w:lang w:val="en-GB"/>
        </w:rPr>
        <w:t xml:space="preserve">rellenado y firmado por una organización miembro </w:t>
      </w:r>
      <w:r w:rsidR="00626A27">
        <w:rPr>
          <w:b w:val="0"/>
          <w:sz w:val="20"/>
          <w:szCs w:val="20"/>
          <w:lang w:val="en-GB"/>
        </w:rPr>
        <w:t xml:space="preserve">o un representante de la juventud </w:t>
      </w:r>
      <w:r w:rsidRPr="00AD53B5" w:rsidR="00D021BC">
        <w:rPr>
          <w:b w:val="0"/>
          <w:sz w:val="20"/>
          <w:szCs w:val="20"/>
          <w:lang w:val="en-GB"/>
        </w:rPr>
        <w:t xml:space="preserve">de la ACI.</w:t>
      </w:r>
    </w:p>
    <w:tbl>
      <w:tblPr>
        <w:tblW w:w="1062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3272"/>
        <w:gridCol w:w="7355"/>
      </w:tblGrid>
      <w:tr w:rsidRPr="00D021BC" w:rsidR="00B01D6F" w:rsidTr="00A9013C" w14:paraId="1D841168" w14:textId="77777777">
        <w:trPr>
          <w:trHeight w:val="835"/>
        </w:trPr>
        <w:tc>
          <w:tcPr>
            <w:tcW w:w="3272" w:type="dxa"/>
            <w:shd w:val="clear" w:color="auto" w:fill="D9D9D9"/>
          </w:tcPr>
          <w:p>
            <w:pPr>
              <w:pStyle w:val="TextLetterICA"/>
              <w:rPr>
                <w:sz w:val="20"/>
                <w:szCs w:val="20"/>
                <w:lang w:val="en-GB"/>
              </w:rPr>
            </w:pPr>
            <w:r w:rsidRPr="00D021BC">
              <w:rPr>
                <w:sz w:val="20"/>
                <w:szCs w:val="20"/>
                <w:lang w:val="en-GB"/>
              </w:rPr>
              <w:t xml:space="preserve">Firma</w:t>
            </w:r>
          </w:p>
        </w:tc>
        <w:tc>
          <w:tcPr>
            <w:tcW w:w="7355" w:type="dxa"/>
          </w:tcPr>
          <w:p w:rsidRPr="00D021BC" w:rsidR="00B01D6F" w:rsidP="008066C0" w:rsidRDefault="00B01D6F" w14:paraId="2065052E" w14:textId="77777777">
            <w:pPr>
              <w:pStyle w:val="TextLetterICA"/>
              <w:ind w:end="934"/>
              <w:rPr>
                <w:sz w:val="20"/>
                <w:szCs w:val="20"/>
                <w:lang w:val="en-GB"/>
              </w:rPr>
            </w:pPr>
          </w:p>
          <w:p w:rsidRPr="00D021BC" w:rsidR="00B01D6F" w:rsidP="008066C0" w:rsidRDefault="00B01D6F" w14:paraId="5E8488E1" w14:textId="77777777">
            <w:pPr>
              <w:pStyle w:val="TextLetterICA"/>
              <w:ind w:end="934"/>
              <w:rPr>
                <w:sz w:val="20"/>
                <w:szCs w:val="20"/>
                <w:lang w:val="en-GB"/>
              </w:rPr>
            </w:pPr>
          </w:p>
        </w:tc>
      </w:tr>
      <w:tr w:rsidRPr="00D021BC" w:rsidR="00B01D6F" w:rsidTr="00A9013C" w14:paraId="42845C0C" w14:textId="77777777">
        <w:trPr>
          <w:trHeight w:val="480"/>
        </w:trPr>
        <w:tc>
          <w:tcPr>
            <w:tcW w:w="3272" w:type="dxa"/>
            <w:shd w:val="clear" w:color="auto" w:fill="D9D9D9"/>
          </w:tcPr>
          <w:p>
            <w:pPr>
              <w:pStyle w:val="TextLetterICA"/>
              <w:rPr>
                <w:sz w:val="20"/>
                <w:szCs w:val="20"/>
                <w:lang w:val="en-GB"/>
              </w:rPr>
            </w:pPr>
            <w:r w:rsidRPr="00D021BC">
              <w:rPr>
                <w:sz w:val="20"/>
                <w:szCs w:val="20"/>
                <w:lang w:val="en-GB"/>
              </w:rPr>
              <w:t xml:space="preserve">Nombre y </w:t>
            </w:r>
            <w:r w:rsidR="006F6F6F">
              <w:rPr>
                <w:sz w:val="20"/>
                <w:szCs w:val="20"/>
                <w:lang w:val="en-GB"/>
              </w:rPr>
              <w:t xml:space="preserve">cargo </w:t>
            </w:r>
            <w:r w:rsidRPr="00D021BC">
              <w:rPr>
                <w:sz w:val="20"/>
                <w:szCs w:val="20"/>
                <w:lang w:val="en-GB"/>
              </w:rPr>
              <w:t xml:space="preserve">del firmante</w:t>
            </w:r>
          </w:p>
        </w:tc>
        <w:tc>
          <w:tcPr>
            <w:tcW w:w="7355" w:type="dxa"/>
          </w:tcPr>
          <w:p w:rsidRPr="00D021BC" w:rsidR="006F6F6F" w:rsidP="008066C0" w:rsidRDefault="006F6F6F" w14:paraId="06994F50" w14:textId="77777777">
            <w:pPr>
              <w:pStyle w:val="TextLetterICA"/>
              <w:ind w:end="934"/>
              <w:rPr>
                <w:sz w:val="20"/>
                <w:szCs w:val="20"/>
                <w:lang w:val="en-GB"/>
              </w:rPr>
            </w:pPr>
          </w:p>
        </w:tc>
      </w:tr>
      <w:tr w:rsidRPr="00D021BC" w:rsidR="00B01D6F" w:rsidTr="00A9013C" w14:paraId="4975A918" w14:textId="77777777">
        <w:trPr>
          <w:trHeight w:val="480"/>
        </w:trPr>
        <w:tc>
          <w:tcPr>
            <w:tcW w:w="3272" w:type="dxa"/>
            <w:shd w:val="clear" w:color="auto" w:fill="D9D9D9"/>
          </w:tcPr>
          <w:p>
            <w:pPr>
              <w:pStyle w:val="TextLetterICA"/>
              <w:rPr>
                <w:sz w:val="20"/>
                <w:szCs w:val="20"/>
                <w:lang w:val="en-GB"/>
              </w:rPr>
            </w:pPr>
            <w:r w:rsidRPr="00D021BC">
              <w:rPr>
                <w:sz w:val="20"/>
                <w:szCs w:val="20"/>
                <w:lang w:val="en-GB"/>
              </w:rPr>
              <w:t xml:space="preserve">Nombre de la organización</w:t>
            </w:r>
          </w:p>
        </w:tc>
        <w:tc>
          <w:tcPr>
            <w:tcW w:w="7355" w:type="dxa"/>
          </w:tcPr>
          <w:p w:rsidRPr="00D021BC" w:rsidR="006F6F6F" w:rsidP="008066C0" w:rsidRDefault="006F6F6F" w14:paraId="2FB83929" w14:textId="77777777">
            <w:pPr>
              <w:pStyle w:val="TextLetterICA"/>
              <w:ind w:end="934"/>
              <w:rPr>
                <w:sz w:val="20"/>
                <w:szCs w:val="20"/>
                <w:lang w:val="en-GB"/>
              </w:rPr>
            </w:pPr>
          </w:p>
        </w:tc>
      </w:tr>
      <w:tr w:rsidRPr="00D021BC" w:rsidR="00B01D6F" w:rsidTr="00A9013C" w14:paraId="5984217A" w14:textId="77777777">
        <w:trPr>
          <w:trHeight w:val="480"/>
        </w:trPr>
        <w:tc>
          <w:tcPr>
            <w:tcW w:w="3272" w:type="dxa"/>
            <w:shd w:val="clear" w:color="auto" w:fill="D9D9D9"/>
          </w:tcPr>
          <w:p>
            <w:pPr>
              <w:pStyle w:val="TextLetterICA"/>
              <w:rPr>
                <w:sz w:val="20"/>
                <w:szCs w:val="20"/>
                <w:lang w:val="en-GB"/>
              </w:rPr>
            </w:pPr>
            <w:r w:rsidRPr="00D021BC">
              <w:rPr>
                <w:sz w:val="20"/>
                <w:szCs w:val="20"/>
                <w:lang w:val="en-GB"/>
              </w:rPr>
              <w:t xml:space="preserve">País</w:t>
            </w:r>
          </w:p>
        </w:tc>
        <w:tc>
          <w:tcPr>
            <w:tcW w:w="7355" w:type="dxa"/>
          </w:tcPr>
          <w:p w:rsidRPr="00D021BC" w:rsidR="00B01D6F" w:rsidP="008066C0" w:rsidRDefault="00B01D6F" w14:paraId="0325BB03" w14:textId="77777777">
            <w:pPr>
              <w:pStyle w:val="TextLetterICA"/>
              <w:ind w:end="934"/>
              <w:rPr>
                <w:sz w:val="20"/>
                <w:szCs w:val="20"/>
                <w:lang w:val="en-GB"/>
              </w:rPr>
            </w:pPr>
          </w:p>
        </w:tc>
      </w:tr>
      <w:tr w:rsidRPr="00D021BC" w:rsidR="00B01D6F" w:rsidTr="00A9013C" w14:paraId="68F637F8" w14:textId="77777777">
        <w:trPr>
          <w:trHeight w:val="480"/>
        </w:trPr>
        <w:tc>
          <w:tcPr>
            <w:tcW w:w="3272" w:type="dxa"/>
            <w:shd w:val="clear" w:color="auto" w:fill="D9D9D9"/>
          </w:tcPr>
          <w:p>
            <w:pPr>
              <w:pStyle w:val="TextLetterICA"/>
              <w:rPr>
                <w:sz w:val="20"/>
                <w:szCs w:val="20"/>
                <w:lang w:val="en-GB"/>
              </w:rPr>
            </w:pPr>
            <w:r w:rsidRPr="00D021BC">
              <w:rPr>
                <w:sz w:val="20"/>
                <w:szCs w:val="20"/>
                <w:lang w:val="en-GB"/>
              </w:rPr>
              <w:t xml:space="preserve">Fecha</w:t>
            </w:r>
          </w:p>
        </w:tc>
        <w:tc>
          <w:tcPr>
            <w:tcW w:w="7355" w:type="dxa"/>
          </w:tcPr>
          <w:p w:rsidRPr="00D021BC" w:rsidR="00B01D6F" w:rsidP="008066C0" w:rsidRDefault="00B01D6F" w14:paraId="0C606458" w14:textId="77777777">
            <w:pPr>
              <w:pStyle w:val="TextLetterICA"/>
              <w:ind w:end="934"/>
              <w:rPr>
                <w:sz w:val="20"/>
                <w:szCs w:val="20"/>
                <w:lang w:val="en-GB"/>
              </w:rPr>
            </w:pPr>
          </w:p>
        </w:tc>
      </w:tr>
    </w:tbl>
    <w:p w:rsidR="00D765F6" w:rsidP="00D021BC" w:rsidRDefault="00D765F6" w14:paraId="48CE012E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p>
      <w:pPr>
        <w:pStyle w:val="Allianceregulartext"/>
        <w:rPr>
          <w:b/>
          <w:lang w:val="en-GB"/>
        </w:rPr>
      </w:pPr>
      <w:r w:rsidRPr="006F6F6F">
        <w:rPr>
          <w:b/>
          <w:lang w:val="en-GB"/>
        </w:rPr>
        <w:t xml:space="preserve">Cómo se utilizará la información sobre usted</w:t>
      </w:r>
    </w:p>
    <w:p>
      <w:pPr>
        <w:pStyle w:val="Allianceregulartext"/>
        <w:rPr>
          <w:sz w:val="20"/>
          <w:szCs w:val="20"/>
          <w:lang w:val="en-GB"/>
        </w:rPr>
      </w:pPr>
      <w:r w:rsidRPr="00331F5F">
        <w:rPr>
          <w:sz w:val="20"/>
          <w:szCs w:val="20"/>
          <w:lang w:val="en-GB"/>
        </w:rPr>
        <w:t xml:space="preserve">La información de contacto individual que nos proporcione se utilizará para enviar nuestros boletines de noticias, comunicados de prensa importantes, invitaciones a eventos, y puede utilizarse para ponerse en contacto con usted para obtener información estadística y establecer redes dentro del movimiento cooperativo. No venderemos su información. No compartiremos su información personal con nadie fuera de las </w:t>
      </w:r>
      <w:r w:rsidRPr="00331F5F">
        <w:rPr>
          <w:sz w:val="20"/>
          <w:szCs w:val="20"/>
          <w:lang w:val="en-GB"/>
        </w:rPr>
        <w:t xml:space="preserve">estructuras y socios de </w:t>
      </w:r>
      <w:r>
        <w:rPr>
          <w:sz w:val="20"/>
          <w:szCs w:val="20"/>
          <w:lang w:val="en-GB"/>
        </w:rPr>
        <w:t xml:space="preserve">la ACI</w:t>
      </w:r>
      <w:r w:rsidRPr="00331F5F">
        <w:rPr>
          <w:sz w:val="20"/>
          <w:szCs w:val="20"/>
          <w:lang w:val="en-GB"/>
        </w:rPr>
        <w:t xml:space="preserve">. </w:t>
      </w:r>
      <w:r w:rsidRPr="00331F5F">
        <w:rPr>
          <w:sz w:val="20"/>
          <w:szCs w:val="20"/>
          <w:lang w:val="en-GB"/>
        </w:rPr>
        <w:t xml:space="preserve">Para más información sobre cómo se utiliza su información, cómo mantenemos la seguridad de su información y sus derechos, visite </w:t>
      </w:r>
      <w:hyperlink w:history="1" r:id="rId13">
        <w:r w:rsidRPr="00331F5F">
          <w:rPr>
            <w:rStyle w:val="Hyperlink"/>
            <w:sz w:val="20"/>
            <w:szCs w:val="20"/>
            <w:lang w:val="en-GB"/>
          </w:rPr>
          <w:t xml:space="preserve">https://ica.coop/en/terms-and-conditions</w:t>
        </w:r>
      </w:hyperlink>
      <w:r w:rsidRPr="00331F5F">
        <w:rPr>
          <w:sz w:val="20"/>
          <w:szCs w:val="20"/>
          <w:lang w:val="en-GB"/>
        </w:rPr>
        <w:t xml:space="preserve"> o envíe un correo electrónico </w:t>
      </w:r>
      <w:hyperlink w:history="1" r:id="rId14">
        <w:r w:rsidRPr="00331F5F">
          <w:rPr>
            <w:rStyle w:val="Hyperlink"/>
            <w:sz w:val="20"/>
            <w:szCs w:val="20"/>
            <w:lang w:val="en-GB"/>
          </w:rPr>
          <w:t xml:space="preserve">a </w:t>
        </w:r>
      </w:hyperlink>
      <w:r w:rsidRPr="00331F5F">
        <w:rPr>
          <w:sz w:val="20"/>
          <w:szCs w:val="20"/>
          <w:lang w:val="en-GB"/>
        </w:rPr>
        <w:t xml:space="preserve">dataprotection@ica.coop.</w:t>
      </w:r>
    </w:p>
    <w:tbl>
      <w:tblPr>
        <w:tblW w:w="5000" w:type="pct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615"/>
        <w:gridCol w:w="10068"/>
      </w:tblGrid>
      <w:tr w:rsidR="00D765F6" w:rsidTr="00D765F6" w14:paraId="7CB65375" w14:textId="77777777">
        <w:tc>
          <w:tcPr>
            <w:tcW w:w="288" w:type="pct"/>
            <w:tcBorders>
              <w:bottom w:val="single" w:color="auto" w:sz="4" w:space="0"/>
            </w:tcBorders>
            <w:shd w:val="clear" w:color="auto" w:fill="FFFFFF"/>
          </w:tcPr>
          <w:p w:rsidR="00D765F6" w:rsidP="00D765F6" w:rsidRDefault="00D765F6" w14:paraId="674C5459" w14:textId="77777777">
            <w:pPr>
              <w:pStyle w:val="Alliancetablebody"/>
            </w:pPr>
          </w:p>
        </w:tc>
        <w:tc>
          <w:tcPr>
            <w:tcW w:w="4712" w:type="pct"/>
            <w:tcBorders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Alliancetablebody"/>
            </w:pPr>
            <w:r w:rsidRPr="006F61AC">
              <w:rPr>
                <w:b/>
              </w:rPr>
              <w:t xml:space="preserve">Sí</w:t>
            </w:r>
            <w:r w:rsidRPr="00331F5F">
              <w:t xml:space="preserve">, comprendo y acepto la política de protección de datos de la Alianza Cooperativa Internacional y doy mi consentimiento para que mis datos se utilicen conforme a dicha política.</w:t>
            </w:r>
          </w:p>
        </w:tc>
      </w:tr>
    </w:tbl>
    <w:p w:rsidR="00D765F6" w:rsidP="00D021BC" w:rsidRDefault="00D765F6" w14:paraId="79ACA237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GB"/>
        </w:rPr>
      </w:pPr>
    </w:p>
    <w:sectPr w:rsidR="00D765F6" w:rsidSect="00A9013C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7" w:h="16839" w:code="9"/>
      <w:pgMar w:top="720" w:right="720" w:bottom="720" w:left="72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655" w:rsidP="00934D3C" w:rsidRDefault="00400655" w14:paraId="7D361DBA" w14:textId="77777777">
      <w:r>
        <w:separator/>
      </w:r>
    </w:p>
  </w:endnote>
  <w:endnote w:type="continuationSeparator" w:id="0">
    <w:p w:rsidR="00400655" w:rsidP="00934D3C" w:rsidRDefault="00400655" w14:paraId="701764D8" w14:textId="77777777">
      <w:r>
        <w:continuationSeparator/>
      </w:r>
    </w:p>
  </w:endnote>
  <w:endnote w:type="continuationNotice" w:id="1">
    <w:p w:rsidR="00400655" w:rsidRDefault="00400655" w14:paraId="1779FCD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Optim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"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right" w:pos="9639"/>
      </w:tabs>
      <w:jc w:val="left"/>
    </w:pPr>
    <w:r>
      <w:fldChar w:fldCharType="begin"/>
    </w:r>
    <w:r>
      <w:instrText xml:space="preserve"> STYLEREF  Venue </w:instrText>
    </w:r>
    <w:r w:rsidR="00626A27">
      <w:fldChar w:fldCharType="separate"/>
    </w:r>
    <w:r w:rsidR="00626A27">
      <w:rPr>
        <w:b/>
        <w:bCs/>
        <w:noProof/>
      </w:rPr>
      <w:t xml:space="preserve">Error! No text of specified style in document.</w:t>
    </w:r>
    <w:r>
      <w:rPr>
        <w:noProof/>
      </w:rPr>
      <w:fldChar w:fldCharType="end"/>
    </w:r>
    <w:r>
      <w:fldChar w:fldCharType="begin"/>
    </w:r>
    <w:r>
      <w:instrText xml:space="preserve"> STYLEREF  Venue </w:instrText>
    </w:r>
    <w:r w:rsidR="00626A27">
      <w:fldChar w:fldCharType="separate"/>
    </w:r>
    <w:r w:rsidR="00626A27">
      <w:rPr>
        <w:b/>
        <w:bCs/>
        <w:noProof/>
      </w:rPr>
      <w:t xml:space="preserve">Error! No text of specified style in document.</w:t>
    </w:r>
    <w:r>
      <w:rPr>
        <w:noProof/>
      </w:rPr>
      <w:fldChar w:fldCharType="end"/>
    </w:r>
    <w:r>
      <w:tab/>
      <w:t xml:space="preserve">Página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 xml:space="preserve">2</w:t>
    </w:r>
    <w:r>
      <w:fldChar w:fldCharType="end"/>
    </w:r>
    <w:r>
      <w:t xml:space="preserve">/2</w:t>
    </w:r>
  </w:p>
</w:ftr>
</file>

<file path=word/footer2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right" w:pos="9639"/>
      </w:tabs>
      <w:jc w:val="left"/>
    </w:pPr>
    <w:r>
      <w:tab/>
      <w:t xml:space="preserve">Página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 xml:space="preserve">1</w:t>
    </w:r>
    <w:r>
      <w:fldChar w:fldCharType="end"/>
    </w:r>
    <w:r>
      <w:t xml:space="preserve">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655" w:rsidP="00934D3C" w:rsidRDefault="00400655" w14:paraId="6ED81BC7" w14:textId="77777777">
      <w:r>
        <w:separator/>
      </w:r>
    </w:p>
  </w:footnote>
  <w:footnote w:type="continuationSeparator" w:id="0">
    <w:p w:rsidR="00400655" w:rsidP="00934D3C" w:rsidRDefault="00400655" w14:paraId="0AA1F77A" w14:textId="77777777">
      <w:r>
        <w:continuationSeparator/>
      </w:r>
    </w:p>
  </w:footnote>
  <w:footnote w:type="continuationNotice" w:id="1">
    <w:p w:rsidR="00400655" w:rsidRDefault="00400655" w14:paraId="4598F1BF" w14:textId="77777777"/>
  </w:footnote>
</w:footnotes>
</file>

<file path=word/header1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  <w:rPr>
        <w:lang w:val="en-GB"/>
      </w:rPr>
    </w:pPr>
    <w:fldSimple w:instr=" STYLEREF  Document  \* MERGEFORMAT ">
      <w:r w:rsidR="00626A27">
        <w:t xml:space="preserve">Comité de la Juventud</w:t>
      </w:r>
    </w:fldSimple>
  </w:p>
</w:hdr>
</file>

<file path=word/header2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65F6" w:rsidP="0058422E" w:rsidRDefault="002841C8" w14:paraId="5094D075" w14:textId="77777777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BFBFBF"/>
        <w:sz w:val="16"/>
        <w:szCs w:val="16"/>
        <w:lang w:val="en-GB"/>
      </w:rPr>
    </w:pPr>
    <w:r>
      <w:rPr>
        <w:noProof/>
      </w:rPr>
      <w:pict w14:anchorId="3378739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Picture 6" style="position:absolute;left:0;text-align:left;margin-left:147pt;margin-top:-23.15pt;width:218pt;height:66.25pt;z-index:251657728;visibility:visible" alt="Icon&#10;&#10;Description automatically generated" wrapcoords="-74 0 -74 21355 21600 21355 21600 0 -74 0" o:spid="_x0000_s1028" type="#_x0000_t75">
          <v:imagedata o:title="Icon&#10;&#10;Description automatically generated" r:id="rId1"/>
          <w10:wrap type="through"/>
        </v:shape>
      </w:pict>
    </w:r>
  </w:p>
  <w:p w:rsidR="00D765F6" w:rsidP="0058422E" w:rsidRDefault="00D765F6" w14:paraId="780E01C6" w14:textId="77777777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BFBFBF"/>
        <w:sz w:val="16"/>
        <w:szCs w:val="16"/>
        <w:lang w:val="en-GB"/>
      </w:rPr>
    </w:pPr>
  </w:p>
  <w:p w:rsidR="00D765F6" w:rsidP="0058422E" w:rsidRDefault="00D765F6" w14:paraId="4C671100" w14:textId="77777777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BFBFBF"/>
        <w:sz w:val="16"/>
        <w:szCs w:val="16"/>
        <w:lang w:val="en-GB"/>
      </w:rPr>
    </w:pPr>
  </w:p>
  <w:p w:rsidR="00D765F6" w:rsidP="0058422E" w:rsidRDefault="00D765F6" w14:paraId="29040172" w14:textId="77777777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BFBFBF"/>
        <w:sz w:val="16"/>
        <w:szCs w:val="16"/>
        <w:lang w:val="en-GB"/>
      </w:rPr>
    </w:pPr>
  </w:p>
  <w:p w:rsidR="00D765F6" w:rsidP="0058422E" w:rsidRDefault="00D765F6" w14:paraId="19B84117" w14:textId="77777777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BFBFBF"/>
        <w:sz w:val="16"/>
        <w:szCs w:val="16"/>
        <w:lang w:val="en-GB"/>
      </w:rPr>
    </w:pPr>
  </w:p>
  <w:p w:rsidR="00D765F6" w:rsidP="0058422E" w:rsidRDefault="00D765F6" w14:paraId="4CA5DE8E" w14:textId="77777777">
    <w:pPr>
      <w:widowControl w:val="0"/>
      <w:autoSpaceDE w:val="0"/>
      <w:autoSpaceDN w:val="0"/>
      <w:adjustRightInd w:val="0"/>
      <w:jc w:val="center"/>
      <w:textAlignment w:val="center"/>
      <w:rPr>
        <w:rFonts w:ascii="Arial" w:hAnsi="Arial" w:cs="Arial"/>
        <w:color w:val="BFBF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564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429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982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40B7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E06C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64B8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92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6B8E6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DA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FE640A"/>
    <w:multiLevelType w:val="hybridMultilevel"/>
    <w:tmpl w:val="4EF43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2539D7"/>
    <w:multiLevelType w:val="hybridMultilevel"/>
    <w:tmpl w:val="8F286DA4"/>
    <w:lvl w:ilvl="0" w:tplc="ABD801E4">
      <w:numFmt w:val="bullet"/>
      <w:lvlText w:val="•"/>
      <w:lvlJc w:val="left"/>
      <w:pPr>
        <w:ind w:left="1080" w:hanging="720"/>
      </w:pPr>
      <w:rPr>
        <w:rFonts w:ascii="Verdana" w:eastAsia="Cambria" w:hAnsi="Verdana" w:cs="Times New Roman" w:hint="default"/>
      </w:rPr>
    </w:lvl>
    <w:lvl w:ilvl="1" w:tplc="BA8042CC">
      <w:numFmt w:val="bullet"/>
      <w:pStyle w:val="List2"/>
      <w:lvlText w:val="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1304A9"/>
    <w:multiLevelType w:val="hybridMultilevel"/>
    <w:tmpl w:val="EB860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3480C"/>
    <w:multiLevelType w:val="hybridMultilevel"/>
    <w:tmpl w:val="5028632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3D3CC4"/>
    <w:multiLevelType w:val="hybridMultilevel"/>
    <w:tmpl w:val="D01E9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E05BF"/>
    <w:multiLevelType w:val="hybridMultilevel"/>
    <w:tmpl w:val="40E8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4E41E5"/>
    <w:multiLevelType w:val="hybridMultilevel"/>
    <w:tmpl w:val="70E6A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052601"/>
    <w:multiLevelType w:val="hybridMultilevel"/>
    <w:tmpl w:val="4C3E6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06B15"/>
    <w:multiLevelType w:val="hybridMultilevel"/>
    <w:tmpl w:val="CBA4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3B6B88"/>
    <w:multiLevelType w:val="hybridMultilevel"/>
    <w:tmpl w:val="3CE2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74DF7"/>
    <w:multiLevelType w:val="hybridMultilevel"/>
    <w:tmpl w:val="7DF6E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026CA4"/>
    <w:multiLevelType w:val="hybridMultilevel"/>
    <w:tmpl w:val="15C21E1A"/>
    <w:lvl w:ilvl="0" w:tplc="4CA013C2">
      <w:numFmt w:val="bullet"/>
      <w:pStyle w:val="List"/>
      <w:lvlText w:val="•"/>
      <w:lvlJc w:val="left"/>
      <w:pPr>
        <w:ind w:left="1080" w:hanging="720"/>
      </w:pPr>
      <w:rPr>
        <w:rFonts w:ascii="Verdana" w:eastAsia="Cambria" w:hAnsi="Verdana" w:cs="Times New Roman" w:hint="default"/>
      </w:rPr>
    </w:lvl>
    <w:lvl w:ilvl="1" w:tplc="C0CE1FC4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F75A7"/>
    <w:multiLevelType w:val="hybridMultilevel"/>
    <w:tmpl w:val="CD385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B58AD"/>
    <w:multiLevelType w:val="hybridMultilevel"/>
    <w:tmpl w:val="030AE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515969"/>
    <w:multiLevelType w:val="hybridMultilevel"/>
    <w:tmpl w:val="A37AF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84B94"/>
    <w:multiLevelType w:val="hybridMultilevel"/>
    <w:tmpl w:val="8D240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330CE5"/>
    <w:multiLevelType w:val="hybridMultilevel"/>
    <w:tmpl w:val="C0646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5224FB"/>
    <w:multiLevelType w:val="hybridMultilevel"/>
    <w:tmpl w:val="DEEC9728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E3F17"/>
    <w:multiLevelType w:val="hybridMultilevel"/>
    <w:tmpl w:val="27EE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34904"/>
    <w:multiLevelType w:val="hybridMultilevel"/>
    <w:tmpl w:val="C2DE6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27A90"/>
    <w:multiLevelType w:val="hybridMultilevel"/>
    <w:tmpl w:val="96887ED0"/>
    <w:lvl w:ilvl="0" w:tplc="08090001">
      <w:start w:val="10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5255A5"/>
    <w:multiLevelType w:val="multilevel"/>
    <w:tmpl w:val="115A087C"/>
    <w:lvl w:ilvl="0">
      <w:start w:val="1"/>
      <w:numFmt w:val="none"/>
      <w:pStyle w:val="Title"/>
      <w:suff w:val="nothing"/>
      <w:lvlText w:val="%1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pStyle w:val="Heading1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pStyle w:val="Heading2"/>
      <w:suff w:val="nothing"/>
      <w:lvlText w:val="%3"/>
      <w:lvlJc w:val="right"/>
      <w:pPr>
        <w:ind w:left="425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535D6C2E"/>
    <w:multiLevelType w:val="hybridMultilevel"/>
    <w:tmpl w:val="D506C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BD694F"/>
    <w:multiLevelType w:val="hybridMultilevel"/>
    <w:tmpl w:val="E3F4A7F4"/>
    <w:lvl w:ilvl="0" w:tplc="C876E3B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E84773"/>
    <w:multiLevelType w:val="hybridMultilevel"/>
    <w:tmpl w:val="B5F4E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C186A"/>
    <w:multiLevelType w:val="hybridMultilevel"/>
    <w:tmpl w:val="8326E5CA"/>
    <w:lvl w:ilvl="0" w:tplc="A256570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54248D"/>
    <w:multiLevelType w:val="hybridMultilevel"/>
    <w:tmpl w:val="E34A4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22387"/>
    <w:multiLevelType w:val="hybridMultilevel"/>
    <w:tmpl w:val="52F4C858"/>
    <w:lvl w:ilvl="0" w:tplc="CF5EDCB4">
      <w:start w:val="21"/>
      <w:numFmt w:val="bullet"/>
      <w:lvlText w:val="-"/>
      <w:lvlJc w:val="left"/>
      <w:pPr>
        <w:ind w:left="786" w:hanging="360"/>
      </w:pPr>
      <w:rPr>
        <w:rFonts w:ascii="Verdana" w:eastAsia="Cambria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8591F"/>
    <w:multiLevelType w:val="hybridMultilevel"/>
    <w:tmpl w:val="5FE07964"/>
    <w:lvl w:ilvl="0" w:tplc="BD6447CA">
      <w:numFmt w:val="bullet"/>
      <w:lvlText w:val="-"/>
      <w:lvlJc w:val="left"/>
      <w:pPr>
        <w:ind w:left="785" w:hanging="360"/>
      </w:pPr>
      <w:rPr>
        <w:rFonts w:ascii="Verdana" w:eastAsia="Cambr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1215C36"/>
    <w:multiLevelType w:val="hybridMultilevel"/>
    <w:tmpl w:val="99BC3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CA766B"/>
    <w:multiLevelType w:val="hybridMultilevel"/>
    <w:tmpl w:val="8C2E66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7344A"/>
    <w:multiLevelType w:val="hybridMultilevel"/>
    <w:tmpl w:val="BD0AB8D4"/>
    <w:lvl w:ilvl="0" w:tplc="C666C00A">
      <w:numFmt w:val="bullet"/>
      <w:lvlText w:val="-"/>
      <w:lvlJc w:val="left"/>
      <w:pPr>
        <w:ind w:left="785" w:hanging="360"/>
      </w:pPr>
      <w:rPr>
        <w:rFonts w:ascii="Verdana" w:eastAsia="Cambria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7F70318E"/>
    <w:multiLevelType w:val="hybridMultilevel"/>
    <w:tmpl w:val="99E2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6117377">
    <w:abstractNumId w:val="30"/>
  </w:num>
  <w:num w:numId="2" w16cid:durableId="1255701224">
    <w:abstractNumId w:val="36"/>
  </w:num>
  <w:num w:numId="3" w16cid:durableId="1548908891">
    <w:abstractNumId w:val="26"/>
  </w:num>
  <w:num w:numId="4" w16cid:durableId="1878425410">
    <w:abstractNumId w:val="37"/>
  </w:num>
  <w:num w:numId="5" w16cid:durableId="1762027720">
    <w:abstractNumId w:val="38"/>
  </w:num>
  <w:num w:numId="6" w16cid:durableId="133764785">
    <w:abstractNumId w:val="17"/>
  </w:num>
  <w:num w:numId="7" w16cid:durableId="1047870533">
    <w:abstractNumId w:val="12"/>
  </w:num>
  <w:num w:numId="8" w16cid:durableId="1714691282">
    <w:abstractNumId w:val="28"/>
  </w:num>
  <w:num w:numId="9" w16cid:durableId="1535459531">
    <w:abstractNumId w:val="32"/>
  </w:num>
  <w:num w:numId="10" w16cid:durableId="2049328212">
    <w:abstractNumId w:val="24"/>
  </w:num>
  <w:num w:numId="11" w16cid:durableId="2101295853">
    <w:abstractNumId w:val="14"/>
  </w:num>
  <w:num w:numId="12" w16cid:durableId="1294562596">
    <w:abstractNumId w:val="21"/>
  </w:num>
  <w:num w:numId="13" w16cid:durableId="1172253807">
    <w:abstractNumId w:val="18"/>
  </w:num>
  <w:num w:numId="14" w16cid:durableId="1822311229">
    <w:abstractNumId w:val="31"/>
  </w:num>
  <w:num w:numId="15" w16cid:durableId="1052388456">
    <w:abstractNumId w:val="16"/>
  </w:num>
  <w:num w:numId="16" w16cid:durableId="1472554687">
    <w:abstractNumId w:val="22"/>
  </w:num>
  <w:num w:numId="17" w16cid:durableId="214511837">
    <w:abstractNumId w:val="23"/>
  </w:num>
  <w:num w:numId="18" w16cid:durableId="1122924659">
    <w:abstractNumId w:val="41"/>
  </w:num>
  <w:num w:numId="19" w16cid:durableId="406809326">
    <w:abstractNumId w:val="9"/>
  </w:num>
  <w:num w:numId="20" w16cid:durableId="101539539">
    <w:abstractNumId w:val="34"/>
  </w:num>
  <w:num w:numId="21" w16cid:durableId="408305230">
    <w:abstractNumId w:val="29"/>
  </w:num>
  <w:num w:numId="22" w16cid:durableId="1942834256">
    <w:abstractNumId w:val="7"/>
  </w:num>
  <w:num w:numId="23" w16cid:durableId="1665234004">
    <w:abstractNumId w:val="6"/>
  </w:num>
  <w:num w:numId="24" w16cid:durableId="29306072">
    <w:abstractNumId w:val="5"/>
  </w:num>
  <w:num w:numId="25" w16cid:durableId="398864402">
    <w:abstractNumId w:val="4"/>
  </w:num>
  <w:num w:numId="26" w16cid:durableId="1799639498">
    <w:abstractNumId w:val="40"/>
  </w:num>
  <w:num w:numId="27" w16cid:durableId="1970478463">
    <w:abstractNumId w:val="13"/>
  </w:num>
  <w:num w:numId="28" w16cid:durableId="987369459">
    <w:abstractNumId w:val="20"/>
  </w:num>
  <w:num w:numId="29" w16cid:durableId="13043413">
    <w:abstractNumId w:val="10"/>
  </w:num>
  <w:num w:numId="30" w16cid:durableId="1129469601">
    <w:abstractNumId w:val="8"/>
  </w:num>
  <w:num w:numId="31" w16cid:durableId="508300238">
    <w:abstractNumId w:val="3"/>
  </w:num>
  <w:num w:numId="32" w16cid:durableId="273680664">
    <w:abstractNumId w:val="2"/>
  </w:num>
  <w:num w:numId="33" w16cid:durableId="174807226">
    <w:abstractNumId w:val="1"/>
  </w:num>
  <w:num w:numId="34" w16cid:durableId="801923945">
    <w:abstractNumId w:val="0"/>
  </w:num>
  <w:num w:numId="35" w16cid:durableId="1851947891">
    <w:abstractNumId w:val="11"/>
  </w:num>
  <w:num w:numId="36" w16cid:durableId="832137054">
    <w:abstractNumId w:val="35"/>
  </w:num>
  <w:num w:numId="37" w16cid:durableId="1140850956">
    <w:abstractNumId w:val="27"/>
  </w:num>
  <w:num w:numId="38" w16cid:durableId="1355037656">
    <w:abstractNumId w:val="25"/>
  </w:num>
  <w:num w:numId="39" w16cid:durableId="206840352">
    <w:abstractNumId w:val="33"/>
  </w:num>
  <w:num w:numId="40" w16cid:durableId="1721395170">
    <w:abstractNumId w:val="15"/>
  </w:num>
  <w:num w:numId="41" w16cid:durableId="333845003">
    <w:abstractNumId w:val="19"/>
  </w:num>
  <w:num w:numId="42" w16cid:durableId="1691909499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mailingLabels"/>
    <w:dataType w:val="textFile"/>
    <w:destination w:val="fax"/>
    <w:activeRecord w:val="-1"/>
    <w:odso/>
  </w:mailMerge>
  <w:doNotTrackMoves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00DB"/>
    <w:rsid w:val="0000420D"/>
    <w:rsid w:val="000165B1"/>
    <w:rsid w:val="000212A2"/>
    <w:rsid w:val="000278B0"/>
    <w:rsid w:val="00030332"/>
    <w:rsid w:val="00033840"/>
    <w:rsid w:val="000379EB"/>
    <w:rsid w:val="0004025A"/>
    <w:rsid w:val="00042D41"/>
    <w:rsid w:val="0004512F"/>
    <w:rsid w:val="0004747F"/>
    <w:rsid w:val="00047548"/>
    <w:rsid w:val="000614B9"/>
    <w:rsid w:val="00074C36"/>
    <w:rsid w:val="0007591C"/>
    <w:rsid w:val="00084050"/>
    <w:rsid w:val="00087089"/>
    <w:rsid w:val="00096141"/>
    <w:rsid w:val="000A05E5"/>
    <w:rsid w:val="000A29BA"/>
    <w:rsid w:val="000A58EA"/>
    <w:rsid w:val="000B14C7"/>
    <w:rsid w:val="000B75F9"/>
    <w:rsid w:val="000D14AB"/>
    <w:rsid w:val="000D170F"/>
    <w:rsid w:val="000D26EC"/>
    <w:rsid w:val="000E2638"/>
    <w:rsid w:val="000E3942"/>
    <w:rsid w:val="000E4A5F"/>
    <w:rsid w:val="000E6B48"/>
    <w:rsid w:val="000E7C66"/>
    <w:rsid w:val="000F1315"/>
    <w:rsid w:val="000F406F"/>
    <w:rsid w:val="000F7AE5"/>
    <w:rsid w:val="00101627"/>
    <w:rsid w:val="00102768"/>
    <w:rsid w:val="00103296"/>
    <w:rsid w:val="00110C77"/>
    <w:rsid w:val="0011114A"/>
    <w:rsid w:val="001123F8"/>
    <w:rsid w:val="00120D9E"/>
    <w:rsid w:val="00121811"/>
    <w:rsid w:val="00123BE7"/>
    <w:rsid w:val="00124C47"/>
    <w:rsid w:val="001302CA"/>
    <w:rsid w:val="0014493B"/>
    <w:rsid w:val="0015157F"/>
    <w:rsid w:val="00153BF4"/>
    <w:rsid w:val="00154842"/>
    <w:rsid w:val="00162627"/>
    <w:rsid w:val="0016324E"/>
    <w:rsid w:val="00164DC8"/>
    <w:rsid w:val="0016759F"/>
    <w:rsid w:val="00170AA9"/>
    <w:rsid w:val="00171E81"/>
    <w:rsid w:val="001746E4"/>
    <w:rsid w:val="00174DC7"/>
    <w:rsid w:val="00177BD2"/>
    <w:rsid w:val="00180BA6"/>
    <w:rsid w:val="00181355"/>
    <w:rsid w:val="00183A73"/>
    <w:rsid w:val="00184AF2"/>
    <w:rsid w:val="0018742D"/>
    <w:rsid w:val="00194756"/>
    <w:rsid w:val="001949FB"/>
    <w:rsid w:val="001A23A8"/>
    <w:rsid w:val="001A27F8"/>
    <w:rsid w:val="001A4F96"/>
    <w:rsid w:val="001A5494"/>
    <w:rsid w:val="001A5F06"/>
    <w:rsid w:val="001B2115"/>
    <w:rsid w:val="001B7682"/>
    <w:rsid w:val="001B7900"/>
    <w:rsid w:val="001C16DD"/>
    <w:rsid w:val="001C4F42"/>
    <w:rsid w:val="001C55BC"/>
    <w:rsid w:val="001C6629"/>
    <w:rsid w:val="001D03B7"/>
    <w:rsid w:val="001D414A"/>
    <w:rsid w:val="001D55C5"/>
    <w:rsid w:val="001D66F2"/>
    <w:rsid w:val="001D6E38"/>
    <w:rsid w:val="001D774C"/>
    <w:rsid w:val="001E33B7"/>
    <w:rsid w:val="001E6BC1"/>
    <w:rsid w:val="0020051B"/>
    <w:rsid w:val="002036FD"/>
    <w:rsid w:val="002042CA"/>
    <w:rsid w:val="00210019"/>
    <w:rsid w:val="00212D54"/>
    <w:rsid w:val="00215A25"/>
    <w:rsid w:val="002179CE"/>
    <w:rsid w:val="00217FD2"/>
    <w:rsid w:val="00220118"/>
    <w:rsid w:val="0022021B"/>
    <w:rsid w:val="00221451"/>
    <w:rsid w:val="002261F1"/>
    <w:rsid w:val="00226498"/>
    <w:rsid w:val="00230248"/>
    <w:rsid w:val="00232D1E"/>
    <w:rsid w:val="00233690"/>
    <w:rsid w:val="00236C83"/>
    <w:rsid w:val="00240392"/>
    <w:rsid w:val="002433CD"/>
    <w:rsid w:val="0024617B"/>
    <w:rsid w:val="002475BF"/>
    <w:rsid w:val="0025439C"/>
    <w:rsid w:val="00255155"/>
    <w:rsid w:val="00265C7C"/>
    <w:rsid w:val="002703B2"/>
    <w:rsid w:val="0027117E"/>
    <w:rsid w:val="00274756"/>
    <w:rsid w:val="002841C8"/>
    <w:rsid w:val="00285E24"/>
    <w:rsid w:val="00292521"/>
    <w:rsid w:val="00293416"/>
    <w:rsid w:val="00295883"/>
    <w:rsid w:val="0029632A"/>
    <w:rsid w:val="00296C5F"/>
    <w:rsid w:val="00297FDD"/>
    <w:rsid w:val="002A24B9"/>
    <w:rsid w:val="002A4A56"/>
    <w:rsid w:val="002A566F"/>
    <w:rsid w:val="002A5DCD"/>
    <w:rsid w:val="002A632D"/>
    <w:rsid w:val="002B20D3"/>
    <w:rsid w:val="002B3B1F"/>
    <w:rsid w:val="002B4D9B"/>
    <w:rsid w:val="002B5F1D"/>
    <w:rsid w:val="002C0FDD"/>
    <w:rsid w:val="002C355B"/>
    <w:rsid w:val="002C4F54"/>
    <w:rsid w:val="002C5DA6"/>
    <w:rsid w:val="002D66AD"/>
    <w:rsid w:val="002D7AF1"/>
    <w:rsid w:val="002E1289"/>
    <w:rsid w:val="002E1532"/>
    <w:rsid w:val="002E2240"/>
    <w:rsid w:val="002F03CD"/>
    <w:rsid w:val="002F1106"/>
    <w:rsid w:val="002F276F"/>
    <w:rsid w:val="002F2B90"/>
    <w:rsid w:val="002F75CB"/>
    <w:rsid w:val="0030598E"/>
    <w:rsid w:val="00306971"/>
    <w:rsid w:val="003073B8"/>
    <w:rsid w:val="00313E6D"/>
    <w:rsid w:val="00314BE5"/>
    <w:rsid w:val="0031666C"/>
    <w:rsid w:val="003173A4"/>
    <w:rsid w:val="003206E2"/>
    <w:rsid w:val="00331F5F"/>
    <w:rsid w:val="00333093"/>
    <w:rsid w:val="00333563"/>
    <w:rsid w:val="00343E50"/>
    <w:rsid w:val="00345242"/>
    <w:rsid w:val="00350639"/>
    <w:rsid w:val="0035144D"/>
    <w:rsid w:val="003517E0"/>
    <w:rsid w:val="00352653"/>
    <w:rsid w:val="00356EBD"/>
    <w:rsid w:val="00357982"/>
    <w:rsid w:val="00360410"/>
    <w:rsid w:val="00360EFD"/>
    <w:rsid w:val="0036421B"/>
    <w:rsid w:val="00365DC9"/>
    <w:rsid w:val="00366FD2"/>
    <w:rsid w:val="00367345"/>
    <w:rsid w:val="00367697"/>
    <w:rsid w:val="00372EB9"/>
    <w:rsid w:val="00373730"/>
    <w:rsid w:val="003777BE"/>
    <w:rsid w:val="00377B70"/>
    <w:rsid w:val="00381784"/>
    <w:rsid w:val="003855E0"/>
    <w:rsid w:val="0038749D"/>
    <w:rsid w:val="00391571"/>
    <w:rsid w:val="00396B2F"/>
    <w:rsid w:val="003A05E7"/>
    <w:rsid w:val="003A4145"/>
    <w:rsid w:val="003A48A2"/>
    <w:rsid w:val="003B72DD"/>
    <w:rsid w:val="003C0F8D"/>
    <w:rsid w:val="003C4862"/>
    <w:rsid w:val="003C4AAE"/>
    <w:rsid w:val="003C5DB1"/>
    <w:rsid w:val="003C6C03"/>
    <w:rsid w:val="003D1752"/>
    <w:rsid w:val="003D2D85"/>
    <w:rsid w:val="003D2F96"/>
    <w:rsid w:val="003E377F"/>
    <w:rsid w:val="003E47EB"/>
    <w:rsid w:val="003E7D11"/>
    <w:rsid w:val="004001EB"/>
    <w:rsid w:val="00400655"/>
    <w:rsid w:val="00400AB1"/>
    <w:rsid w:val="004045DE"/>
    <w:rsid w:val="00407185"/>
    <w:rsid w:val="004142E8"/>
    <w:rsid w:val="00415AE7"/>
    <w:rsid w:val="0042309A"/>
    <w:rsid w:val="0043081C"/>
    <w:rsid w:val="0043514C"/>
    <w:rsid w:val="004355C5"/>
    <w:rsid w:val="00437ABF"/>
    <w:rsid w:val="00445148"/>
    <w:rsid w:val="00452D09"/>
    <w:rsid w:val="00453485"/>
    <w:rsid w:val="00455C26"/>
    <w:rsid w:val="004564A8"/>
    <w:rsid w:val="00456B17"/>
    <w:rsid w:val="00461E8A"/>
    <w:rsid w:val="00465619"/>
    <w:rsid w:val="00465B85"/>
    <w:rsid w:val="00471F6F"/>
    <w:rsid w:val="00472B4E"/>
    <w:rsid w:val="00474917"/>
    <w:rsid w:val="004766D1"/>
    <w:rsid w:val="004A0D1C"/>
    <w:rsid w:val="004A101F"/>
    <w:rsid w:val="004A241F"/>
    <w:rsid w:val="004A2AE0"/>
    <w:rsid w:val="004B0550"/>
    <w:rsid w:val="004B199F"/>
    <w:rsid w:val="004B3FC0"/>
    <w:rsid w:val="004C5D98"/>
    <w:rsid w:val="004D0AE8"/>
    <w:rsid w:val="004D17D2"/>
    <w:rsid w:val="004D259E"/>
    <w:rsid w:val="004D7673"/>
    <w:rsid w:val="004E4EEA"/>
    <w:rsid w:val="004F14DB"/>
    <w:rsid w:val="004F1ADD"/>
    <w:rsid w:val="004F3004"/>
    <w:rsid w:val="004F3A45"/>
    <w:rsid w:val="0050260C"/>
    <w:rsid w:val="00504E79"/>
    <w:rsid w:val="00506C6C"/>
    <w:rsid w:val="0050709F"/>
    <w:rsid w:val="00512F5D"/>
    <w:rsid w:val="0051415D"/>
    <w:rsid w:val="005158DB"/>
    <w:rsid w:val="0052307C"/>
    <w:rsid w:val="005257FF"/>
    <w:rsid w:val="0052755C"/>
    <w:rsid w:val="00530CD1"/>
    <w:rsid w:val="00530DE7"/>
    <w:rsid w:val="00531A56"/>
    <w:rsid w:val="00533DB5"/>
    <w:rsid w:val="00533EB7"/>
    <w:rsid w:val="00534478"/>
    <w:rsid w:val="005350BE"/>
    <w:rsid w:val="00540A0C"/>
    <w:rsid w:val="00543CD3"/>
    <w:rsid w:val="00551F5C"/>
    <w:rsid w:val="00553346"/>
    <w:rsid w:val="0055553D"/>
    <w:rsid w:val="00561A54"/>
    <w:rsid w:val="005719E3"/>
    <w:rsid w:val="0057332D"/>
    <w:rsid w:val="00573CAF"/>
    <w:rsid w:val="0057544C"/>
    <w:rsid w:val="00575C02"/>
    <w:rsid w:val="0058422E"/>
    <w:rsid w:val="005875E2"/>
    <w:rsid w:val="00590067"/>
    <w:rsid w:val="0059166F"/>
    <w:rsid w:val="005934D3"/>
    <w:rsid w:val="0059398E"/>
    <w:rsid w:val="00596B4A"/>
    <w:rsid w:val="0059709E"/>
    <w:rsid w:val="005A2503"/>
    <w:rsid w:val="005A6D6D"/>
    <w:rsid w:val="005A73DD"/>
    <w:rsid w:val="005B120E"/>
    <w:rsid w:val="005B4012"/>
    <w:rsid w:val="005C1B22"/>
    <w:rsid w:val="005C2B87"/>
    <w:rsid w:val="005C5454"/>
    <w:rsid w:val="005C5B9D"/>
    <w:rsid w:val="005D36AE"/>
    <w:rsid w:val="005E21B8"/>
    <w:rsid w:val="005E6DED"/>
    <w:rsid w:val="005F0224"/>
    <w:rsid w:val="005F033B"/>
    <w:rsid w:val="005F30D8"/>
    <w:rsid w:val="005F346E"/>
    <w:rsid w:val="005F3A37"/>
    <w:rsid w:val="005F3D30"/>
    <w:rsid w:val="005F7E94"/>
    <w:rsid w:val="00602580"/>
    <w:rsid w:val="00605C85"/>
    <w:rsid w:val="006133CD"/>
    <w:rsid w:val="00615890"/>
    <w:rsid w:val="00616E0A"/>
    <w:rsid w:val="00620775"/>
    <w:rsid w:val="00624068"/>
    <w:rsid w:val="00626A27"/>
    <w:rsid w:val="00630657"/>
    <w:rsid w:val="006310A7"/>
    <w:rsid w:val="006316D2"/>
    <w:rsid w:val="00632A5F"/>
    <w:rsid w:val="006363DF"/>
    <w:rsid w:val="00646040"/>
    <w:rsid w:val="00656F2C"/>
    <w:rsid w:val="00663789"/>
    <w:rsid w:val="00663F24"/>
    <w:rsid w:val="0067056C"/>
    <w:rsid w:val="0067335C"/>
    <w:rsid w:val="00673BA6"/>
    <w:rsid w:val="006741FD"/>
    <w:rsid w:val="00683FCD"/>
    <w:rsid w:val="00691730"/>
    <w:rsid w:val="00692B78"/>
    <w:rsid w:val="00695FC1"/>
    <w:rsid w:val="006A2593"/>
    <w:rsid w:val="006A54D5"/>
    <w:rsid w:val="006A5E68"/>
    <w:rsid w:val="006B1B67"/>
    <w:rsid w:val="006B2EC2"/>
    <w:rsid w:val="006B5B1C"/>
    <w:rsid w:val="006C0EEF"/>
    <w:rsid w:val="006C2AC0"/>
    <w:rsid w:val="006C7B0A"/>
    <w:rsid w:val="006D4108"/>
    <w:rsid w:val="006D63B1"/>
    <w:rsid w:val="006E023B"/>
    <w:rsid w:val="006E1EE8"/>
    <w:rsid w:val="006E60AE"/>
    <w:rsid w:val="006F1F1D"/>
    <w:rsid w:val="006F38D6"/>
    <w:rsid w:val="006F418E"/>
    <w:rsid w:val="006F4387"/>
    <w:rsid w:val="006F4962"/>
    <w:rsid w:val="006F61AC"/>
    <w:rsid w:val="006F6F6F"/>
    <w:rsid w:val="006F7124"/>
    <w:rsid w:val="006F71A7"/>
    <w:rsid w:val="006F7950"/>
    <w:rsid w:val="0070363C"/>
    <w:rsid w:val="007037BD"/>
    <w:rsid w:val="0070549A"/>
    <w:rsid w:val="00705B27"/>
    <w:rsid w:val="00705DB7"/>
    <w:rsid w:val="007076CD"/>
    <w:rsid w:val="0071052D"/>
    <w:rsid w:val="007128B2"/>
    <w:rsid w:val="007157FB"/>
    <w:rsid w:val="007165A4"/>
    <w:rsid w:val="007179F4"/>
    <w:rsid w:val="00723EBF"/>
    <w:rsid w:val="00726EC9"/>
    <w:rsid w:val="00730EF8"/>
    <w:rsid w:val="00733A21"/>
    <w:rsid w:val="007342AC"/>
    <w:rsid w:val="00734395"/>
    <w:rsid w:val="00737ACF"/>
    <w:rsid w:val="00742B6E"/>
    <w:rsid w:val="007430EA"/>
    <w:rsid w:val="007436AF"/>
    <w:rsid w:val="0074377F"/>
    <w:rsid w:val="00745330"/>
    <w:rsid w:val="007471A0"/>
    <w:rsid w:val="00750BC8"/>
    <w:rsid w:val="00750EC1"/>
    <w:rsid w:val="00760A46"/>
    <w:rsid w:val="007671B5"/>
    <w:rsid w:val="0077116F"/>
    <w:rsid w:val="00771308"/>
    <w:rsid w:val="00777AE4"/>
    <w:rsid w:val="00787374"/>
    <w:rsid w:val="007911AC"/>
    <w:rsid w:val="0079766A"/>
    <w:rsid w:val="007A5EDC"/>
    <w:rsid w:val="007A645C"/>
    <w:rsid w:val="007B0A22"/>
    <w:rsid w:val="007B3004"/>
    <w:rsid w:val="007B48F1"/>
    <w:rsid w:val="007B61E5"/>
    <w:rsid w:val="007B68E3"/>
    <w:rsid w:val="007B70CC"/>
    <w:rsid w:val="007B76BD"/>
    <w:rsid w:val="007B778A"/>
    <w:rsid w:val="007C17DC"/>
    <w:rsid w:val="007C213B"/>
    <w:rsid w:val="007C3216"/>
    <w:rsid w:val="007C4A11"/>
    <w:rsid w:val="007C4FB0"/>
    <w:rsid w:val="007C5AB4"/>
    <w:rsid w:val="007C5D4E"/>
    <w:rsid w:val="007C6BBD"/>
    <w:rsid w:val="007C761D"/>
    <w:rsid w:val="007D5B08"/>
    <w:rsid w:val="007D61C3"/>
    <w:rsid w:val="007D784B"/>
    <w:rsid w:val="007E38D2"/>
    <w:rsid w:val="007E4035"/>
    <w:rsid w:val="007F0A96"/>
    <w:rsid w:val="007F1ADC"/>
    <w:rsid w:val="007F38DA"/>
    <w:rsid w:val="007F4F3A"/>
    <w:rsid w:val="008006F3"/>
    <w:rsid w:val="008056C8"/>
    <w:rsid w:val="008060D9"/>
    <w:rsid w:val="008066C0"/>
    <w:rsid w:val="00806A9F"/>
    <w:rsid w:val="008114A3"/>
    <w:rsid w:val="008143A8"/>
    <w:rsid w:val="00816A27"/>
    <w:rsid w:val="00817E33"/>
    <w:rsid w:val="00821367"/>
    <w:rsid w:val="00822E57"/>
    <w:rsid w:val="00826170"/>
    <w:rsid w:val="00831505"/>
    <w:rsid w:val="00832A88"/>
    <w:rsid w:val="00833243"/>
    <w:rsid w:val="00837E49"/>
    <w:rsid w:val="008437B6"/>
    <w:rsid w:val="0084500F"/>
    <w:rsid w:val="00856B6C"/>
    <w:rsid w:val="0086028E"/>
    <w:rsid w:val="00864D02"/>
    <w:rsid w:val="00867496"/>
    <w:rsid w:val="008675E3"/>
    <w:rsid w:val="00870794"/>
    <w:rsid w:val="00871041"/>
    <w:rsid w:val="00871568"/>
    <w:rsid w:val="008717B3"/>
    <w:rsid w:val="00871E53"/>
    <w:rsid w:val="00875071"/>
    <w:rsid w:val="00877245"/>
    <w:rsid w:val="008835D5"/>
    <w:rsid w:val="00885C98"/>
    <w:rsid w:val="00886905"/>
    <w:rsid w:val="00887448"/>
    <w:rsid w:val="0089042B"/>
    <w:rsid w:val="008A0599"/>
    <w:rsid w:val="008A22DC"/>
    <w:rsid w:val="008A3DF5"/>
    <w:rsid w:val="008B0D95"/>
    <w:rsid w:val="008B1308"/>
    <w:rsid w:val="008B2258"/>
    <w:rsid w:val="008B2294"/>
    <w:rsid w:val="008B7798"/>
    <w:rsid w:val="008C0A8A"/>
    <w:rsid w:val="008C11B3"/>
    <w:rsid w:val="008C357A"/>
    <w:rsid w:val="008C3E84"/>
    <w:rsid w:val="008C652E"/>
    <w:rsid w:val="008C6711"/>
    <w:rsid w:val="008C6F90"/>
    <w:rsid w:val="008D3721"/>
    <w:rsid w:val="008D6A71"/>
    <w:rsid w:val="008F0A27"/>
    <w:rsid w:val="008F1571"/>
    <w:rsid w:val="008F2A10"/>
    <w:rsid w:val="008F33F3"/>
    <w:rsid w:val="008F40CC"/>
    <w:rsid w:val="008F4E44"/>
    <w:rsid w:val="008F6062"/>
    <w:rsid w:val="00904FD0"/>
    <w:rsid w:val="0090544B"/>
    <w:rsid w:val="0091700D"/>
    <w:rsid w:val="00923AD6"/>
    <w:rsid w:val="00924DFE"/>
    <w:rsid w:val="009269F9"/>
    <w:rsid w:val="00927E6A"/>
    <w:rsid w:val="00931487"/>
    <w:rsid w:val="009314C6"/>
    <w:rsid w:val="009318B0"/>
    <w:rsid w:val="00931D92"/>
    <w:rsid w:val="00934D3C"/>
    <w:rsid w:val="00941453"/>
    <w:rsid w:val="0094407F"/>
    <w:rsid w:val="00944ED5"/>
    <w:rsid w:val="00946248"/>
    <w:rsid w:val="0094685B"/>
    <w:rsid w:val="00946FEF"/>
    <w:rsid w:val="00953A7A"/>
    <w:rsid w:val="00955F56"/>
    <w:rsid w:val="00966904"/>
    <w:rsid w:val="00967C8A"/>
    <w:rsid w:val="00970499"/>
    <w:rsid w:val="009705AD"/>
    <w:rsid w:val="00972455"/>
    <w:rsid w:val="0097388F"/>
    <w:rsid w:val="00990548"/>
    <w:rsid w:val="009959E8"/>
    <w:rsid w:val="009A032E"/>
    <w:rsid w:val="009A090C"/>
    <w:rsid w:val="009A1E1A"/>
    <w:rsid w:val="009A6678"/>
    <w:rsid w:val="009B0864"/>
    <w:rsid w:val="009B1C53"/>
    <w:rsid w:val="009B65CD"/>
    <w:rsid w:val="009C0FAF"/>
    <w:rsid w:val="009C2AFB"/>
    <w:rsid w:val="009D26CA"/>
    <w:rsid w:val="009D2753"/>
    <w:rsid w:val="009D74E8"/>
    <w:rsid w:val="009E0B0A"/>
    <w:rsid w:val="009E12D6"/>
    <w:rsid w:val="009E1AD7"/>
    <w:rsid w:val="009E527F"/>
    <w:rsid w:val="009E75F2"/>
    <w:rsid w:val="009F254E"/>
    <w:rsid w:val="009F2602"/>
    <w:rsid w:val="009F5954"/>
    <w:rsid w:val="009F6031"/>
    <w:rsid w:val="009F608B"/>
    <w:rsid w:val="00A039CC"/>
    <w:rsid w:val="00A0576E"/>
    <w:rsid w:val="00A113D7"/>
    <w:rsid w:val="00A13B5F"/>
    <w:rsid w:val="00A13C8A"/>
    <w:rsid w:val="00A20E99"/>
    <w:rsid w:val="00A21807"/>
    <w:rsid w:val="00A2369A"/>
    <w:rsid w:val="00A240AC"/>
    <w:rsid w:val="00A2460E"/>
    <w:rsid w:val="00A323C3"/>
    <w:rsid w:val="00A35AF8"/>
    <w:rsid w:val="00A4563E"/>
    <w:rsid w:val="00A45B7E"/>
    <w:rsid w:val="00A52439"/>
    <w:rsid w:val="00A54884"/>
    <w:rsid w:val="00A6097E"/>
    <w:rsid w:val="00A62B51"/>
    <w:rsid w:val="00A63BD1"/>
    <w:rsid w:val="00A64A0B"/>
    <w:rsid w:val="00A65CAD"/>
    <w:rsid w:val="00A66520"/>
    <w:rsid w:val="00A7168B"/>
    <w:rsid w:val="00A72A7F"/>
    <w:rsid w:val="00A75140"/>
    <w:rsid w:val="00A77AF0"/>
    <w:rsid w:val="00A80F6B"/>
    <w:rsid w:val="00A84F18"/>
    <w:rsid w:val="00A84FCA"/>
    <w:rsid w:val="00A84FED"/>
    <w:rsid w:val="00A9013C"/>
    <w:rsid w:val="00A90190"/>
    <w:rsid w:val="00A90EF1"/>
    <w:rsid w:val="00A9768C"/>
    <w:rsid w:val="00AA3C45"/>
    <w:rsid w:val="00AA642D"/>
    <w:rsid w:val="00AA7474"/>
    <w:rsid w:val="00AA74A2"/>
    <w:rsid w:val="00AB0075"/>
    <w:rsid w:val="00AB0CDF"/>
    <w:rsid w:val="00AB1858"/>
    <w:rsid w:val="00AB31BE"/>
    <w:rsid w:val="00AC0A07"/>
    <w:rsid w:val="00AC244A"/>
    <w:rsid w:val="00AC6473"/>
    <w:rsid w:val="00AC73B9"/>
    <w:rsid w:val="00AD53B5"/>
    <w:rsid w:val="00AD5AAE"/>
    <w:rsid w:val="00AE331F"/>
    <w:rsid w:val="00AE503F"/>
    <w:rsid w:val="00AE6461"/>
    <w:rsid w:val="00AF35A7"/>
    <w:rsid w:val="00AF548A"/>
    <w:rsid w:val="00B00A61"/>
    <w:rsid w:val="00B01D6F"/>
    <w:rsid w:val="00B03C75"/>
    <w:rsid w:val="00B0772E"/>
    <w:rsid w:val="00B10B51"/>
    <w:rsid w:val="00B10EE3"/>
    <w:rsid w:val="00B11A60"/>
    <w:rsid w:val="00B120DE"/>
    <w:rsid w:val="00B1215F"/>
    <w:rsid w:val="00B14B07"/>
    <w:rsid w:val="00B155BE"/>
    <w:rsid w:val="00B1626A"/>
    <w:rsid w:val="00B21920"/>
    <w:rsid w:val="00B21F5C"/>
    <w:rsid w:val="00B254C7"/>
    <w:rsid w:val="00B2635B"/>
    <w:rsid w:val="00B3161E"/>
    <w:rsid w:val="00B35BCF"/>
    <w:rsid w:val="00B372A7"/>
    <w:rsid w:val="00B404AB"/>
    <w:rsid w:val="00B424C7"/>
    <w:rsid w:val="00B43304"/>
    <w:rsid w:val="00B443B8"/>
    <w:rsid w:val="00B452C9"/>
    <w:rsid w:val="00B504A6"/>
    <w:rsid w:val="00B5731A"/>
    <w:rsid w:val="00B61F51"/>
    <w:rsid w:val="00B626BC"/>
    <w:rsid w:val="00B67AA4"/>
    <w:rsid w:val="00B734D5"/>
    <w:rsid w:val="00B75714"/>
    <w:rsid w:val="00B75A45"/>
    <w:rsid w:val="00B775D8"/>
    <w:rsid w:val="00B82DAB"/>
    <w:rsid w:val="00B837FF"/>
    <w:rsid w:val="00B84309"/>
    <w:rsid w:val="00B86B9A"/>
    <w:rsid w:val="00B95D01"/>
    <w:rsid w:val="00BB07C3"/>
    <w:rsid w:val="00BB14A7"/>
    <w:rsid w:val="00BB42B5"/>
    <w:rsid w:val="00BB7FA6"/>
    <w:rsid w:val="00BC105B"/>
    <w:rsid w:val="00BC472C"/>
    <w:rsid w:val="00BD1680"/>
    <w:rsid w:val="00BD6166"/>
    <w:rsid w:val="00BD6CD5"/>
    <w:rsid w:val="00BE1A76"/>
    <w:rsid w:val="00BF0F18"/>
    <w:rsid w:val="00BF49A5"/>
    <w:rsid w:val="00BF7DDF"/>
    <w:rsid w:val="00C07404"/>
    <w:rsid w:val="00C075B7"/>
    <w:rsid w:val="00C155F4"/>
    <w:rsid w:val="00C24831"/>
    <w:rsid w:val="00C259E2"/>
    <w:rsid w:val="00C300DB"/>
    <w:rsid w:val="00C33B5C"/>
    <w:rsid w:val="00C36C3C"/>
    <w:rsid w:val="00C41A93"/>
    <w:rsid w:val="00C44D8E"/>
    <w:rsid w:val="00C568C9"/>
    <w:rsid w:val="00C61E35"/>
    <w:rsid w:val="00C71AC0"/>
    <w:rsid w:val="00C71DF4"/>
    <w:rsid w:val="00C72542"/>
    <w:rsid w:val="00C748C9"/>
    <w:rsid w:val="00C77E64"/>
    <w:rsid w:val="00C84748"/>
    <w:rsid w:val="00C859D9"/>
    <w:rsid w:val="00C91947"/>
    <w:rsid w:val="00C955F0"/>
    <w:rsid w:val="00C96E79"/>
    <w:rsid w:val="00CA1B71"/>
    <w:rsid w:val="00CA338C"/>
    <w:rsid w:val="00CA33A7"/>
    <w:rsid w:val="00CA4321"/>
    <w:rsid w:val="00CB5C85"/>
    <w:rsid w:val="00CC074D"/>
    <w:rsid w:val="00CC1DB3"/>
    <w:rsid w:val="00CC2379"/>
    <w:rsid w:val="00CC4B6A"/>
    <w:rsid w:val="00CC79B2"/>
    <w:rsid w:val="00CD0C90"/>
    <w:rsid w:val="00CD1D77"/>
    <w:rsid w:val="00CD2E19"/>
    <w:rsid w:val="00CD6255"/>
    <w:rsid w:val="00CE5706"/>
    <w:rsid w:val="00CE6863"/>
    <w:rsid w:val="00CE701C"/>
    <w:rsid w:val="00CE79E1"/>
    <w:rsid w:val="00CF1337"/>
    <w:rsid w:val="00CF1EC9"/>
    <w:rsid w:val="00CF2A6F"/>
    <w:rsid w:val="00CF3C52"/>
    <w:rsid w:val="00CF782C"/>
    <w:rsid w:val="00D013A7"/>
    <w:rsid w:val="00D021BC"/>
    <w:rsid w:val="00D0285A"/>
    <w:rsid w:val="00D040F9"/>
    <w:rsid w:val="00D072FB"/>
    <w:rsid w:val="00D1032E"/>
    <w:rsid w:val="00D128B9"/>
    <w:rsid w:val="00D168B4"/>
    <w:rsid w:val="00D1694F"/>
    <w:rsid w:val="00D21073"/>
    <w:rsid w:val="00D21F80"/>
    <w:rsid w:val="00D222C1"/>
    <w:rsid w:val="00D34AE4"/>
    <w:rsid w:val="00D35032"/>
    <w:rsid w:val="00D425CF"/>
    <w:rsid w:val="00D439B9"/>
    <w:rsid w:val="00D518C8"/>
    <w:rsid w:val="00D56959"/>
    <w:rsid w:val="00D65F57"/>
    <w:rsid w:val="00D65F68"/>
    <w:rsid w:val="00D67E2F"/>
    <w:rsid w:val="00D73063"/>
    <w:rsid w:val="00D750B3"/>
    <w:rsid w:val="00D75667"/>
    <w:rsid w:val="00D765F6"/>
    <w:rsid w:val="00D770E3"/>
    <w:rsid w:val="00D81557"/>
    <w:rsid w:val="00D9034A"/>
    <w:rsid w:val="00D90621"/>
    <w:rsid w:val="00D9169C"/>
    <w:rsid w:val="00DA3825"/>
    <w:rsid w:val="00DA730A"/>
    <w:rsid w:val="00DB11DD"/>
    <w:rsid w:val="00DB30FC"/>
    <w:rsid w:val="00DB7E46"/>
    <w:rsid w:val="00DC016A"/>
    <w:rsid w:val="00DC03C1"/>
    <w:rsid w:val="00DC5030"/>
    <w:rsid w:val="00DC5DFD"/>
    <w:rsid w:val="00DC7791"/>
    <w:rsid w:val="00DD0253"/>
    <w:rsid w:val="00DD0308"/>
    <w:rsid w:val="00DD34BC"/>
    <w:rsid w:val="00DD41EE"/>
    <w:rsid w:val="00DD461D"/>
    <w:rsid w:val="00DD55CE"/>
    <w:rsid w:val="00DD5D6F"/>
    <w:rsid w:val="00DD6C59"/>
    <w:rsid w:val="00DD6C80"/>
    <w:rsid w:val="00DE6ACD"/>
    <w:rsid w:val="00DF10D8"/>
    <w:rsid w:val="00DF343E"/>
    <w:rsid w:val="00DF4B43"/>
    <w:rsid w:val="00DF4F50"/>
    <w:rsid w:val="00DF5CEA"/>
    <w:rsid w:val="00DF5EF0"/>
    <w:rsid w:val="00DF75EA"/>
    <w:rsid w:val="00E01A29"/>
    <w:rsid w:val="00E02E7E"/>
    <w:rsid w:val="00E02F16"/>
    <w:rsid w:val="00E03B9C"/>
    <w:rsid w:val="00E0553B"/>
    <w:rsid w:val="00E14DCD"/>
    <w:rsid w:val="00E163D4"/>
    <w:rsid w:val="00E17ECB"/>
    <w:rsid w:val="00E20682"/>
    <w:rsid w:val="00E258C3"/>
    <w:rsid w:val="00E26F96"/>
    <w:rsid w:val="00E308BA"/>
    <w:rsid w:val="00E37DAC"/>
    <w:rsid w:val="00E410CF"/>
    <w:rsid w:val="00E41D24"/>
    <w:rsid w:val="00E435E3"/>
    <w:rsid w:val="00E45E98"/>
    <w:rsid w:val="00E46790"/>
    <w:rsid w:val="00E5019B"/>
    <w:rsid w:val="00E50737"/>
    <w:rsid w:val="00E60FE7"/>
    <w:rsid w:val="00E61269"/>
    <w:rsid w:val="00E634D5"/>
    <w:rsid w:val="00E63B64"/>
    <w:rsid w:val="00E645B9"/>
    <w:rsid w:val="00E67A44"/>
    <w:rsid w:val="00E67F06"/>
    <w:rsid w:val="00E70770"/>
    <w:rsid w:val="00E70C40"/>
    <w:rsid w:val="00E73476"/>
    <w:rsid w:val="00E80CD1"/>
    <w:rsid w:val="00E83C28"/>
    <w:rsid w:val="00E83E5E"/>
    <w:rsid w:val="00E84DDC"/>
    <w:rsid w:val="00E855DB"/>
    <w:rsid w:val="00E85DC2"/>
    <w:rsid w:val="00E86345"/>
    <w:rsid w:val="00E91C6C"/>
    <w:rsid w:val="00E93C33"/>
    <w:rsid w:val="00EA340A"/>
    <w:rsid w:val="00EA5CEC"/>
    <w:rsid w:val="00EB5508"/>
    <w:rsid w:val="00EC1A48"/>
    <w:rsid w:val="00EC1E4D"/>
    <w:rsid w:val="00EC475D"/>
    <w:rsid w:val="00ED0DDB"/>
    <w:rsid w:val="00ED1249"/>
    <w:rsid w:val="00ED179C"/>
    <w:rsid w:val="00ED3311"/>
    <w:rsid w:val="00ED3F55"/>
    <w:rsid w:val="00ED4F61"/>
    <w:rsid w:val="00ED543F"/>
    <w:rsid w:val="00ED6F07"/>
    <w:rsid w:val="00EE4F9D"/>
    <w:rsid w:val="00EE5553"/>
    <w:rsid w:val="00EF048A"/>
    <w:rsid w:val="00EF10D9"/>
    <w:rsid w:val="00EF5FBA"/>
    <w:rsid w:val="00EF67BB"/>
    <w:rsid w:val="00EF6D84"/>
    <w:rsid w:val="00EF780E"/>
    <w:rsid w:val="00F00223"/>
    <w:rsid w:val="00F019E3"/>
    <w:rsid w:val="00F048A5"/>
    <w:rsid w:val="00F06285"/>
    <w:rsid w:val="00F06C6F"/>
    <w:rsid w:val="00F07383"/>
    <w:rsid w:val="00F073F4"/>
    <w:rsid w:val="00F07B14"/>
    <w:rsid w:val="00F07EF2"/>
    <w:rsid w:val="00F10FA8"/>
    <w:rsid w:val="00F1139F"/>
    <w:rsid w:val="00F118BF"/>
    <w:rsid w:val="00F13668"/>
    <w:rsid w:val="00F2003A"/>
    <w:rsid w:val="00F2204A"/>
    <w:rsid w:val="00F249E8"/>
    <w:rsid w:val="00F27DB5"/>
    <w:rsid w:val="00F313C6"/>
    <w:rsid w:val="00F32BEC"/>
    <w:rsid w:val="00F33A88"/>
    <w:rsid w:val="00F34212"/>
    <w:rsid w:val="00F3592B"/>
    <w:rsid w:val="00F40485"/>
    <w:rsid w:val="00F41565"/>
    <w:rsid w:val="00F465C2"/>
    <w:rsid w:val="00F47FDF"/>
    <w:rsid w:val="00F53AFB"/>
    <w:rsid w:val="00F54FE6"/>
    <w:rsid w:val="00F57C8B"/>
    <w:rsid w:val="00F613D1"/>
    <w:rsid w:val="00F66E06"/>
    <w:rsid w:val="00F71BE0"/>
    <w:rsid w:val="00F77B4E"/>
    <w:rsid w:val="00F80182"/>
    <w:rsid w:val="00F812EC"/>
    <w:rsid w:val="00F87640"/>
    <w:rsid w:val="00F90135"/>
    <w:rsid w:val="00F93BD1"/>
    <w:rsid w:val="00FA0C9E"/>
    <w:rsid w:val="00FA26B9"/>
    <w:rsid w:val="00FA2B95"/>
    <w:rsid w:val="00FA3695"/>
    <w:rsid w:val="00FA4300"/>
    <w:rsid w:val="00FA5377"/>
    <w:rsid w:val="00FA6ADC"/>
    <w:rsid w:val="00FB065C"/>
    <w:rsid w:val="00FB0DC0"/>
    <w:rsid w:val="00FB2D95"/>
    <w:rsid w:val="00FB3EC4"/>
    <w:rsid w:val="00FB50F6"/>
    <w:rsid w:val="00FC0796"/>
    <w:rsid w:val="00FC0DB0"/>
    <w:rsid w:val="00FC2860"/>
    <w:rsid w:val="00FC3621"/>
    <w:rsid w:val="00FD0704"/>
    <w:rsid w:val="00FD18F6"/>
    <w:rsid w:val="00FD2A0F"/>
    <w:rsid w:val="00FD3998"/>
    <w:rsid w:val="00FE0BEF"/>
    <w:rsid w:val="00FE194A"/>
    <w:rsid w:val="00FE57E8"/>
    <w:rsid w:val="00FF5063"/>
    <w:rsid w:val="00FF6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4ED0D16D"/>
  <w15:chartTrackingRefBased/>
  <w15:docId w15:val="{D04B06F3-0BD8-4C6B-B65E-966E765C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39F"/>
    <w:rPr>
      <w:rFonts w:ascii="Verdana" w:hAnsi="Verdana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96141"/>
    <w:pPr>
      <w:keepNext/>
      <w:keepLines/>
      <w:numPr>
        <w:ilvl w:val="1"/>
        <w:numId w:val="1"/>
      </w:numPr>
      <w:tabs>
        <w:tab w:val="left" w:pos="426"/>
      </w:tabs>
      <w:spacing w:before="240"/>
      <w:ind w:left="426" w:hanging="426"/>
      <w:jc w:val="both"/>
      <w:outlineLvl w:val="0"/>
    </w:pPr>
    <w:rPr>
      <w:rFonts w:eastAsia="Times New Roman"/>
      <w:b/>
      <w:bCs/>
      <w:caps/>
      <w:color w:val="000000"/>
      <w:szCs w:val="20"/>
      <w:lang w:val="en-GB"/>
    </w:rPr>
  </w:style>
  <w:style w:type="paragraph" w:styleId="Heading2">
    <w:name w:val="heading 2"/>
    <w:basedOn w:val="Normal"/>
    <w:next w:val="BodyText2"/>
    <w:link w:val="Heading2Char"/>
    <w:autoRedefine/>
    <w:uiPriority w:val="99"/>
    <w:qFormat/>
    <w:rsid w:val="00CF1337"/>
    <w:pPr>
      <w:keepNext/>
      <w:keepLines/>
      <w:numPr>
        <w:ilvl w:val="2"/>
        <w:numId w:val="1"/>
      </w:numPr>
      <w:spacing w:before="120" w:after="120"/>
      <w:jc w:val="both"/>
      <w:outlineLvl w:val="1"/>
    </w:pPr>
    <w:rPr>
      <w:rFonts w:eastAsia="Times New Roman"/>
      <w:b/>
      <w:bCs/>
      <w:color w:val="000000"/>
      <w:szCs w:val="20"/>
      <w:u w:val="single"/>
      <w:lang w:val="en-GB"/>
    </w:rPr>
  </w:style>
  <w:style w:type="paragraph" w:styleId="Heading3">
    <w:name w:val="heading 3"/>
    <w:basedOn w:val="Normal"/>
    <w:next w:val="BodyText3"/>
    <w:link w:val="Heading3Char"/>
    <w:autoRedefine/>
    <w:uiPriority w:val="99"/>
    <w:qFormat/>
    <w:rsid w:val="004001EB"/>
    <w:pPr>
      <w:keepNext/>
      <w:keepLines/>
      <w:spacing w:before="120"/>
      <w:ind w:left="426"/>
      <w:outlineLvl w:val="2"/>
    </w:pPr>
    <w:rPr>
      <w:rFonts w:eastAsia="Times New Roman"/>
      <w:bCs/>
      <w:i/>
      <w:noProof/>
      <w:color w:val="000000"/>
      <w:u w:val="single"/>
    </w:rPr>
  </w:style>
  <w:style w:type="paragraph" w:styleId="Heading4">
    <w:name w:val="heading 4"/>
    <w:basedOn w:val="Heading1"/>
    <w:next w:val="Normal"/>
    <w:link w:val="Heading4Char"/>
    <w:unhideWhenUsed/>
    <w:qFormat/>
    <w:locked/>
    <w:rsid w:val="00E85DC2"/>
    <w:pPr>
      <w:numPr>
        <w:ilvl w:val="0"/>
        <w:numId w:val="0"/>
      </w:numPr>
      <w:tabs>
        <w:tab w:val="clear" w:pos="426"/>
      </w:tabs>
      <w:outlineLvl w:val="3"/>
    </w:pPr>
  </w:style>
  <w:style w:type="paragraph" w:styleId="Heading5">
    <w:name w:val="heading 5"/>
    <w:basedOn w:val="Document"/>
    <w:next w:val="Normal"/>
    <w:link w:val="Heading5Char"/>
    <w:unhideWhenUsed/>
    <w:qFormat/>
    <w:locked/>
    <w:rsid w:val="00EB5508"/>
    <w:pPr>
      <w:pageBreakBefore/>
      <w:outlineLvl w:val="4"/>
    </w:pPr>
    <w:rPr>
      <w:lang w:val="en-GB"/>
    </w:rPr>
  </w:style>
  <w:style w:type="paragraph" w:styleId="Heading6">
    <w:name w:val="heading 6"/>
    <w:basedOn w:val="Heading2"/>
    <w:next w:val="Normal"/>
    <w:link w:val="Heading6Char"/>
    <w:unhideWhenUsed/>
    <w:qFormat/>
    <w:locked/>
    <w:rsid w:val="00D81557"/>
    <w:pPr>
      <w:outlineLvl w:val="5"/>
    </w:pPr>
  </w:style>
  <w:style w:type="paragraph" w:styleId="Heading7">
    <w:name w:val="heading 7"/>
    <w:basedOn w:val="BodyText"/>
    <w:next w:val="Normal"/>
    <w:link w:val="Heading7Char"/>
    <w:unhideWhenUsed/>
    <w:qFormat/>
    <w:locked/>
    <w:rsid w:val="008C0A8A"/>
    <w:pPr>
      <w:spacing w:after="120"/>
      <w:jc w:val="center"/>
      <w:outlineLvl w:val="6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96141"/>
    <w:rPr>
      <w:rFonts w:ascii="Verdana" w:eastAsia="Times New Roman" w:hAnsi="Verdana"/>
      <w:b/>
      <w:bCs/>
      <w:caps/>
      <w:color w:val="000000"/>
      <w:sz w:val="20"/>
      <w:szCs w:val="20"/>
      <w:lang w:val="en-GB"/>
    </w:rPr>
  </w:style>
  <w:style w:type="character" w:customStyle="1" w:styleId="Heading2Char">
    <w:name w:val="Heading 2 Char"/>
    <w:link w:val="Heading2"/>
    <w:uiPriority w:val="99"/>
    <w:locked/>
    <w:rsid w:val="00CF1337"/>
    <w:rPr>
      <w:rFonts w:ascii="Verdana" w:eastAsia="Times New Roman" w:hAnsi="Verdana"/>
      <w:b/>
      <w:bCs/>
      <w:color w:val="000000"/>
      <w:sz w:val="20"/>
      <w:szCs w:val="20"/>
      <w:u w:val="single"/>
      <w:lang w:val="en-GB"/>
    </w:rPr>
  </w:style>
  <w:style w:type="character" w:customStyle="1" w:styleId="Heading3Char">
    <w:name w:val="Heading 3 Char"/>
    <w:link w:val="Heading3"/>
    <w:uiPriority w:val="99"/>
    <w:locked/>
    <w:rsid w:val="004001EB"/>
    <w:rPr>
      <w:rFonts w:ascii="Verdana" w:eastAsia="Times New Roman" w:hAnsi="Verdana"/>
      <w:bCs/>
      <w:i/>
      <w:noProof/>
      <w:color w:val="000000"/>
      <w:sz w:val="20"/>
      <w:szCs w:val="24"/>
      <w:u w:val="single"/>
    </w:rPr>
  </w:style>
  <w:style w:type="character" w:styleId="Hyperlink">
    <w:name w:val="Hyperlink"/>
    <w:uiPriority w:val="99"/>
    <w:rsid w:val="004142E8"/>
    <w:rPr>
      <w:rFonts w:cs="Times New Roman"/>
      <w:color w:val="auto"/>
      <w:u w:val="single"/>
    </w:rPr>
  </w:style>
  <w:style w:type="paragraph" w:styleId="TOCHeading">
    <w:name w:val="TOC Heading"/>
    <w:basedOn w:val="Heading1"/>
    <w:next w:val="Normal"/>
    <w:uiPriority w:val="39"/>
    <w:qFormat/>
    <w:rsid w:val="004142E8"/>
    <w:pPr>
      <w:spacing w:line="276" w:lineRule="auto"/>
      <w:outlineLvl w:val="9"/>
    </w:pPr>
    <w:rPr>
      <w:rFonts w:ascii="Calibri" w:hAnsi="Calibri"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C77E64"/>
    <w:pPr>
      <w:ind w:left="720"/>
      <w:contextualSpacing/>
    </w:pPr>
  </w:style>
  <w:style w:type="table" w:styleId="TableGrid">
    <w:name w:val="Table Grid"/>
    <w:basedOn w:val="TableNormal"/>
    <w:locked/>
    <w:rsid w:val="004F14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uiPriority w:val="99"/>
    <w:rsid w:val="004F14DB"/>
    <w:rPr>
      <w:color w:val="000000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1139F"/>
    <w:pPr>
      <w:pBdr>
        <w:bottom w:val="single" w:sz="4" w:space="3" w:color="8E0B56"/>
      </w:pBdr>
      <w:jc w:val="right"/>
    </w:pPr>
    <w:rPr>
      <w:rFonts w:ascii="Arial" w:hAnsi="Arial" w:cs="Arial"/>
      <w:i/>
      <w:noProof/>
      <w:szCs w:val="20"/>
    </w:rPr>
  </w:style>
  <w:style w:type="character" w:customStyle="1" w:styleId="HeaderChar">
    <w:name w:val="Header Char"/>
    <w:link w:val="Header"/>
    <w:uiPriority w:val="99"/>
    <w:locked/>
    <w:rsid w:val="00F1139F"/>
    <w:rPr>
      <w:rFonts w:ascii="Arial" w:hAnsi="Arial" w:cs="Arial"/>
      <w:i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13668"/>
    <w:pPr>
      <w:pBdr>
        <w:top w:val="single" w:sz="4" w:space="5" w:color="8E0B56"/>
      </w:pBdr>
      <w:jc w:val="right"/>
    </w:pPr>
    <w:rPr>
      <w:rFonts w:ascii="Arial" w:hAnsi="Arial" w:cs="Arial"/>
      <w:i/>
      <w:szCs w:val="20"/>
    </w:rPr>
  </w:style>
  <w:style w:type="character" w:customStyle="1" w:styleId="FooterChar">
    <w:name w:val="Footer Char"/>
    <w:link w:val="Footer"/>
    <w:uiPriority w:val="99"/>
    <w:semiHidden/>
    <w:locked/>
    <w:rsid w:val="00F13668"/>
    <w:rPr>
      <w:rFonts w:ascii="Arial" w:hAnsi="Arial" w:cs="Arial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165B1"/>
    <w:pPr>
      <w:spacing w:before="120"/>
    </w:pPr>
    <w:rPr>
      <w:szCs w:val="20"/>
      <w:lang w:val="en-GB" w:eastAsia="fr-FR"/>
    </w:rPr>
  </w:style>
  <w:style w:type="character" w:customStyle="1" w:styleId="BodyTextChar">
    <w:name w:val="Body Text Char"/>
    <w:link w:val="BodyText"/>
    <w:uiPriority w:val="99"/>
    <w:locked/>
    <w:rsid w:val="000165B1"/>
    <w:rPr>
      <w:rFonts w:ascii="Verdana" w:hAnsi="Verdana"/>
      <w:sz w:val="20"/>
      <w:szCs w:val="20"/>
      <w:lang w:val="en-GB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5E21B8"/>
    <w:pPr>
      <w:ind w:left="170" w:hanging="170"/>
    </w:pPr>
    <w:rPr>
      <w:i/>
      <w:sz w:val="16"/>
      <w:szCs w:val="20"/>
      <w:lang w:val="en-GB"/>
    </w:rPr>
  </w:style>
  <w:style w:type="character" w:customStyle="1" w:styleId="FootnoteTextChar">
    <w:name w:val="Footnote Text Char"/>
    <w:link w:val="FootnoteText"/>
    <w:uiPriority w:val="99"/>
    <w:rsid w:val="005E21B8"/>
    <w:rPr>
      <w:rFonts w:ascii="Verdana" w:hAnsi="Verdana"/>
      <w:i/>
      <w:sz w:val="16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E37DAC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A64A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A0B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4A0B"/>
    <w:rPr>
      <w:rFonts w:ascii="Optima" w:hAnsi="Opti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A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4A0B"/>
    <w:rPr>
      <w:rFonts w:ascii="Optima" w:hAnsi="Opti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64A0B"/>
    <w:rPr>
      <w:rFonts w:ascii="Optima" w:hAnsi="Optima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A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A0B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semiHidden/>
    <w:rsid w:val="00A64A0B"/>
    <w:pPr>
      <w:keepLines/>
      <w:tabs>
        <w:tab w:val="num" w:pos="360"/>
      </w:tabs>
      <w:spacing w:before="240" w:after="240"/>
      <w:ind w:left="360" w:hanging="360"/>
    </w:pPr>
    <w:rPr>
      <w:rFonts w:ascii="Arial" w:eastAsia="Times New Roman" w:hAnsi="Arial" w:cs="Arial"/>
      <w:lang w:val="en-GB" w:eastAsia="en-GB"/>
    </w:rPr>
  </w:style>
  <w:style w:type="paragraph" w:customStyle="1" w:styleId="Default">
    <w:name w:val="Default"/>
    <w:rsid w:val="00EC1E4D"/>
    <w:pPr>
      <w:autoSpaceDE w:val="0"/>
      <w:autoSpaceDN w:val="0"/>
      <w:adjustRightInd w:val="0"/>
      <w:spacing w:before="120" w:after="120"/>
      <w:jc w:val="both"/>
    </w:pPr>
    <w:rPr>
      <w:rFonts w:ascii="Verdana" w:eastAsia="Times New Roman" w:hAnsi="Verdana" w:cs="Calibri"/>
      <w:color w:val="000000"/>
      <w:szCs w:val="24"/>
      <w:lang w:val="it-IT" w:eastAsia="it-IT"/>
    </w:rPr>
  </w:style>
  <w:style w:type="paragraph" w:customStyle="1" w:styleId="Resolutiontext">
    <w:name w:val="Resolution text"/>
    <w:basedOn w:val="BodyText"/>
    <w:qFormat/>
    <w:rsid w:val="004001EB"/>
    <w:pPr>
      <w:ind w:left="426" w:right="32"/>
    </w:pPr>
    <w:rPr>
      <w:i/>
      <w:noProof/>
    </w:rPr>
  </w:style>
  <w:style w:type="paragraph" w:styleId="BodyText2">
    <w:name w:val="Body Text 2"/>
    <w:basedOn w:val="BodyText"/>
    <w:link w:val="BodyText2Char"/>
    <w:uiPriority w:val="99"/>
    <w:unhideWhenUsed/>
    <w:rsid w:val="002C0FDD"/>
    <w:pPr>
      <w:widowControl w:val="0"/>
      <w:ind w:left="425"/>
    </w:pPr>
  </w:style>
  <w:style w:type="character" w:customStyle="1" w:styleId="BodyText2Char">
    <w:name w:val="Body Text 2 Char"/>
    <w:link w:val="BodyText2"/>
    <w:uiPriority w:val="99"/>
    <w:rsid w:val="002C0FDD"/>
    <w:rPr>
      <w:rFonts w:ascii="Verdana" w:hAnsi="Verdana"/>
      <w:sz w:val="20"/>
      <w:szCs w:val="20"/>
      <w:lang w:val="en-GB" w:eastAsia="fr-FR"/>
    </w:rPr>
  </w:style>
  <w:style w:type="paragraph" w:customStyle="1" w:styleId="Meeting">
    <w:name w:val="Meeting"/>
    <w:basedOn w:val="Normal"/>
    <w:qFormat/>
    <w:rsid w:val="00F1139F"/>
    <w:pPr>
      <w:spacing w:before="840"/>
      <w:jc w:val="center"/>
    </w:pPr>
    <w:rPr>
      <w:b/>
      <w:color w:val="8E0B56"/>
      <w:sz w:val="32"/>
      <w:lang w:val="en-GB"/>
    </w:rPr>
  </w:style>
  <w:style w:type="paragraph" w:customStyle="1" w:styleId="Venue">
    <w:name w:val="Venue"/>
    <w:basedOn w:val="Normal"/>
    <w:qFormat/>
    <w:rsid w:val="0059709E"/>
    <w:pPr>
      <w:spacing w:before="120"/>
      <w:jc w:val="center"/>
    </w:pPr>
    <w:rPr>
      <w:b/>
      <w:lang w:val="en-GB"/>
    </w:rPr>
  </w:style>
  <w:style w:type="paragraph" w:customStyle="1" w:styleId="Document">
    <w:name w:val="Document"/>
    <w:basedOn w:val="Normal"/>
    <w:qFormat/>
    <w:rsid w:val="0059709E"/>
    <w:pPr>
      <w:jc w:val="center"/>
    </w:pPr>
    <w:rPr>
      <w:b/>
      <w:sz w:val="24"/>
    </w:rPr>
  </w:style>
  <w:style w:type="paragraph" w:customStyle="1" w:styleId="Comments">
    <w:name w:val="Comments"/>
    <w:basedOn w:val="BodyText"/>
    <w:qFormat/>
    <w:rsid w:val="009F603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426"/>
    </w:pPr>
    <w:rPr>
      <w:i/>
      <w:color w:val="FF0000"/>
    </w:rPr>
  </w:style>
  <w:style w:type="paragraph" w:styleId="NormalWeb">
    <w:name w:val="Normal (Web)"/>
    <w:basedOn w:val="Normal"/>
    <w:uiPriority w:val="99"/>
    <w:unhideWhenUsed/>
    <w:rsid w:val="007C6BB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n-GB" w:eastAsia="en-GB"/>
    </w:rPr>
  </w:style>
  <w:style w:type="paragraph" w:styleId="BodyText3">
    <w:name w:val="Body Text 3"/>
    <w:basedOn w:val="BodyText2"/>
    <w:link w:val="BodyText3Char"/>
    <w:uiPriority w:val="99"/>
    <w:unhideWhenUsed/>
    <w:rsid w:val="00DA3825"/>
    <w:pPr>
      <w:ind w:left="851"/>
    </w:pPr>
  </w:style>
  <w:style w:type="character" w:customStyle="1" w:styleId="BodyText3Char">
    <w:name w:val="Body Text 3 Char"/>
    <w:link w:val="BodyText3"/>
    <w:uiPriority w:val="99"/>
    <w:rsid w:val="00DA3825"/>
    <w:rPr>
      <w:rFonts w:ascii="Verdana" w:hAnsi="Verdana"/>
      <w:sz w:val="20"/>
      <w:szCs w:val="20"/>
      <w:lang w:val="en-GB" w:eastAsia="fr-FR"/>
    </w:rPr>
  </w:style>
  <w:style w:type="paragraph" w:customStyle="1" w:styleId="Tabletext">
    <w:name w:val="Table text"/>
    <w:qFormat/>
    <w:rsid w:val="00726EC9"/>
    <w:rPr>
      <w:rFonts w:ascii="Verdana" w:eastAsia="Times New Roman" w:hAnsi="Verdana" w:cs="Calibri"/>
      <w:color w:val="000000"/>
      <w:szCs w:val="24"/>
      <w:lang w:val="it-IT" w:eastAsia="it-IT"/>
    </w:rPr>
  </w:style>
  <w:style w:type="paragraph" w:customStyle="1" w:styleId="Tabletite">
    <w:name w:val="Table tite"/>
    <w:qFormat/>
    <w:rsid w:val="00D222C1"/>
    <w:pPr>
      <w:jc w:val="center"/>
    </w:pPr>
    <w:rPr>
      <w:rFonts w:ascii="Verdana" w:eastAsia="Times New Roman" w:hAnsi="Verdana" w:cs="Calibri"/>
      <w:b/>
      <w:color w:val="000000"/>
      <w:szCs w:val="24"/>
      <w:lang w:val="it-IT" w:eastAsia="it-IT"/>
    </w:rPr>
  </w:style>
  <w:style w:type="character" w:customStyle="1" w:styleId="Heading4Char">
    <w:name w:val="Heading 4 Char"/>
    <w:link w:val="Heading4"/>
    <w:rsid w:val="00E85DC2"/>
    <w:rPr>
      <w:rFonts w:ascii="Verdana" w:eastAsia="Times New Roman" w:hAnsi="Verdana"/>
      <w:b/>
      <w:bCs/>
      <w:caps/>
      <w:color w:val="000000"/>
      <w:sz w:val="20"/>
      <w:szCs w:val="20"/>
      <w:lang w:val="en-GB"/>
    </w:rPr>
  </w:style>
  <w:style w:type="paragraph" w:customStyle="1" w:styleId="Letter">
    <w:name w:val="Letter"/>
    <w:basedOn w:val="Normal"/>
    <w:qFormat/>
    <w:rsid w:val="00CC4B6A"/>
    <w:pPr>
      <w:jc w:val="center"/>
    </w:pPr>
    <w:rPr>
      <w:color w:val="FFFFFF"/>
      <w:lang w:val="en-GB"/>
    </w:rPr>
  </w:style>
  <w:style w:type="paragraph" w:styleId="TOC2">
    <w:name w:val="toc 2"/>
    <w:basedOn w:val="Normal"/>
    <w:next w:val="Normal"/>
    <w:autoRedefine/>
    <w:uiPriority w:val="39"/>
    <w:locked/>
    <w:rsid w:val="002433CD"/>
    <w:pPr>
      <w:tabs>
        <w:tab w:val="right" w:leader="dot" w:pos="9629"/>
      </w:tabs>
      <w:spacing w:after="100"/>
      <w:ind w:left="1134" w:hanging="426"/>
    </w:pPr>
    <w:rPr>
      <w:noProof/>
    </w:rPr>
  </w:style>
  <w:style w:type="paragraph" w:styleId="TOC1">
    <w:name w:val="toc 1"/>
    <w:basedOn w:val="Normal"/>
    <w:next w:val="Normal"/>
    <w:autoRedefine/>
    <w:uiPriority w:val="39"/>
    <w:locked/>
    <w:rsid w:val="002433CD"/>
    <w:pPr>
      <w:tabs>
        <w:tab w:val="right" w:leader="dot" w:pos="9629"/>
      </w:tabs>
      <w:spacing w:after="100"/>
      <w:ind w:left="709" w:hanging="709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locked/>
    <w:rsid w:val="0070363C"/>
    <w:pPr>
      <w:tabs>
        <w:tab w:val="right" w:leader="dot" w:pos="9629"/>
      </w:tabs>
      <w:spacing w:after="100"/>
      <w:ind w:left="426"/>
    </w:pPr>
    <w:rPr>
      <w:noProof/>
    </w:rPr>
  </w:style>
  <w:style w:type="paragraph" w:styleId="Title">
    <w:name w:val="Title"/>
    <w:basedOn w:val="Normal"/>
    <w:next w:val="Normal"/>
    <w:link w:val="TitleChar"/>
    <w:qFormat/>
    <w:locked/>
    <w:rsid w:val="00096141"/>
    <w:pPr>
      <w:pageBreakBefore/>
      <w:numPr>
        <w:numId w:val="1"/>
      </w:numPr>
      <w:jc w:val="center"/>
    </w:pPr>
    <w:rPr>
      <w:rFonts w:eastAsia="MS Gothic"/>
      <w:b/>
      <w:spacing w:val="5"/>
      <w:kern w:val="28"/>
      <w:szCs w:val="52"/>
    </w:rPr>
  </w:style>
  <w:style w:type="character" w:customStyle="1" w:styleId="TitleChar">
    <w:name w:val="Title Char"/>
    <w:link w:val="Title"/>
    <w:rsid w:val="00096141"/>
    <w:rPr>
      <w:rFonts w:ascii="Verdana" w:eastAsia="MS Gothic" w:hAnsi="Verdana" w:cs="Times New Roman"/>
      <w:b/>
      <w:spacing w:val="5"/>
      <w:kern w:val="28"/>
      <w:sz w:val="20"/>
      <w:szCs w:val="52"/>
    </w:rPr>
  </w:style>
  <w:style w:type="table" w:customStyle="1" w:styleId="Listaclara-nfasis1">
    <w:name w:val="Lista clara - Énfasis 1"/>
    <w:basedOn w:val="TableNormal"/>
    <w:uiPriority w:val="61"/>
    <w:rsid w:val="00B504A6"/>
    <w:tblPr>
      <w:tblStyleRowBandSize w:val="1"/>
      <w:tblStyleColBandSize w:val="1"/>
      <w:tblBorders>
        <w:top w:val="single" w:sz="8" w:space="0" w:color="EB2900"/>
        <w:left w:val="single" w:sz="8" w:space="0" w:color="EB2900"/>
        <w:bottom w:val="single" w:sz="8" w:space="0" w:color="EB2900"/>
        <w:right w:val="single" w:sz="8" w:space="0" w:color="EB29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B29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2900"/>
          <w:left w:val="single" w:sz="8" w:space="0" w:color="EB2900"/>
          <w:bottom w:val="single" w:sz="8" w:space="0" w:color="EB2900"/>
          <w:right w:val="single" w:sz="8" w:space="0" w:color="EB29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2900"/>
          <w:left w:val="single" w:sz="8" w:space="0" w:color="EB2900"/>
          <w:bottom w:val="single" w:sz="8" w:space="0" w:color="EB2900"/>
          <w:right w:val="single" w:sz="8" w:space="0" w:color="EB2900"/>
        </w:tcBorders>
      </w:tcPr>
    </w:tblStylePr>
    <w:tblStylePr w:type="band1Horz">
      <w:tblPr/>
      <w:tcPr>
        <w:tcBorders>
          <w:top w:val="single" w:sz="8" w:space="0" w:color="EB2900"/>
          <w:left w:val="single" w:sz="8" w:space="0" w:color="EB2900"/>
          <w:bottom w:val="single" w:sz="8" w:space="0" w:color="EB2900"/>
          <w:right w:val="single" w:sz="8" w:space="0" w:color="EB2900"/>
        </w:tcBorders>
      </w:tcPr>
    </w:tblStylePr>
  </w:style>
  <w:style w:type="paragraph" w:customStyle="1" w:styleId="tableheader">
    <w:name w:val="table header"/>
    <w:qFormat/>
    <w:rsid w:val="00B504A6"/>
    <w:rPr>
      <w:rFonts w:ascii="Arial" w:hAnsi="Arial" w:cs="Arial"/>
      <w:b/>
      <w:color w:val="FFFFFF"/>
      <w:sz w:val="18"/>
      <w:lang w:eastAsia="fr-FR"/>
    </w:rPr>
  </w:style>
  <w:style w:type="paragraph" w:customStyle="1" w:styleId="Tablecontent">
    <w:name w:val="Table content"/>
    <w:qFormat/>
    <w:rsid w:val="00DD34BC"/>
    <w:pPr>
      <w:spacing w:after="120"/>
    </w:pPr>
    <w:rPr>
      <w:rFonts w:ascii="Arial" w:hAnsi="Arial" w:cs="Arial"/>
      <w:sz w:val="18"/>
      <w:lang w:eastAsia="fr-FR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B5508"/>
    <w:pPr>
      <w:ind w:left="200" w:hanging="200"/>
    </w:pPr>
  </w:style>
  <w:style w:type="character" w:customStyle="1" w:styleId="Heading5Char">
    <w:name w:val="Heading 5 Char"/>
    <w:link w:val="Heading5"/>
    <w:rsid w:val="00EB5508"/>
    <w:rPr>
      <w:rFonts w:ascii="Verdana" w:hAnsi="Verdana"/>
      <w:b/>
      <w:sz w:val="24"/>
      <w:szCs w:val="24"/>
      <w:lang w:val="en-GB"/>
    </w:rPr>
  </w:style>
  <w:style w:type="character" w:customStyle="1" w:styleId="Heading6Char">
    <w:name w:val="Heading 6 Char"/>
    <w:link w:val="Heading6"/>
    <w:rsid w:val="00D81557"/>
    <w:rPr>
      <w:rFonts w:ascii="Verdana" w:eastAsia="Times New Roman" w:hAnsi="Verdana"/>
      <w:b/>
      <w:bCs/>
      <w:color w:val="000000"/>
      <w:sz w:val="20"/>
      <w:szCs w:val="20"/>
      <w:u w:val="single"/>
      <w:lang w:val="en-GB"/>
    </w:rPr>
  </w:style>
  <w:style w:type="paragraph" w:customStyle="1" w:styleId="Annexlist">
    <w:name w:val="Annex list"/>
    <w:next w:val="AnnexText"/>
    <w:qFormat/>
    <w:rsid w:val="00D072FB"/>
    <w:pPr>
      <w:tabs>
        <w:tab w:val="left" w:pos="1134"/>
      </w:tabs>
      <w:spacing w:before="120"/>
    </w:pPr>
    <w:rPr>
      <w:rFonts w:ascii="Verdana" w:hAnsi="Verdana"/>
      <w:b/>
      <w:lang w:eastAsia="fr-FR"/>
    </w:rPr>
  </w:style>
  <w:style w:type="paragraph" w:customStyle="1" w:styleId="AnnexText">
    <w:name w:val="Annex Text"/>
    <w:next w:val="Annexlist"/>
    <w:qFormat/>
    <w:rsid w:val="00D072FB"/>
    <w:pPr>
      <w:spacing w:before="120"/>
    </w:pPr>
    <w:rPr>
      <w:rFonts w:ascii="Verdana" w:hAnsi="Verdana"/>
      <w:i/>
      <w:lang w:eastAsia="fr-FR"/>
    </w:rPr>
  </w:style>
  <w:style w:type="character" w:customStyle="1" w:styleId="Heading7Char">
    <w:name w:val="Heading 7 Char"/>
    <w:link w:val="Heading7"/>
    <w:rsid w:val="008C0A8A"/>
    <w:rPr>
      <w:rFonts w:ascii="Verdana" w:hAnsi="Verdana"/>
      <w:b/>
      <w:sz w:val="20"/>
      <w:szCs w:val="20"/>
      <w:lang w:eastAsia="fr-FR"/>
    </w:rPr>
  </w:style>
  <w:style w:type="character" w:customStyle="1" w:styleId="hps">
    <w:name w:val="hps"/>
    <w:basedOn w:val="DefaultParagraphFont"/>
    <w:rsid w:val="00F073F4"/>
  </w:style>
  <w:style w:type="paragraph" w:styleId="ListBullet2">
    <w:name w:val="List Bullet 2"/>
    <w:basedOn w:val="BodyText2"/>
    <w:uiPriority w:val="99"/>
    <w:unhideWhenUsed/>
    <w:rsid w:val="002E1532"/>
    <w:pPr>
      <w:numPr>
        <w:numId w:val="22"/>
      </w:numPr>
      <w:tabs>
        <w:tab w:val="clear" w:pos="643"/>
      </w:tabs>
      <w:ind w:left="709" w:hanging="283"/>
      <w:contextualSpacing/>
    </w:pPr>
  </w:style>
  <w:style w:type="paragraph" w:styleId="List">
    <w:name w:val="List"/>
    <w:basedOn w:val="BodyText"/>
    <w:uiPriority w:val="99"/>
    <w:unhideWhenUsed/>
    <w:rsid w:val="00F118BF"/>
    <w:pPr>
      <w:numPr>
        <w:numId w:val="28"/>
      </w:numPr>
      <w:ind w:left="709" w:hanging="349"/>
    </w:pPr>
  </w:style>
  <w:style w:type="paragraph" w:styleId="List2">
    <w:name w:val="List 2"/>
    <w:basedOn w:val="Normal"/>
    <w:uiPriority w:val="99"/>
    <w:unhideWhenUsed/>
    <w:rsid w:val="00F118BF"/>
    <w:pPr>
      <w:numPr>
        <w:ilvl w:val="1"/>
        <w:numId w:val="29"/>
      </w:numPr>
      <w:ind w:left="993" w:hanging="284"/>
      <w:contextualSpacing/>
    </w:pPr>
  </w:style>
  <w:style w:type="paragraph" w:styleId="Subtitle">
    <w:name w:val="Subtitle"/>
    <w:basedOn w:val="BodyText"/>
    <w:next w:val="Normal"/>
    <w:link w:val="SubtitleChar"/>
    <w:qFormat/>
    <w:locked/>
    <w:rsid w:val="00F40485"/>
    <w:pPr>
      <w:jc w:val="center"/>
    </w:pPr>
    <w:rPr>
      <w:b/>
      <w:color w:val="8E0B56"/>
      <w:sz w:val="24"/>
    </w:rPr>
  </w:style>
  <w:style w:type="character" w:customStyle="1" w:styleId="SubtitleChar">
    <w:name w:val="Subtitle Char"/>
    <w:link w:val="Subtitle"/>
    <w:rsid w:val="00F40485"/>
    <w:rPr>
      <w:rFonts w:ascii="Verdana" w:hAnsi="Verdana"/>
      <w:b/>
      <w:color w:val="8E0B56"/>
      <w:sz w:val="24"/>
      <w:szCs w:val="20"/>
      <w:lang w:val="en-GB" w:eastAsia="fr-FR"/>
    </w:rPr>
  </w:style>
  <w:style w:type="paragraph" w:customStyle="1" w:styleId="TextLetterICA">
    <w:name w:val="Text_Letter_ICA"/>
    <w:basedOn w:val="Normal"/>
    <w:link w:val="TextLetterICAZchn"/>
    <w:qFormat/>
    <w:rsid w:val="00B01D6F"/>
    <w:pPr>
      <w:spacing w:before="120" w:after="120"/>
    </w:pPr>
    <w:rPr>
      <w:rFonts w:ascii="Arial" w:eastAsia="MS ??" w:hAnsi="Arial" w:cs="Arial"/>
      <w:sz w:val="24"/>
      <w:lang w:val="es-ES_tradnl" w:eastAsia="es-ES_tradnl"/>
    </w:rPr>
  </w:style>
  <w:style w:type="character" w:customStyle="1" w:styleId="TextLetterICAZchn">
    <w:name w:val="Text_Letter_ICA Zchn"/>
    <w:link w:val="TextLetterICA"/>
    <w:rsid w:val="00B01D6F"/>
    <w:rPr>
      <w:rFonts w:ascii="Arial" w:eastAsia="MS ??" w:hAnsi="Arial" w:cs="Arial"/>
      <w:sz w:val="24"/>
      <w:szCs w:val="24"/>
      <w:lang w:val="es-ES_tradnl" w:eastAsia="es-ES_tradnl"/>
    </w:rPr>
  </w:style>
  <w:style w:type="paragraph" w:customStyle="1" w:styleId="Subtitle3ICA">
    <w:name w:val="Subtitle_3_ICA"/>
    <w:basedOn w:val="Normal"/>
    <w:link w:val="Subtitle3ICAChar"/>
    <w:rsid w:val="00B01D6F"/>
    <w:pPr>
      <w:spacing w:before="120" w:after="120"/>
    </w:pPr>
    <w:rPr>
      <w:rFonts w:ascii="Arial" w:eastAsia="MS ??" w:hAnsi="Arial" w:cs="Arial"/>
      <w:b/>
      <w:sz w:val="22"/>
      <w:lang w:val="es-ES_tradnl" w:eastAsia="es-ES_tradnl"/>
    </w:rPr>
  </w:style>
  <w:style w:type="character" w:customStyle="1" w:styleId="Subtitle3ICAChar">
    <w:name w:val="Subtitle_3_ICA Char"/>
    <w:link w:val="Subtitle3ICA"/>
    <w:rsid w:val="00B01D6F"/>
    <w:rPr>
      <w:rFonts w:ascii="Arial" w:eastAsia="MS ??" w:hAnsi="Arial" w:cs="Arial"/>
      <w:b/>
      <w:sz w:val="22"/>
      <w:szCs w:val="24"/>
      <w:lang w:val="es-ES_tradnl" w:eastAsia="es-ES_tradnl"/>
    </w:rPr>
  </w:style>
  <w:style w:type="character" w:styleId="UnresolvedMention">
    <w:name w:val="Unresolved Mention"/>
    <w:uiPriority w:val="99"/>
    <w:semiHidden/>
    <w:unhideWhenUsed/>
    <w:rsid w:val="00D021BC"/>
    <w:rPr>
      <w:color w:val="808080"/>
      <w:shd w:val="clear" w:color="auto" w:fill="E6E6E6"/>
    </w:rPr>
  </w:style>
  <w:style w:type="paragraph" w:customStyle="1" w:styleId="Alliancetitle2">
    <w:name w:val="Alliance title 2"/>
    <w:basedOn w:val="Title"/>
    <w:next w:val="Normal"/>
    <w:link w:val="Alliancetitle2Char"/>
    <w:qFormat/>
    <w:rsid w:val="00331F5F"/>
    <w:pPr>
      <w:pageBreakBefore w:val="0"/>
      <w:numPr>
        <w:numId w:val="0"/>
      </w:numPr>
      <w:spacing w:before="360" w:after="240"/>
      <w:contextualSpacing/>
      <w:jc w:val="left"/>
    </w:pPr>
    <w:rPr>
      <w:rFonts w:ascii="Arial" w:hAnsi="Arial"/>
      <w:b w:val="0"/>
      <w:color w:val="8E0B56"/>
      <w:spacing w:val="0"/>
      <w:sz w:val="32"/>
      <w:szCs w:val="36"/>
      <w:lang w:val="en-GB"/>
    </w:rPr>
  </w:style>
  <w:style w:type="paragraph" w:customStyle="1" w:styleId="Allianceregulartext">
    <w:name w:val="Alliance regular text"/>
    <w:basedOn w:val="Normal"/>
    <w:qFormat/>
    <w:rsid w:val="00331F5F"/>
    <w:pPr>
      <w:spacing w:after="160" w:line="264" w:lineRule="auto"/>
      <w:jc w:val="both"/>
    </w:pPr>
    <w:rPr>
      <w:rFonts w:ascii="Arial" w:eastAsia="Calibri" w:hAnsi="Arial" w:cs="Arial"/>
      <w:color w:val="000000"/>
      <w:sz w:val="22"/>
      <w:szCs w:val="22"/>
      <w:lang w:val="fr-BE"/>
    </w:rPr>
  </w:style>
  <w:style w:type="character" w:customStyle="1" w:styleId="Alliancetitle2Char">
    <w:name w:val="Alliance title 2 Char"/>
    <w:link w:val="Alliancetitle2"/>
    <w:rsid w:val="00331F5F"/>
    <w:rPr>
      <w:rFonts w:ascii="Arial" w:eastAsia="MS Gothic" w:hAnsi="Arial"/>
      <w:color w:val="8E0B56"/>
      <w:kern w:val="28"/>
      <w:sz w:val="32"/>
      <w:szCs w:val="36"/>
      <w:lang w:eastAsia="en-US"/>
    </w:rPr>
  </w:style>
  <w:style w:type="paragraph" w:customStyle="1" w:styleId="Alliancetablebody">
    <w:name w:val="Alliance table body"/>
    <w:basedOn w:val="BodyText"/>
    <w:rsid w:val="00331F5F"/>
    <w:pPr>
      <w:suppressAutoHyphens/>
      <w:spacing w:before="60" w:after="60"/>
    </w:pPr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4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0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6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7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4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5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2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211.xml" Id="rId18" /><Relationship Type="http://schemas.openxmlformats.org/officeDocument/2006/relationships/customXml" Target="/customXml/item3.xml" Id="rId3" /><Relationship Type="http://schemas.openxmlformats.org/officeDocument/2006/relationships/styles" Target="/word/styles.xml" Id="rId7" /><Relationship Type="http://schemas.openxmlformats.org/officeDocument/2006/relationships/header" Target="/word/header211.xml" Id="rId17" /><Relationship Type="http://schemas.openxmlformats.org/officeDocument/2006/relationships/customXml" Target="/customXml/item222.xml" Id="rId2" /><Relationship Type="http://schemas.openxmlformats.org/officeDocument/2006/relationships/footer" Target="/word/footer122.xml" Id="rId16" /><Relationship Type="http://schemas.openxmlformats.org/officeDocument/2006/relationships/theme" Target="/word/theme/theme111.xml" Id="rId20" /><Relationship Type="http://schemas.openxmlformats.org/officeDocument/2006/relationships/customXml" Target="/customXml/item133.xml" Id="rId1" /><Relationship Type="http://schemas.openxmlformats.org/officeDocument/2006/relationships/numbering" Target="/word/numbering.xml" Id="rId6" /><Relationship Type="http://schemas.openxmlformats.org/officeDocument/2006/relationships/endnotes" Target="/word/endnotes.xml" Id="rId11" /><Relationship Type="http://schemas.openxmlformats.org/officeDocument/2006/relationships/customXml" Target="/customXml/item544.xml" Id="rId5" /><Relationship Type="http://schemas.openxmlformats.org/officeDocument/2006/relationships/header" Target="/word/header122.xml" Id="rId15" /><Relationship Type="http://schemas.openxmlformats.org/officeDocument/2006/relationships/footnotes" Target="/word/footnotes.xml" Id="rId10" /><Relationship Type="http://schemas.openxmlformats.org/officeDocument/2006/relationships/fontTable" Target="/word/fontTable.xml" Id="rId19" /><Relationship Type="http://schemas.openxmlformats.org/officeDocument/2006/relationships/customXml" Target="/customXml/item455.xml" Id="rId4" /><Relationship Type="http://schemas.openxmlformats.org/officeDocument/2006/relationships/webSettings" Target="/word/webSettings.xml" Id="rId9" /><Relationship Type="http://schemas.openxmlformats.org/officeDocument/2006/relationships/hyperlink" Target="https://ica.coop/en/terms-and-conditions" TargetMode="External" Id="rId13" /><Relationship Type="http://schemas.openxmlformats.org/officeDocument/2006/relationships/hyperlink" Target="mailto:hacquard@ica.coop" TargetMode="External" Id="rId12" /><Relationship Type="http://schemas.openxmlformats.org/officeDocument/2006/relationships/hyperlink" Target="mailto:dataprotection@ica.coop" TargetMode="External" Id="rId14" /></Relationships>
</file>

<file path=word/_rels/header211.xml.rels>&#65279;<?xml version="1.0" encoding="utf-8"?><Relationships xmlns="http://schemas.openxmlformats.org/package/2006/relationships"><Relationship Type="http://schemas.openxmlformats.org/officeDocument/2006/relationships/image" Target="/word/media/image1.jpeg" Id="rId1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C:\Users\User\AppData\Roaming\Microsoft\Templates\GOVERNANCE\Minutes.dotx" TargetMode="External" Id="rId1" /></Relationships>
</file>

<file path=word/theme/theme11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3.xml.rels>&#65279;<?xml version="1.0" encoding="utf-8"?><Relationships xmlns="http://schemas.openxmlformats.org/package/2006/relationships"><Relationship Type="http://schemas.openxmlformats.org/officeDocument/2006/relationships/customXmlProps" Target="/customXml/itemProps133.xml" Id="rId1" /></Relationships>
</file>

<file path=customXml/_rels/item222.xml.rels>&#65279;<?xml version="1.0" encoding="utf-8"?><Relationships xmlns="http://schemas.openxmlformats.org/package/2006/relationships"><Relationship Type="http://schemas.openxmlformats.org/officeDocument/2006/relationships/customXmlProps" Target="/customXml/itemProps2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1.xml" Id="rId1" /></Relationships>
</file>

<file path=customXml/_rels/item455.xml.rels>&#65279;<?xml version="1.0" encoding="utf-8"?><Relationships xmlns="http://schemas.openxmlformats.org/package/2006/relationships"><Relationship Type="http://schemas.openxmlformats.org/officeDocument/2006/relationships/customXmlProps" Target="/customXml/itemProps455.xml" Id="rId1" /></Relationships>
</file>

<file path=customXml/_rels/item544.xml.rels>&#65279;<?xml version="1.0" encoding="utf-8"?><Relationships xmlns="http://schemas.openxmlformats.org/package/2006/relationships"><Relationship Type="http://schemas.openxmlformats.org/officeDocument/2006/relationships/customXmlProps" Target="/customXml/itemProps544.xml" Id="rId1" /></Relationships>
</file>

<file path=customXml/item13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747D605721C649BE4675AE4427FABD" ma:contentTypeVersion="0" ma:contentTypeDescription="Create a new document." ma:contentTypeScope="" ma:versionID="22e4d2afc55ed36c86d46dc6d976b3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75b1682bf55f91265b5f8db75ff9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33.xml><?xml version="1.0" encoding="utf-8"?>
<ds:datastoreItem xmlns:ds="http://schemas.openxmlformats.org/officeDocument/2006/customXml" ds:itemID="{1E109375-E23C-4422-9779-AD416D8DE5F9}">
  <ds:schemaRefs>
    <ds:schemaRef ds:uri="http://schemas.microsoft.com/sharepoint/v3/contenttype/forms"/>
  </ds:schemaRefs>
</ds:datastoreItem>
</file>

<file path=customXml/itemProps222.xml><?xml version="1.0" encoding="utf-8"?>
<ds:datastoreItem xmlns:ds="http://schemas.openxmlformats.org/officeDocument/2006/customXml" ds:itemID="{7684641F-F0FD-4442-9E48-A5850E887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11.xml><?xml version="1.0" encoding="utf-8"?>
<ds:datastoreItem xmlns:ds="http://schemas.openxmlformats.org/officeDocument/2006/customXml" ds:itemID="{542BE5A3-6D14-4C51-8362-52DB3A5C34EC}">
  <ds:schemaRefs>
    <ds:schemaRef ds:uri="http://schemas.openxmlformats.org/officeDocument/2006/bibliography"/>
  </ds:schemaRefs>
</ds:datastoreItem>
</file>

<file path=customXml/itemProps455.xml><?xml version="1.0" encoding="utf-8"?>
<ds:datastoreItem xmlns:ds="http://schemas.openxmlformats.org/officeDocument/2006/customXml" ds:itemID="{1293A0EE-AEA8-459A-9CDB-00808B5C42C8}">
  <ds:schemaRefs>
    <ds:schemaRef ds:uri="http://schemas.openxmlformats.org/officeDocument/2006/bibliography"/>
  </ds:schemaRefs>
</ds:datastoreItem>
</file>

<file path=customXml/itemProps544.xml><?xml version="1.0" encoding="utf-8"?>
<ds:datastoreItem xmlns:ds="http://schemas.openxmlformats.org/officeDocument/2006/customXml" ds:itemID="{C73C9EF5-9150-4ED9-8DB7-C33BE1F41B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Minutes</ap:Template>
  <ap:TotalTime>0</ap:TotalTime>
  <ap:Pages>1</ap:Pages>
  <ap:Words>334</ap:Words>
  <ap:Characters>1909</ap:Characters>
  <ap:Application>Microsoft Office Word</ap:Application>
  <ap:DocSecurity>0</ap:DocSecurity>
  <ap:Lines>15</ap:Lines>
  <ap:Paragraphs>4</ap:Paragraphs>
  <ap:ScaleCrop>false</ap:ScaleCrop>
  <ap:HeadingPairs>
    <vt:vector baseType="variant" size="8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Titres</vt:lpstr>
      </vt:variant>
      <vt:variant>
        <vt:i4>22</vt:i4>
      </vt:variant>
    </vt:vector>
  </ap:HeadingPairs>
  <ap:TitlesOfParts>
    <vt:vector baseType="lpstr" size="25">
      <vt:lpstr>International Co-operative Alliance</vt:lpstr>
      <vt:lpstr>International Co-operative Alliance</vt:lpstr>
      <vt:lpstr>International Co-operative Alliance</vt:lpstr>
      <vt:lpstr>Welcome</vt:lpstr>
      <vt:lpstr>Minutes of previous meetings</vt:lpstr>
      <vt:lpstr>    Minutes of the 10th December 2010 Bangalore Meeting</vt:lpstr>
      <vt:lpstr>    Matters Arising from 10th December 2010 Meeting</vt:lpstr>
      <vt:lpstr>    Minutes of Meeting held on 23rd February 2011 by Written Procedure</vt:lpstr>
      <vt:lpstr>    Matters Arising from 23rd February 2011 Written Procedure Meeting</vt:lpstr>
      <vt:lpstr>Advocacy Session</vt:lpstr>
      <vt:lpstr>JOINT MUTUAL WORKING GROUP</vt:lpstr>
      <vt:lpstr>DIRECTOR-GENERAL REPORT</vt:lpstr>
      <vt:lpstr>    Membership</vt:lpstr>
      <vt:lpstr>    Other Requests:  </vt:lpstr>
      <vt:lpstr>Audit &amp; Risk Control Committee</vt:lpstr>
      <vt:lpstr>Influence and IYC – Youth (presentation)</vt:lpstr>
      <vt:lpstr>International Year of Co-operatives</vt:lpstr>
      <vt:lpstr>    Expo</vt:lpstr>
      <vt:lpstr>Dot Coop </vt:lpstr>
      <vt:lpstr>Domus Trust </vt:lpstr>
      <vt:lpstr>Governance Committee</vt:lpstr>
      <vt:lpstr>Amendment to Principle 7 (Proposal by the Americas Region)</vt:lpstr>
      <vt:lpstr>General Assembly, Cancun, November 2011 </vt:lpstr>
      <vt:lpstr>Further Meetings of the Board</vt:lpstr>
      <vt:lpstr>Meetings for 2012</vt:lpstr>
    </vt:vector>
  </ap:TitlesOfParts>
  <ap:Company>HP</ap:Company>
  <ap:LinksUpToDate>false</ap:LinksUpToDate>
  <ap:CharactersWithSpaces>2239</ap:CharactersWithSpaces>
  <ap:SharedDoc>false</ap:SharedDoc>
  <ap:HLinks>
    <vt:vector baseType="variant" size="18">
      <vt:variant>
        <vt:i4>65580</vt:i4>
      </vt:variant>
      <vt:variant>
        <vt:i4>6</vt:i4>
      </vt:variant>
      <vt:variant>
        <vt:i4>0</vt:i4>
      </vt:variant>
      <vt:variant>
        <vt:i4>5</vt:i4>
      </vt:variant>
      <vt:variant>
        <vt:lpwstr>mailto:dataprotection@ica.coop</vt:lpwstr>
      </vt:variant>
      <vt:variant>
        <vt:lpwstr/>
      </vt:variant>
      <vt:variant>
        <vt:i4>786454</vt:i4>
      </vt:variant>
      <vt:variant>
        <vt:i4>3</vt:i4>
      </vt:variant>
      <vt:variant>
        <vt:i4>0</vt:i4>
      </vt:variant>
      <vt:variant>
        <vt:i4>5</vt:i4>
      </vt:variant>
      <vt:variant>
        <vt:lpwstr>https://ica.coop/en/terms-and-conditions</vt:lpwstr>
      </vt:variant>
      <vt:variant>
        <vt:lpwstr/>
      </vt:variant>
      <vt:variant>
        <vt:i4>8126555</vt:i4>
      </vt:variant>
      <vt:variant>
        <vt:i4>0</vt:i4>
      </vt:variant>
      <vt:variant>
        <vt:i4>0</vt:i4>
      </vt:variant>
      <vt:variant>
        <vt:i4>5</vt:i4>
      </vt:variant>
      <vt:variant>
        <vt:lpwstr>mailto:hacquard@ica.coop</vt:lpwstr>
      </vt:variant>
      <vt:variant>
        <vt:lpwstr/>
      </vt:variant>
    </vt:vector>
  </ap:HLinks>
  <ap:HyperlinksChanged>false</ap:HyperlinksChanged>
  <ap:AppVersion>16.0000</ap:AppVersion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International Co-operative Alliance</dc:title>
  <dc:subject/>
  <dc:creator>Soizick Menais</dc:creator>
  <keywords>, docId:DF949947079CD0F804219CAC79117DCC</keywords>
  <lastModifiedBy>Gretchen Hacquard</lastModifiedBy>
  <revision>2</revision>
  <lastPrinted>2014-09-27T00:50:00.0000000Z</lastPrinted>
  <dcterms:created xsi:type="dcterms:W3CDTF">2022-06-30T09:22:00.0000000Z</dcterms:created>
  <dcterms:modified xsi:type="dcterms:W3CDTF">2022-06-30T09:22:00.0000000Z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0x0101009F747D605721C649BE4675AE4427FABD</vt:lpwstr>
  </property>
  <property fmtid="{D5CDD505-2E9C-101B-9397-08002B2CF9AE}" pid="3" name="IsMyDocuments">
    <vt:bool>true</vt:bool>
  </property>
</Properties>
</file>