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0"/>
        <w:tblW w:w="10645" w:type="dxa"/>
        <w:shd w:val="clear" w:color="auto" w:fill="8E0B56"/>
        <w:tblLayout w:type="fixed"/>
        <w:tblLook w:val="04A0" w:firstRow="1" w:lastRow="0" w:firstColumn="1" w:lastColumn="0" w:noHBand="0" w:noVBand="1"/>
      </w:tblPr>
      <w:tblGrid>
        <w:gridCol w:w="10645"/>
      </w:tblGrid>
      <w:tr w:rsidR="00A9013C" w:rsidRPr="00D021BC" w14:paraId="7ADD546B" w14:textId="77777777" w:rsidTr="00A9013C">
        <w:trPr>
          <w:trHeight w:val="713"/>
        </w:trPr>
        <w:tc>
          <w:tcPr>
            <w:tcW w:w="10645" w:type="dxa"/>
            <w:shd w:val="clear" w:color="auto" w:fill="00945E"/>
            <w:vAlign w:val="center"/>
          </w:tcPr>
          <w:p w14:paraId="720C1BDF" w14:textId="77777777" w:rsidR="00A9013C" w:rsidRPr="00A9013C" w:rsidRDefault="00A9013C" w:rsidP="00A9013C">
            <w:pPr>
              <w:pStyle w:val="Document"/>
              <w:rPr>
                <w:rFonts w:ascii="Arial" w:hAnsi="Arial" w:cs="Arial"/>
                <w:color w:val="FFFFFF"/>
                <w:lang w:val="en-GB"/>
              </w:rPr>
            </w:pPr>
            <w:r w:rsidRPr="00A9013C">
              <w:rPr>
                <w:rFonts w:ascii="Arial" w:hAnsi="Arial" w:cs="Arial"/>
                <w:color w:val="FFFFFF"/>
                <w:lang w:val="en-GB"/>
              </w:rPr>
              <w:t>Membership Form</w:t>
            </w:r>
          </w:p>
          <w:p w14:paraId="55961CD7" w14:textId="77777777" w:rsidR="00A9013C" w:rsidRPr="00D021BC" w:rsidRDefault="00A9013C" w:rsidP="00A9013C">
            <w:pPr>
              <w:pStyle w:val="Document"/>
              <w:rPr>
                <w:rFonts w:ascii="Arial" w:hAnsi="Arial" w:cs="Arial"/>
                <w:lang w:val="en-GB"/>
              </w:rPr>
            </w:pPr>
            <w:r w:rsidRPr="00A9013C">
              <w:rPr>
                <w:rFonts w:ascii="Arial" w:hAnsi="Arial" w:cs="Arial"/>
                <w:color w:val="FFFFFF"/>
                <w:lang w:val="en-GB"/>
              </w:rPr>
              <w:t>Youth Committee</w:t>
            </w:r>
          </w:p>
        </w:tc>
      </w:tr>
    </w:tbl>
    <w:p w14:paraId="17FC97CA" w14:textId="77777777" w:rsidR="00F07EF2" w:rsidRPr="00D021BC" w:rsidRDefault="00F07EF2" w:rsidP="00F07EF2">
      <w:pPr>
        <w:widowControl w:val="0"/>
        <w:autoSpaceDE w:val="0"/>
        <w:autoSpaceDN w:val="0"/>
        <w:adjustRightInd w:val="0"/>
        <w:rPr>
          <w:rFonts w:ascii="Arial" w:hAnsi="Arial" w:cs="Arial"/>
          <w:b/>
          <w:bCs/>
        </w:rPr>
      </w:pPr>
    </w:p>
    <w:p w14:paraId="5057F13B" w14:textId="77777777" w:rsidR="00B01D6F" w:rsidRPr="000B3CD5" w:rsidRDefault="00A9013C" w:rsidP="00A9013C">
      <w:pPr>
        <w:widowControl w:val="0"/>
        <w:autoSpaceDE w:val="0"/>
        <w:autoSpaceDN w:val="0"/>
        <w:adjustRightInd w:val="0"/>
        <w:jc w:val="both"/>
        <w:rPr>
          <w:rFonts w:ascii="Arial" w:hAnsi="Arial" w:cs="Arial"/>
          <w:bCs/>
          <w:sz w:val="22"/>
          <w:szCs w:val="22"/>
          <w:lang w:val="en-GB"/>
        </w:rPr>
      </w:pPr>
      <w:r w:rsidRPr="000B3CD5">
        <w:rPr>
          <w:rFonts w:ascii="Arial" w:hAnsi="Arial" w:cs="Arial"/>
          <w:bCs/>
          <w:sz w:val="22"/>
          <w:szCs w:val="22"/>
          <w:lang w:val="en-GB"/>
        </w:rPr>
        <w:t xml:space="preserve">The International Cooperative Alliance Youth Committee (ICA YC) has the vision to is to </w:t>
      </w:r>
      <w:proofErr w:type="gramStart"/>
      <w:r w:rsidRPr="000B3CD5">
        <w:rPr>
          <w:rFonts w:ascii="Arial" w:hAnsi="Arial" w:cs="Arial"/>
          <w:bCs/>
          <w:sz w:val="22"/>
          <w:szCs w:val="22"/>
          <w:lang w:val="en-GB"/>
        </w:rPr>
        <w:t>effectively and inclusively unite, promote and represent youth in cooperatives at the global level</w:t>
      </w:r>
      <w:proofErr w:type="gramEnd"/>
      <w:r w:rsidRPr="000B3CD5">
        <w:rPr>
          <w:rFonts w:ascii="Arial" w:hAnsi="Arial" w:cs="Arial"/>
          <w:bCs/>
          <w:sz w:val="22"/>
          <w:szCs w:val="22"/>
          <w:lang w:val="en-GB"/>
        </w:rPr>
        <w:t>.</w:t>
      </w:r>
    </w:p>
    <w:p w14:paraId="58CE3DE6" w14:textId="77777777" w:rsidR="00A9013C" w:rsidRPr="000B3CD5" w:rsidRDefault="00A9013C" w:rsidP="00A9013C">
      <w:pPr>
        <w:widowControl w:val="0"/>
        <w:autoSpaceDE w:val="0"/>
        <w:autoSpaceDN w:val="0"/>
        <w:adjustRightInd w:val="0"/>
        <w:jc w:val="both"/>
        <w:rPr>
          <w:rFonts w:ascii="Arial" w:hAnsi="Arial" w:cs="Arial"/>
          <w:bCs/>
          <w:sz w:val="22"/>
          <w:szCs w:val="22"/>
          <w:lang w:val="en-GB"/>
        </w:rPr>
      </w:pPr>
    </w:p>
    <w:p w14:paraId="7B2975BF" w14:textId="77777777" w:rsidR="00626A27" w:rsidRPr="000B3CD5" w:rsidRDefault="00B01D6F" w:rsidP="00A9013C">
      <w:pPr>
        <w:widowControl w:val="0"/>
        <w:autoSpaceDE w:val="0"/>
        <w:autoSpaceDN w:val="0"/>
        <w:adjustRightInd w:val="0"/>
        <w:jc w:val="both"/>
        <w:rPr>
          <w:rFonts w:ascii="Arial" w:hAnsi="Arial" w:cs="Arial"/>
          <w:bCs/>
          <w:sz w:val="22"/>
          <w:szCs w:val="22"/>
          <w:lang w:val="en-GB"/>
        </w:rPr>
      </w:pPr>
      <w:r w:rsidRPr="000B3CD5">
        <w:rPr>
          <w:rFonts w:ascii="Arial" w:hAnsi="Arial" w:cs="Arial"/>
          <w:b/>
          <w:bCs/>
          <w:sz w:val="22"/>
          <w:szCs w:val="22"/>
          <w:lang w:val="en-GB"/>
        </w:rPr>
        <w:t>Members</w:t>
      </w:r>
      <w:r w:rsidRPr="000B3CD5">
        <w:rPr>
          <w:rFonts w:ascii="Arial" w:hAnsi="Arial" w:cs="Arial"/>
          <w:bCs/>
          <w:sz w:val="22"/>
          <w:szCs w:val="22"/>
          <w:lang w:val="en-GB"/>
        </w:rPr>
        <w:t xml:space="preserve"> will be those persons up to 35 years inclusive and associated to </w:t>
      </w:r>
      <w:r w:rsidR="00626A27" w:rsidRPr="000B3CD5">
        <w:rPr>
          <w:rFonts w:ascii="Arial" w:hAnsi="Arial" w:cs="Arial"/>
          <w:bCs/>
          <w:sz w:val="22"/>
          <w:szCs w:val="22"/>
          <w:lang w:val="en-GB"/>
        </w:rPr>
        <w:t>member organisations of</w:t>
      </w:r>
      <w:r w:rsidRPr="000B3CD5">
        <w:rPr>
          <w:rFonts w:ascii="Arial" w:hAnsi="Arial" w:cs="Arial"/>
          <w:bCs/>
          <w:sz w:val="22"/>
          <w:szCs w:val="22"/>
          <w:lang w:val="en-GB"/>
        </w:rPr>
        <w:t xml:space="preserve"> the </w:t>
      </w:r>
      <w:r w:rsidR="00A9013C" w:rsidRPr="000B3CD5">
        <w:rPr>
          <w:rFonts w:ascii="Arial" w:hAnsi="Arial" w:cs="Arial"/>
          <w:bCs/>
          <w:sz w:val="22"/>
          <w:szCs w:val="22"/>
          <w:lang w:val="en-GB"/>
        </w:rPr>
        <w:t>ICA</w:t>
      </w:r>
      <w:r w:rsidRPr="000B3CD5">
        <w:rPr>
          <w:rFonts w:ascii="Arial" w:hAnsi="Arial" w:cs="Arial"/>
          <w:bCs/>
          <w:sz w:val="22"/>
          <w:szCs w:val="22"/>
          <w:lang w:val="en-GB"/>
        </w:rPr>
        <w:t>.</w:t>
      </w:r>
      <w:r w:rsidR="0004025A" w:rsidRPr="000B3CD5">
        <w:rPr>
          <w:rFonts w:ascii="Arial" w:hAnsi="Arial" w:cs="Arial"/>
          <w:bCs/>
          <w:sz w:val="22"/>
          <w:szCs w:val="22"/>
          <w:lang w:val="en-GB"/>
        </w:rPr>
        <w:t xml:space="preserve"> </w:t>
      </w:r>
      <w:r w:rsidR="00626A27" w:rsidRPr="000B3CD5">
        <w:rPr>
          <w:rFonts w:ascii="Arial" w:hAnsi="Arial" w:cs="Arial"/>
          <w:bCs/>
          <w:sz w:val="22"/>
          <w:szCs w:val="22"/>
          <w:lang w:val="en-GB"/>
        </w:rPr>
        <w:t>Representatives nominated by ICA member organizations may themselves nominate a maximum of 10 other appropriate youth from their own countries as youth representatives. Members have the right to vote.</w:t>
      </w:r>
    </w:p>
    <w:p w14:paraId="00970E63" w14:textId="77777777" w:rsidR="00626A27" w:rsidRPr="000B3CD5" w:rsidRDefault="00626A27" w:rsidP="00A9013C">
      <w:pPr>
        <w:widowControl w:val="0"/>
        <w:autoSpaceDE w:val="0"/>
        <w:autoSpaceDN w:val="0"/>
        <w:adjustRightInd w:val="0"/>
        <w:jc w:val="both"/>
        <w:rPr>
          <w:rFonts w:ascii="Arial" w:hAnsi="Arial" w:cs="Arial"/>
          <w:bCs/>
          <w:sz w:val="22"/>
          <w:szCs w:val="22"/>
          <w:lang w:val="en-GB"/>
        </w:rPr>
      </w:pPr>
    </w:p>
    <w:p w14:paraId="3E0F91F4" w14:textId="77777777" w:rsidR="00B01D6F" w:rsidRPr="000B3CD5" w:rsidRDefault="0004025A" w:rsidP="00A9013C">
      <w:pPr>
        <w:widowControl w:val="0"/>
        <w:autoSpaceDE w:val="0"/>
        <w:autoSpaceDN w:val="0"/>
        <w:adjustRightInd w:val="0"/>
        <w:jc w:val="both"/>
        <w:rPr>
          <w:rFonts w:ascii="Arial" w:hAnsi="Arial" w:cs="Arial"/>
          <w:bCs/>
          <w:sz w:val="22"/>
          <w:szCs w:val="22"/>
          <w:lang w:val="en-GB"/>
        </w:rPr>
      </w:pPr>
      <w:r w:rsidRPr="000B3CD5">
        <w:rPr>
          <w:rFonts w:ascii="Arial" w:hAnsi="Arial" w:cs="Arial"/>
          <w:bCs/>
          <w:sz w:val="22"/>
          <w:szCs w:val="22"/>
          <w:lang w:val="en-GB"/>
        </w:rPr>
        <w:t xml:space="preserve">Individuals will need to submit </w:t>
      </w:r>
      <w:r w:rsidR="00D021BC" w:rsidRPr="000B3CD5">
        <w:rPr>
          <w:rFonts w:ascii="Arial" w:hAnsi="Arial" w:cs="Arial"/>
          <w:bCs/>
          <w:sz w:val="22"/>
          <w:szCs w:val="22"/>
          <w:lang w:val="en-GB"/>
        </w:rPr>
        <w:t>this</w:t>
      </w:r>
      <w:r w:rsidRPr="000B3CD5">
        <w:rPr>
          <w:rFonts w:ascii="Arial" w:hAnsi="Arial" w:cs="Arial"/>
          <w:bCs/>
          <w:sz w:val="22"/>
          <w:szCs w:val="22"/>
          <w:lang w:val="en-GB"/>
        </w:rPr>
        <w:t xml:space="preserve"> form to the </w:t>
      </w:r>
      <w:r w:rsidR="00A9013C" w:rsidRPr="000B3CD5">
        <w:rPr>
          <w:rFonts w:ascii="Arial" w:hAnsi="Arial" w:cs="Arial"/>
          <w:bCs/>
          <w:sz w:val="22"/>
          <w:szCs w:val="22"/>
          <w:lang w:val="en-GB"/>
        </w:rPr>
        <w:t>ICA YC president and/or to the</w:t>
      </w:r>
      <w:r w:rsidRPr="000B3CD5">
        <w:rPr>
          <w:rFonts w:ascii="Arial" w:hAnsi="Arial" w:cs="Arial"/>
          <w:bCs/>
          <w:sz w:val="22"/>
          <w:szCs w:val="22"/>
          <w:lang w:val="en-GB"/>
        </w:rPr>
        <w:t xml:space="preserve"> </w:t>
      </w:r>
      <w:r w:rsidR="00A9013C" w:rsidRPr="000B3CD5">
        <w:rPr>
          <w:rFonts w:ascii="Arial" w:hAnsi="Arial" w:cs="Arial"/>
          <w:bCs/>
          <w:sz w:val="22"/>
          <w:szCs w:val="22"/>
          <w:lang w:val="en-GB"/>
        </w:rPr>
        <w:t xml:space="preserve">coordinator of the committee. </w:t>
      </w:r>
      <w:r w:rsidR="00626A27" w:rsidRPr="000B3CD5">
        <w:rPr>
          <w:rFonts w:ascii="Arial" w:hAnsi="Arial" w:cs="Arial"/>
          <w:bCs/>
          <w:sz w:val="22"/>
          <w:szCs w:val="22"/>
          <w:lang w:val="en-GB"/>
        </w:rPr>
        <w:t>This form must be</w:t>
      </w:r>
      <w:r w:rsidRPr="000B3CD5">
        <w:rPr>
          <w:rFonts w:ascii="Arial" w:hAnsi="Arial" w:cs="Arial"/>
          <w:bCs/>
          <w:sz w:val="22"/>
          <w:szCs w:val="22"/>
          <w:lang w:val="en-GB"/>
        </w:rPr>
        <w:t xml:space="preserve"> signed by a member organisation of the </w:t>
      </w:r>
      <w:r w:rsidR="00A9013C" w:rsidRPr="000B3CD5">
        <w:rPr>
          <w:rFonts w:ascii="Arial" w:hAnsi="Arial" w:cs="Arial"/>
          <w:bCs/>
          <w:sz w:val="22"/>
          <w:szCs w:val="22"/>
          <w:lang w:val="en-GB"/>
        </w:rPr>
        <w:t>ICA</w:t>
      </w:r>
      <w:r w:rsidR="00626A27" w:rsidRPr="000B3CD5">
        <w:rPr>
          <w:rFonts w:ascii="Arial" w:hAnsi="Arial" w:cs="Arial"/>
          <w:bCs/>
          <w:sz w:val="22"/>
          <w:szCs w:val="22"/>
          <w:lang w:val="en-GB"/>
        </w:rPr>
        <w:t xml:space="preserve"> or a Youth Representative. Submit to the Youth Coordinator, Gretchen Hacquard, at </w:t>
      </w:r>
      <w:hyperlink r:id="rId12" w:history="1">
        <w:r w:rsidR="00626A27" w:rsidRPr="000B3CD5">
          <w:rPr>
            <w:rStyle w:val="Hyperlink"/>
            <w:rFonts w:ascii="Arial" w:hAnsi="Arial" w:cs="Arial"/>
            <w:bCs/>
            <w:sz w:val="22"/>
            <w:szCs w:val="22"/>
            <w:lang w:val="en-GB"/>
          </w:rPr>
          <w:t>hacquard@ica.coop</w:t>
        </w:r>
      </w:hyperlink>
      <w:r w:rsidR="00626A27" w:rsidRPr="000B3CD5">
        <w:rPr>
          <w:rFonts w:ascii="Arial" w:hAnsi="Arial" w:cs="Arial"/>
          <w:bCs/>
          <w:sz w:val="22"/>
          <w:szCs w:val="22"/>
          <w:lang w:val="en-GB"/>
        </w:rPr>
        <w:t xml:space="preserve">. </w:t>
      </w:r>
    </w:p>
    <w:p w14:paraId="765F1B00" w14:textId="77777777" w:rsidR="00B01D6F" w:rsidRPr="00D021BC" w:rsidRDefault="00B01D6F" w:rsidP="00F07EF2">
      <w:pPr>
        <w:widowControl w:val="0"/>
        <w:autoSpaceDE w:val="0"/>
        <w:autoSpaceDN w:val="0"/>
        <w:adjustRightInd w:val="0"/>
        <w:rPr>
          <w:rFonts w:ascii="Arial" w:hAnsi="Arial" w:cs="Arial"/>
          <w:b/>
          <w:bCs/>
          <w:lang w:val="en-GB"/>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7"/>
        <w:gridCol w:w="4339"/>
        <w:gridCol w:w="1818"/>
        <w:gridCol w:w="1868"/>
      </w:tblGrid>
      <w:tr w:rsidR="00B01D6F" w:rsidRPr="00D021BC" w14:paraId="11DF8B8C" w14:textId="77777777" w:rsidTr="006F6F6F">
        <w:trPr>
          <w:trHeight w:val="479"/>
        </w:trPr>
        <w:tc>
          <w:tcPr>
            <w:tcW w:w="2607" w:type="dxa"/>
            <w:shd w:val="clear" w:color="auto" w:fill="D9D9D9"/>
          </w:tcPr>
          <w:p w14:paraId="399BC0BE" w14:textId="77777777" w:rsidR="00B01D6F" w:rsidRPr="00D021BC" w:rsidRDefault="00B01D6F" w:rsidP="0067335C">
            <w:pPr>
              <w:pStyle w:val="TextLetterICA"/>
              <w:rPr>
                <w:sz w:val="20"/>
                <w:szCs w:val="20"/>
                <w:lang w:val="en-GB"/>
              </w:rPr>
            </w:pPr>
            <w:r w:rsidRPr="00D021BC">
              <w:rPr>
                <w:sz w:val="20"/>
                <w:szCs w:val="20"/>
                <w:lang w:val="en-GB"/>
              </w:rPr>
              <w:t>Last Name (surname)</w:t>
            </w:r>
          </w:p>
        </w:tc>
        <w:tc>
          <w:tcPr>
            <w:tcW w:w="8025" w:type="dxa"/>
            <w:gridSpan w:val="3"/>
          </w:tcPr>
          <w:p w14:paraId="273E08AD" w14:textId="77777777" w:rsidR="00B01D6F" w:rsidRPr="00D021BC" w:rsidRDefault="00B01D6F" w:rsidP="008066C0">
            <w:pPr>
              <w:pStyle w:val="TextLetterICA"/>
              <w:ind w:right="934"/>
              <w:rPr>
                <w:b/>
                <w:sz w:val="20"/>
                <w:szCs w:val="20"/>
                <w:lang w:val="en-GB"/>
              </w:rPr>
            </w:pPr>
          </w:p>
        </w:tc>
      </w:tr>
      <w:tr w:rsidR="00B01D6F" w:rsidRPr="00D021BC" w14:paraId="204635F1" w14:textId="77777777" w:rsidTr="006F6F6F">
        <w:trPr>
          <w:trHeight w:val="479"/>
        </w:trPr>
        <w:tc>
          <w:tcPr>
            <w:tcW w:w="2607" w:type="dxa"/>
            <w:shd w:val="clear" w:color="auto" w:fill="D9D9D9"/>
          </w:tcPr>
          <w:p w14:paraId="47F94443" w14:textId="77777777" w:rsidR="00B01D6F" w:rsidRPr="00D021BC" w:rsidRDefault="00B01D6F" w:rsidP="0067335C">
            <w:pPr>
              <w:pStyle w:val="TextLetterICA"/>
              <w:rPr>
                <w:sz w:val="20"/>
                <w:szCs w:val="20"/>
                <w:lang w:val="en-GB"/>
              </w:rPr>
            </w:pPr>
            <w:r w:rsidRPr="00D021BC">
              <w:rPr>
                <w:sz w:val="20"/>
                <w:szCs w:val="20"/>
                <w:lang w:val="en-GB"/>
              </w:rPr>
              <w:t>First Name (given name)</w:t>
            </w:r>
          </w:p>
        </w:tc>
        <w:tc>
          <w:tcPr>
            <w:tcW w:w="8025" w:type="dxa"/>
            <w:gridSpan w:val="3"/>
          </w:tcPr>
          <w:p w14:paraId="40BCA657" w14:textId="77777777" w:rsidR="00B01D6F" w:rsidRPr="00D021BC" w:rsidRDefault="00B01D6F" w:rsidP="008066C0">
            <w:pPr>
              <w:pStyle w:val="TextLetterICA"/>
              <w:ind w:right="934"/>
              <w:rPr>
                <w:b/>
                <w:sz w:val="20"/>
                <w:szCs w:val="20"/>
                <w:lang w:val="en-GB"/>
              </w:rPr>
            </w:pPr>
          </w:p>
        </w:tc>
      </w:tr>
      <w:tr w:rsidR="00D021BC" w:rsidRPr="00D021BC" w14:paraId="501B21EE" w14:textId="77777777" w:rsidTr="006F6F6F">
        <w:trPr>
          <w:trHeight w:val="479"/>
        </w:trPr>
        <w:tc>
          <w:tcPr>
            <w:tcW w:w="2607" w:type="dxa"/>
            <w:shd w:val="clear" w:color="auto" w:fill="D9D9D9"/>
          </w:tcPr>
          <w:p w14:paraId="40902C54" w14:textId="77777777" w:rsidR="00D021BC" w:rsidRPr="00D021BC" w:rsidRDefault="00D021BC" w:rsidP="0067335C">
            <w:pPr>
              <w:pStyle w:val="TextLetterICA"/>
              <w:rPr>
                <w:sz w:val="20"/>
                <w:szCs w:val="20"/>
                <w:lang w:val="en-GB"/>
              </w:rPr>
            </w:pPr>
            <w:r w:rsidRPr="00D021BC">
              <w:rPr>
                <w:sz w:val="20"/>
                <w:szCs w:val="20"/>
                <w:lang w:val="en-GB"/>
              </w:rPr>
              <w:t>Date of Birth</w:t>
            </w:r>
          </w:p>
        </w:tc>
        <w:tc>
          <w:tcPr>
            <w:tcW w:w="4339" w:type="dxa"/>
          </w:tcPr>
          <w:p w14:paraId="76015AD2" w14:textId="77777777" w:rsidR="00D021BC" w:rsidRPr="00D021BC" w:rsidRDefault="00D021BC" w:rsidP="008066C0">
            <w:pPr>
              <w:pStyle w:val="TextLetterICA"/>
              <w:ind w:right="934"/>
              <w:rPr>
                <w:b/>
                <w:sz w:val="20"/>
                <w:szCs w:val="20"/>
                <w:lang w:val="en-GB"/>
              </w:rPr>
            </w:pPr>
          </w:p>
        </w:tc>
        <w:tc>
          <w:tcPr>
            <w:tcW w:w="1818" w:type="dxa"/>
            <w:shd w:val="clear" w:color="auto" w:fill="D9D9D9"/>
          </w:tcPr>
          <w:p w14:paraId="2D060EFF" w14:textId="77777777" w:rsidR="00D021BC" w:rsidRPr="00D021BC" w:rsidRDefault="00D021BC" w:rsidP="006F6F6F">
            <w:pPr>
              <w:pStyle w:val="TextLetterICA"/>
              <w:tabs>
                <w:tab w:val="left" w:pos="604"/>
              </w:tabs>
              <w:ind w:right="934"/>
              <w:rPr>
                <w:sz w:val="20"/>
                <w:szCs w:val="20"/>
                <w:lang w:val="en-GB"/>
              </w:rPr>
            </w:pPr>
            <w:r w:rsidRPr="00D021BC">
              <w:rPr>
                <w:sz w:val="20"/>
                <w:szCs w:val="20"/>
                <w:lang w:val="en-GB"/>
              </w:rPr>
              <w:t>Gender</w:t>
            </w:r>
          </w:p>
        </w:tc>
        <w:tc>
          <w:tcPr>
            <w:tcW w:w="1868" w:type="dxa"/>
          </w:tcPr>
          <w:p w14:paraId="5C7A04E8" w14:textId="77777777" w:rsidR="00D021BC" w:rsidRPr="00D021BC" w:rsidRDefault="00D021BC" w:rsidP="008066C0">
            <w:pPr>
              <w:pStyle w:val="TextLetterICA"/>
              <w:ind w:right="934"/>
              <w:rPr>
                <w:b/>
                <w:sz w:val="20"/>
                <w:szCs w:val="20"/>
                <w:lang w:val="en-GB"/>
              </w:rPr>
            </w:pPr>
          </w:p>
        </w:tc>
      </w:tr>
      <w:tr w:rsidR="00B01D6F" w:rsidRPr="00D021BC" w14:paraId="284FE8FE" w14:textId="77777777" w:rsidTr="006F6F6F">
        <w:trPr>
          <w:trHeight w:val="458"/>
        </w:trPr>
        <w:tc>
          <w:tcPr>
            <w:tcW w:w="2607" w:type="dxa"/>
            <w:shd w:val="clear" w:color="auto" w:fill="D9D9D9"/>
          </w:tcPr>
          <w:p w14:paraId="3BF185A5" w14:textId="77777777" w:rsidR="00B01D6F" w:rsidRPr="00D021BC" w:rsidRDefault="00B01D6F" w:rsidP="0067335C">
            <w:pPr>
              <w:pStyle w:val="TextLetterICA"/>
              <w:rPr>
                <w:sz w:val="20"/>
                <w:szCs w:val="20"/>
                <w:lang w:val="en-GB"/>
              </w:rPr>
            </w:pPr>
            <w:r w:rsidRPr="00D021BC">
              <w:rPr>
                <w:sz w:val="20"/>
                <w:szCs w:val="20"/>
                <w:lang w:val="en-GB"/>
              </w:rPr>
              <w:t>Email</w:t>
            </w:r>
          </w:p>
        </w:tc>
        <w:tc>
          <w:tcPr>
            <w:tcW w:w="8025" w:type="dxa"/>
            <w:gridSpan w:val="3"/>
          </w:tcPr>
          <w:p w14:paraId="3BA0F125" w14:textId="77777777" w:rsidR="00B01D6F" w:rsidRPr="00D021BC" w:rsidRDefault="00B01D6F" w:rsidP="008066C0">
            <w:pPr>
              <w:pStyle w:val="TextLetterICA"/>
              <w:ind w:right="934"/>
              <w:rPr>
                <w:b/>
                <w:sz w:val="20"/>
                <w:szCs w:val="20"/>
                <w:lang w:val="en-GB"/>
              </w:rPr>
            </w:pPr>
          </w:p>
        </w:tc>
      </w:tr>
    </w:tbl>
    <w:p w14:paraId="1CAA15DE" w14:textId="77777777" w:rsidR="00D021BC" w:rsidRPr="000B3CD5" w:rsidRDefault="00331F5F" w:rsidP="00D765F6">
      <w:pPr>
        <w:pStyle w:val="Allianceregulartext"/>
        <w:rPr>
          <w:lang w:val="en-GB"/>
        </w:rPr>
      </w:pPr>
      <w:r w:rsidRPr="006F6F6F">
        <w:rPr>
          <w:b/>
          <w:lang w:val="en-GB"/>
        </w:rPr>
        <w:br/>
      </w:r>
      <w:r w:rsidR="00352653" w:rsidRPr="000B3CD5">
        <w:rPr>
          <w:lang w:val="en-GB"/>
        </w:rPr>
        <w:t>I am endorsed by</w:t>
      </w:r>
      <w:r w:rsidR="006F6F6F" w:rsidRPr="000B3CD5">
        <w:rPr>
          <w:lang w:val="en-GB"/>
        </w:rPr>
        <w:t>:</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072"/>
        <w:gridCol w:w="8930"/>
      </w:tblGrid>
      <w:tr w:rsidR="00D021BC" w:rsidRPr="00D021BC" w14:paraId="2B2BC1BA" w14:textId="77777777" w:rsidTr="00626A27">
        <w:trPr>
          <w:trHeight w:val="184"/>
        </w:trPr>
        <w:tc>
          <w:tcPr>
            <w:tcW w:w="630" w:type="dxa"/>
          </w:tcPr>
          <w:p w14:paraId="4415A4F7" w14:textId="77777777" w:rsidR="00D021BC" w:rsidRPr="00D021BC" w:rsidRDefault="00D021BC" w:rsidP="00DE6ACD">
            <w:pPr>
              <w:pStyle w:val="TextLetterICA"/>
              <w:rPr>
                <w:sz w:val="20"/>
                <w:szCs w:val="20"/>
                <w:lang w:val="en-GB"/>
              </w:rPr>
            </w:pPr>
          </w:p>
        </w:tc>
        <w:tc>
          <w:tcPr>
            <w:tcW w:w="10002" w:type="dxa"/>
            <w:gridSpan w:val="2"/>
            <w:shd w:val="clear" w:color="auto" w:fill="D9D9D9"/>
          </w:tcPr>
          <w:p w14:paraId="0D665DDE" w14:textId="77777777" w:rsidR="00D021BC" w:rsidRPr="00D021BC" w:rsidRDefault="00626A27" w:rsidP="00DE6ACD">
            <w:pPr>
              <w:pStyle w:val="TextLetterICA"/>
              <w:ind w:right="934"/>
              <w:rPr>
                <w:sz w:val="20"/>
                <w:szCs w:val="20"/>
                <w:lang w:val="en-GB"/>
              </w:rPr>
            </w:pPr>
            <w:r>
              <w:rPr>
                <w:b/>
                <w:bCs/>
                <w:sz w:val="20"/>
                <w:szCs w:val="20"/>
                <w:lang w:val="en-GB"/>
              </w:rPr>
              <w:t>An ICA Member organisation</w:t>
            </w:r>
          </w:p>
        </w:tc>
      </w:tr>
      <w:tr w:rsidR="00626A27" w:rsidRPr="00D021BC" w14:paraId="24AB82D9" w14:textId="77777777" w:rsidTr="00626A27">
        <w:trPr>
          <w:trHeight w:val="184"/>
        </w:trPr>
        <w:tc>
          <w:tcPr>
            <w:tcW w:w="630" w:type="dxa"/>
          </w:tcPr>
          <w:p w14:paraId="48B3B943" w14:textId="77777777" w:rsidR="00626A27" w:rsidRPr="00D021BC" w:rsidRDefault="00626A27" w:rsidP="00DE6ACD">
            <w:pPr>
              <w:pStyle w:val="TextLetterICA"/>
              <w:rPr>
                <w:sz w:val="20"/>
                <w:szCs w:val="20"/>
                <w:lang w:val="en-GB"/>
              </w:rPr>
            </w:pPr>
          </w:p>
        </w:tc>
        <w:tc>
          <w:tcPr>
            <w:tcW w:w="10002" w:type="dxa"/>
            <w:gridSpan w:val="2"/>
            <w:shd w:val="clear" w:color="auto" w:fill="D9D9D9"/>
          </w:tcPr>
          <w:p w14:paraId="31D71E20" w14:textId="77777777" w:rsidR="00626A27" w:rsidRDefault="00626A27" w:rsidP="00DE6ACD">
            <w:pPr>
              <w:pStyle w:val="TextLetterICA"/>
              <w:ind w:right="934"/>
              <w:rPr>
                <w:b/>
                <w:bCs/>
                <w:sz w:val="20"/>
                <w:szCs w:val="20"/>
                <w:lang w:val="en-GB"/>
              </w:rPr>
            </w:pPr>
            <w:r>
              <w:rPr>
                <w:b/>
                <w:bCs/>
                <w:sz w:val="20"/>
                <w:szCs w:val="20"/>
                <w:lang w:val="en-GB"/>
              </w:rPr>
              <w:t>A Youth Representative of the ICA Youth Committee</w:t>
            </w:r>
          </w:p>
        </w:tc>
      </w:tr>
      <w:tr w:rsidR="00D021BC" w:rsidRPr="00D021BC" w14:paraId="1E48E59C" w14:textId="77777777" w:rsidTr="00626A27">
        <w:trPr>
          <w:trHeight w:val="467"/>
        </w:trPr>
        <w:tc>
          <w:tcPr>
            <w:tcW w:w="630" w:type="dxa"/>
          </w:tcPr>
          <w:p w14:paraId="62C794C6" w14:textId="77777777" w:rsidR="00D021BC" w:rsidRPr="00D021BC" w:rsidRDefault="00D021BC" w:rsidP="00DE6ACD">
            <w:pPr>
              <w:pStyle w:val="TextLetterICA"/>
              <w:rPr>
                <w:sz w:val="20"/>
                <w:szCs w:val="20"/>
                <w:lang w:val="en-GB"/>
              </w:rPr>
            </w:pPr>
          </w:p>
        </w:tc>
        <w:tc>
          <w:tcPr>
            <w:tcW w:w="10002" w:type="dxa"/>
            <w:gridSpan w:val="2"/>
            <w:shd w:val="clear" w:color="auto" w:fill="D9D9D9"/>
          </w:tcPr>
          <w:p w14:paraId="1DA356E2" w14:textId="30E20C94" w:rsidR="00D021BC" w:rsidRPr="00D021BC" w:rsidRDefault="000B3CD5" w:rsidP="00626A27">
            <w:pPr>
              <w:pStyle w:val="TextLetterICA"/>
              <w:ind w:right="33"/>
              <w:rPr>
                <w:b/>
                <w:sz w:val="20"/>
                <w:szCs w:val="20"/>
                <w:lang w:val="en-GB"/>
              </w:rPr>
            </w:pPr>
            <w:r>
              <w:rPr>
                <w:b/>
                <w:sz w:val="20"/>
                <w:szCs w:val="20"/>
                <w:lang w:val="en-GB"/>
              </w:rPr>
              <w:t xml:space="preserve">No, </w:t>
            </w:r>
            <w:r w:rsidR="00626A27">
              <w:rPr>
                <w:b/>
                <w:sz w:val="20"/>
                <w:szCs w:val="20"/>
                <w:lang w:val="en-GB"/>
              </w:rPr>
              <w:t xml:space="preserve">I am not endorsed by one of the above. </w:t>
            </w:r>
            <w:r w:rsidR="006B0995">
              <w:rPr>
                <w:bCs/>
                <w:sz w:val="20"/>
                <w:szCs w:val="20"/>
                <w:lang w:val="en-GB"/>
              </w:rPr>
              <w:t>Please help me</w:t>
            </w:r>
            <w:r w:rsidR="00352653" w:rsidRPr="00352653">
              <w:rPr>
                <w:bCs/>
                <w:sz w:val="20"/>
                <w:szCs w:val="20"/>
                <w:lang w:val="en-GB"/>
              </w:rPr>
              <w:t xml:space="preserve"> get in touch with an ICA member from my country</w:t>
            </w:r>
            <w:r w:rsidR="006B0995">
              <w:rPr>
                <w:bCs/>
                <w:sz w:val="20"/>
                <w:szCs w:val="20"/>
                <w:lang w:val="en-GB"/>
              </w:rPr>
              <w:t>.</w:t>
            </w:r>
          </w:p>
        </w:tc>
      </w:tr>
      <w:tr w:rsidR="000B3CD5" w:rsidRPr="00D021BC" w14:paraId="50440FC9" w14:textId="77777777" w:rsidTr="000B3CD5">
        <w:trPr>
          <w:trHeight w:val="467"/>
        </w:trPr>
        <w:tc>
          <w:tcPr>
            <w:tcW w:w="630" w:type="dxa"/>
            <w:shd w:val="clear" w:color="auto" w:fill="D9D9D9" w:themeFill="background1" w:themeFillShade="D9"/>
          </w:tcPr>
          <w:p w14:paraId="1619595A" w14:textId="77777777" w:rsidR="000B3CD5" w:rsidRPr="000B3CD5" w:rsidRDefault="000B3CD5" w:rsidP="00DE6ACD">
            <w:pPr>
              <w:pStyle w:val="TextLetterICA"/>
              <w:rPr>
                <w:sz w:val="20"/>
                <w:szCs w:val="20"/>
                <w:lang w:val="en-US"/>
              </w:rPr>
            </w:pPr>
          </w:p>
        </w:tc>
        <w:tc>
          <w:tcPr>
            <w:tcW w:w="1072" w:type="dxa"/>
            <w:shd w:val="clear" w:color="auto" w:fill="D9D9D9"/>
          </w:tcPr>
          <w:p w14:paraId="13EA91DF" w14:textId="1DD15EBA" w:rsidR="000B3CD5" w:rsidRDefault="000B3CD5" w:rsidP="00626A27">
            <w:pPr>
              <w:pStyle w:val="TextLetterICA"/>
              <w:ind w:right="33"/>
              <w:rPr>
                <w:b/>
                <w:sz w:val="20"/>
                <w:szCs w:val="20"/>
                <w:lang w:val="en-GB"/>
              </w:rPr>
            </w:pPr>
            <w:r>
              <w:rPr>
                <w:b/>
                <w:sz w:val="20"/>
                <w:szCs w:val="20"/>
                <w:lang w:val="en-GB"/>
              </w:rPr>
              <w:t>Country</w:t>
            </w:r>
          </w:p>
        </w:tc>
        <w:tc>
          <w:tcPr>
            <w:tcW w:w="8930" w:type="dxa"/>
            <w:shd w:val="clear" w:color="auto" w:fill="FFFFFF" w:themeFill="background1"/>
          </w:tcPr>
          <w:p w14:paraId="65859222" w14:textId="4B30383E" w:rsidR="000B3CD5" w:rsidRDefault="000B3CD5" w:rsidP="00626A27">
            <w:pPr>
              <w:pStyle w:val="TextLetterICA"/>
              <w:ind w:right="33"/>
              <w:rPr>
                <w:b/>
                <w:sz w:val="20"/>
                <w:szCs w:val="20"/>
                <w:lang w:val="en-GB"/>
              </w:rPr>
            </w:pPr>
          </w:p>
        </w:tc>
      </w:tr>
    </w:tbl>
    <w:p w14:paraId="6D9D4C6A" w14:textId="1582AE95" w:rsidR="00B01D6F" w:rsidRPr="000B3CD5" w:rsidRDefault="00352653" w:rsidP="00B01D6F">
      <w:pPr>
        <w:pStyle w:val="Subtitle3ICA"/>
        <w:rPr>
          <w:szCs w:val="22"/>
          <w:lang w:val="en-GB"/>
        </w:rPr>
      </w:pPr>
      <w:r w:rsidRPr="000B3CD5">
        <w:rPr>
          <w:szCs w:val="22"/>
          <w:lang w:val="en-GB"/>
        </w:rPr>
        <w:t xml:space="preserve">If you </w:t>
      </w:r>
      <w:r w:rsidR="000B3CD5" w:rsidRPr="000B3CD5">
        <w:rPr>
          <w:szCs w:val="22"/>
          <w:lang w:val="en-GB"/>
        </w:rPr>
        <w:t xml:space="preserve">are endorsed, </w:t>
      </w:r>
      <w:r w:rsidRPr="000B3CD5">
        <w:rPr>
          <w:b w:val="0"/>
          <w:szCs w:val="22"/>
          <w:lang w:val="en-GB"/>
        </w:rPr>
        <w:t xml:space="preserve">the table below </w:t>
      </w:r>
      <w:r w:rsidR="00D021BC" w:rsidRPr="000B3CD5">
        <w:rPr>
          <w:b w:val="0"/>
          <w:szCs w:val="22"/>
          <w:lang w:val="en-GB"/>
        </w:rPr>
        <w:t>must b</w:t>
      </w:r>
      <w:r w:rsidRPr="000B3CD5">
        <w:rPr>
          <w:b w:val="0"/>
          <w:szCs w:val="22"/>
          <w:lang w:val="en-GB"/>
        </w:rPr>
        <w:t>e</w:t>
      </w:r>
      <w:r w:rsidR="00D021BC" w:rsidRPr="000B3CD5">
        <w:rPr>
          <w:b w:val="0"/>
          <w:szCs w:val="22"/>
          <w:lang w:val="en-GB"/>
        </w:rPr>
        <w:t xml:space="preserve"> filled and signed by</w:t>
      </w:r>
      <w:r w:rsidR="000B3CD5" w:rsidRPr="000B3CD5">
        <w:rPr>
          <w:b w:val="0"/>
          <w:szCs w:val="22"/>
          <w:lang w:val="en-GB"/>
        </w:rPr>
        <w:t xml:space="preserve"> an ICA</w:t>
      </w:r>
      <w:r w:rsidR="00D021BC" w:rsidRPr="000B3CD5">
        <w:rPr>
          <w:b w:val="0"/>
          <w:szCs w:val="22"/>
          <w:lang w:val="en-GB"/>
        </w:rPr>
        <w:t xml:space="preserve"> member organisation</w:t>
      </w:r>
      <w:r w:rsidR="00626A27" w:rsidRPr="000B3CD5">
        <w:rPr>
          <w:b w:val="0"/>
          <w:szCs w:val="22"/>
          <w:lang w:val="en-GB"/>
        </w:rPr>
        <w:t xml:space="preserve"> or youth representative</w:t>
      </w:r>
      <w:r w:rsidR="00D021BC" w:rsidRPr="000B3CD5">
        <w:rPr>
          <w:b w:val="0"/>
          <w:szCs w:val="22"/>
          <w:lang w:val="en-GB"/>
        </w:rPr>
        <w:t xml:space="preserve"> of the ICA.</w:t>
      </w:r>
    </w:p>
    <w:tbl>
      <w:tblPr>
        <w:tblW w:w="106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7355"/>
      </w:tblGrid>
      <w:tr w:rsidR="000D6E5C" w:rsidRPr="00D021BC" w14:paraId="4912AEDA" w14:textId="77777777" w:rsidTr="000D6E5C">
        <w:trPr>
          <w:trHeight w:val="70"/>
        </w:trPr>
        <w:tc>
          <w:tcPr>
            <w:tcW w:w="3272" w:type="dxa"/>
            <w:shd w:val="clear" w:color="auto" w:fill="D9D9D9"/>
          </w:tcPr>
          <w:p w14:paraId="6B1FCAB8" w14:textId="1600E1F2" w:rsidR="000D6E5C" w:rsidRPr="00D021BC" w:rsidRDefault="000D6E5C" w:rsidP="0067335C">
            <w:pPr>
              <w:pStyle w:val="TextLetterICA"/>
              <w:rPr>
                <w:sz w:val="20"/>
                <w:szCs w:val="20"/>
                <w:lang w:val="en-GB"/>
              </w:rPr>
            </w:pPr>
            <w:r>
              <w:rPr>
                <w:sz w:val="20"/>
                <w:szCs w:val="20"/>
                <w:lang w:val="en-GB"/>
              </w:rPr>
              <w:t>Country</w:t>
            </w:r>
          </w:p>
        </w:tc>
        <w:tc>
          <w:tcPr>
            <w:tcW w:w="7355" w:type="dxa"/>
          </w:tcPr>
          <w:p w14:paraId="3DB0F779" w14:textId="77777777" w:rsidR="000D6E5C" w:rsidRPr="00D021BC" w:rsidRDefault="000D6E5C" w:rsidP="008066C0">
            <w:pPr>
              <w:pStyle w:val="TextLetterICA"/>
              <w:ind w:right="934"/>
              <w:rPr>
                <w:sz w:val="20"/>
                <w:szCs w:val="20"/>
                <w:lang w:val="en-GB"/>
              </w:rPr>
            </w:pPr>
          </w:p>
        </w:tc>
      </w:tr>
      <w:tr w:rsidR="00B01D6F" w:rsidRPr="00D021BC" w14:paraId="1D841168" w14:textId="77777777" w:rsidTr="00A9013C">
        <w:trPr>
          <w:trHeight w:val="835"/>
        </w:trPr>
        <w:tc>
          <w:tcPr>
            <w:tcW w:w="3272" w:type="dxa"/>
            <w:shd w:val="clear" w:color="auto" w:fill="D9D9D9"/>
          </w:tcPr>
          <w:p w14:paraId="468967EF" w14:textId="77777777" w:rsidR="00B01D6F" w:rsidRPr="00D021BC" w:rsidRDefault="00B01D6F" w:rsidP="0067335C">
            <w:pPr>
              <w:pStyle w:val="TextLetterICA"/>
              <w:rPr>
                <w:sz w:val="20"/>
                <w:szCs w:val="20"/>
                <w:lang w:val="en-GB"/>
              </w:rPr>
            </w:pPr>
            <w:r w:rsidRPr="00D021BC">
              <w:rPr>
                <w:sz w:val="20"/>
                <w:szCs w:val="20"/>
                <w:lang w:val="en-GB"/>
              </w:rPr>
              <w:t>Signature</w:t>
            </w:r>
          </w:p>
        </w:tc>
        <w:tc>
          <w:tcPr>
            <w:tcW w:w="7355" w:type="dxa"/>
          </w:tcPr>
          <w:p w14:paraId="2065052E" w14:textId="77777777" w:rsidR="00B01D6F" w:rsidRPr="00D021BC" w:rsidRDefault="00B01D6F" w:rsidP="008066C0">
            <w:pPr>
              <w:pStyle w:val="TextLetterICA"/>
              <w:ind w:right="934"/>
              <w:rPr>
                <w:sz w:val="20"/>
                <w:szCs w:val="20"/>
                <w:lang w:val="en-GB"/>
              </w:rPr>
            </w:pPr>
          </w:p>
          <w:p w14:paraId="5E8488E1" w14:textId="77777777" w:rsidR="00B01D6F" w:rsidRPr="00D021BC" w:rsidRDefault="00B01D6F" w:rsidP="008066C0">
            <w:pPr>
              <w:pStyle w:val="TextLetterICA"/>
              <w:ind w:right="934"/>
              <w:rPr>
                <w:sz w:val="20"/>
                <w:szCs w:val="20"/>
                <w:lang w:val="en-GB"/>
              </w:rPr>
            </w:pPr>
          </w:p>
        </w:tc>
      </w:tr>
      <w:tr w:rsidR="00B01D6F" w:rsidRPr="00D021BC" w14:paraId="42845C0C" w14:textId="77777777" w:rsidTr="00A9013C">
        <w:trPr>
          <w:trHeight w:val="480"/>
        </w:trPr>
        <w:tc>
          <w:tcPr>
            <w:tcW w:w="3272" w:type="dxa"/>
            <w:shd w:val="clear" w:color="auto" w:fill="D9D9D9"/>
          </w:tcPr>
          <w:p w14:paraId="6E9C8B4F" w14:textId="77777777" w:rsidR="00B01D6F" w:rsidRPr="00D021BC" w:rsidRDefault="00B01D6F" w:rsidP="0067335C">
            <w:pPr>
              <w:pStyle w:val="TextLetterICA"/>
              <w:rPr>
                <w:sz w:val="20"/>
                <w:szCs w:val="20"/>
                <w:lang w:val="en-GB"/>
              </w:rPr>
            </w:pPr>
            <w:r w:rsidRPr="00D021BC">
              <w:rPr>
                <w:sz w:val="20"/>
                <w:szCs w:val="20"/>
                <w:lang w:val="en-GB"/>
              </w:rPr>
              <w:t xml:space="preserve">Name and </w:t>
            </w:r>
            <w:r w:rsidR="006F6F6F">
              <w:rPr>
                <w:sz w:val="20"/>
                <w:szCs w:val="20"/>
                <w:lang w:val="en-GB"/>
              </w:rPr>
              <w:t>position</w:t>
            </w:r>
            <w:r w:rsidRPr="00D021BC">
              <w:rPr>
                <w:sz w:val="20"/>
                <w:szCs w:val="20"/>
                <w:lang w:val="en-GB"/>
              </w:rPr>
              <w:t xml:space="preserve"> of signatory</w:t>
            </w:r>
          </w:p>
        </w:tc>
        <w:tc>
          <w:tcPr>
            <w:tcW w:w="7355" w:type="dxa"/>
          </w:tcPr>
          <w:p w14:paraId="06994F50" w14:textId="77777777" w:rsidR="006F6F6F" w:rsidRPr="00D021BC" w:rsidRDefault="006F6F6F" w:rsidP="008066C0">
            <w:pPr>
              <w:pStyle w:val="TextLetterICA"/>
              <w:ind w:right="934"/>
              <w:rPr>
                <w:sz w:val="20"/>
                <w:szCs w:val="20"/>
                <w:lang w:val="en-GB"/>
              </w:rPr>
            </w:pPr>
          </w:p>
        </w:tc>
      </w:tr>
      <w:tr w:rsidR="000B3CD5" w:rsidRPr="00D021BC" w14:paraId="7D673933" w14:textId="77777777" w:rsidTr="00A9013C">
        <w:trPr>
          <w:trHeight w:val="480"/>
        </w:trPr>
        <w:tc>
          <w:tcPr>
            <w:tcW w:w="3272" w:type="dxa"/>
            <w:shd w:val="clear" w:color="auto" w:fill="D9D9D9"/>
          </w:tcPr>
          <w:p w14:paraId="64C637B8" w14:textId="7DB23C78" w:rsidR="000B3CD5" w:rsidRPr="00D021BC" w:rsidRDefault="000B3CD5" w:rsidP="0067335C">
            <w:pPr>
              <w:pStyle w:val="TextLetterICA"/>
              <w:rPr>
                <w:sz w:val="20"/>
                <w:szCs w:val="20"/>
                <w:lang w:val="en-GB"/>
              </w:rPr>
            </w:pPr>
            <w:r>
              <w:rPr>
                <w:sz w:val="20"/>
                <w:szCs w:val="20"/>
                <w:lang w:val="en-GB"/>
              </w:rPr>
              <w:t>Organisation name</w:t>
            </w:r>
          </w:p>
        </w:tc>
        <w:tc>
          <w:tcPr>
            <w:tcW w:w="7355" w:type="dxa"/>
          </w:tcPr>
          <w:p w14:paraId="23548B0D" w14:textId="77777777" w:rsidR="000B3CD5" w:rsidRPr="00D021BC" w:rsidRDefault="000B3CD5" w:rsidP="008066C0">
            <w:pPr>
              <w:pStyle w:val="TextLetterICA"/>
              <w:ind w:right="934"/>
              <w:rPr>
                <w:sz w:val="20"/>
                <w:szCs w:val="20"/>
                <w:lang w:val="en-GB"/>
              </w:rPr>
            </w:pPr>
          </w:p>
        </w:tc>
      </w:tr>
      <w:tr w:rsidR="00B01D6F" w:rsidRPr="00D021BC" w14:paraId="68F637F8" w14:textId="77777777" w:rsidTr="00A9013C">
        <w:trPr>
          <w:trHeight w:val="480"/>
        </w:trPr>
        <w:tc>
          <w:tcPr>
            <w:tcW w:w="3272" w:type="dxa"/>
            <w:shd w:val="clear" w:color="auto" w:fill="D9D9D9"/>
          </w:tcPr>
          <w:p w14:paraId="3D0538CA" w14:textId="77777777" w:rsidR="00B01D6F" w:rsidRPr="00D021BC" w:rsidRDefault="00B01D6F" w:rsidP="0067335C">
            <w:pPr>
              <w:pStyle w:val="TextLetterICA"/>
              <w:rPr>
                <w:sz w:val="20"/>
                <w:szCs w:val="20"/>
                <w:lang w:val="en-GB"/>
              </w:rPr>
            </w:pPr>
            <w:r w:rsidRPr="00D021BC">
              <w:rPr>
                <w:sz w:val="20"/>
                <w:szCs w:val="20"/>
                <w:lang w:val="en-GB"/>
              </w:rPr>
              <w:t>Date</w:t>
            </w:r>
          </w:p>
        </w:tc>
        <w:tc>
          <w:tcPr>
            <w:tcW w:w="7355" w:type="dxa"/>
          </w:tcPr>
          <w:p w14:paraId="0C606458" w14:textId="77777777" w:rsidR="00B01D6F" w:rsidRPr="00D021BC" w:rsidRDefault="00B01D6F" w:rsidP="008066C0">
            <w:pPr>
              <w:pStyle w:val="TextLetterICA"/>
              <w:ind w:right="934"/>
              <w:rPr>
                <w:sz w:val="20"/>
                <w:szCs w:val="20"/>
                <w:lang w:val="en-GB"/>
              </w:rPr>
            </w:pPr>
          </w:p>
        </w:tc>
      </w:tr>
    </w:tbl>
    <w:p w14:paraId="48CE012E" w14:textId="77777777" w:rsidR="00D765F6" w:rsidRDefault="00D765F6" w:rsidP="00D021BC">
      <w:pPr>
        <w:widowControl w:val="0"/>
        <w:autoSpaceDE w:val="0"/>
        <w:autoSpaceDN w:val="0"/>
        <w:adjustRightInd w:val="0"/>
        <w:rPr>
          <w:rFonts w:ascii="Arial" w:hAnsi="Arial" w:cs="Arial"/>
          <w:bCs/>
          <w:lang w:val="en-GB"/>
        </w:rPr>
      </w:pPr>
    </w:p>
    <w:p w14:paraId="2210249E" w14:textId="77777777" w:rsidR="00D765F6" w:rsidRPr="006F6F6F" w:rsidRDefault="00D765F6" w:rsidP="00D765F6">
      <w:pPr>
        <w:pStyle w:val="Allianceregulartext"/>
        <w:rPr>
          <w:b/>
          <w:lang w:val="en-GB"/>
        </w:rPr>
      </w:pPr>
      <w:r w:rsidRPr="006F6F6F">
        <w:rPr>
          <w:b/>
          <w:lang w:val="en-GB"/>
        </w:rPr>
        <w:t>How information about you will be used</w:t>
      </w:r>
    </w:p>
    <w:p w14:paraId="6059923F" w14:textId="77777777" w:rsidR="00D765F6" w:rsidRPr="000B3CD5" w:rsidRDefault="00D765F6" w:rsidP="00D765F6">
      <w:pPr>
        <w:pStyle w:val="Allianceregulartext"/>
        <w:rPr>
          <w:lang w:val="en-GB"/>
        </w:rPr>
      </w:pPr>
      <w:r w:rsidRPr="000B3CD5">
        <w:rPr>
          <w:lang w:val="en-GB"/>
        </w:rPr>
        <w:t xml:space="preserve">Individual contact information which you supply to us will be used to deliver our newsletters, important press releases, invitations to events, and may be used to contact you for statistical information and networking within the co-operative movement. We will not sell your information. We will not share your </w:t>
      </w:r>
      <w:r w:rsidRPr="000B3CD5">
        <w:rPr>
          <w:lang w:val="en-GB"/>
        </w:rPr>
        <w:lastRenderedPageBreak/>
        <w:t xml:space="preserve">personal information with anyone outside of the ICA structures and partners. For further information on how your information is used, how we maintain the security of your information, and your rights, please visit </w:t>
      </w:r>
      <w:hyperlink r:id="rId13" w:history="1">
        <w:r w:rsidRPr="000B3CD5">
          <w:rPr>
            <w:rStyle w:val="Hyperlink"/>
            <w:lang w:val="en-GB"/>
          </w:rPr>
          <w:t>https://ica.coop/en/terms-and-conditions</w:t>
        </w:r>
      </w:hyperlink>
      <w:r w:rsidRPr="000B3CD5">
        <w:rPr>
          <w:lang w:val="en-GB"/>
        </w:rPr>
        <w:t xml:space="preserve"> or email </w:t>
      </w:r>
      <w:hyperlink r:id="rId14" w:history="1">
        <w:r w:rsidRPr="000B3CD5">
          <w:rPr>
            <w:rStyle w:val="Hyperlink"/>
            <w:lang w:val="en-GB"/>
          </w:rPr>
          <w:t>dataprotection@ica.coop</w:t>
        </w:r>
      </w:hyperlink>
      <w:r w:rsidRPr="000B3CD5">
        <w:rPr>
          <w:lang w:val="en-GB"/>
        </w:rPr>
        <w:t>.</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10068"/>
      </w:tblGrid>
      <w:tr w:rsidR="00D765F6" w14:paraId="7CB65375" w14:textId="77777777" w:rsidTr="00D765F6">
        <w:tc>
          <w:tcPr>
            <w:tcW w:w="288" w:type="pct"/>
            <w:tcBorders>
              <w:bottom w:val="single" w:sz="4" w:space="0" w:color="auto"/>
            </w:tcBorders>
            <w:shd w:val="clear" w:color="auto" w:fill="FFFFFF"/>
          </w:tcPr>
          <w:p w14:paraId="674C5459" w14:textId="77777777" w:rsidR="00D765F6" w:rsidRDefault="00D765F6" w:rsidP="00D765F6">
            <w:pPr>
              <w:pStyle w:val="Alliancetablebody"/>
            </w:pPr>
          </w:p>
        </w:tc>
        <w:tc>
          <w:tcPr>
            <w:tcW w:w="4712" w:type="pct"/>
            <w:tcBorders>
              <w:bottom w:val="single" w:sz="4" w:space="0" w:color="auto"/>
            </w:tcBorders>
            <w:shd w:val="clear" w:color="auto" w:fill="D9D9D9"/>
            <w:vAlign w:val="center"/>
          </w:tcPr>
          <w:p w14:paraId="764CD5E3" w14:textId="77777777" w:rsidR="00D765F6" w:rsidRPr="00331F5F" w:rsidRDefault="00D765F6" w:rsidP="00D765F6">
            <w:pPr>
              <w:pStyle w:val="Alliancetablebody"/>
            </w:pPr>
            <w:r w:rsidRPr="006F61AC">
              <w:rPr>
                <w:b/>
              </w:rPr>
              <w:t>Yes</w:t>
            </w:r>
            <w:r w:rsidRPr="00331F5F">
              <w:t>, I understand and accept the data protection policy of the International Cooperative Alliance and consent to my information being used as per the policy.</w:t>
            </w:r>
          </w:p>
        </w:tc>
      </w:tr>
    </w:tbl>
    <w:p w14:paraId="79ACA237" w14:textId="77777777" w:rsidR="00D765F6" w:rsidRDefault="00D765F6" w:rsidP="00D021BC">
      <w:pPr>
        <w:widowControl w:val="0"/>
        <w:autoSpaceDE w:val="0"/>
        <w:autoSpaceDN w:val="0"/>
        <w:adjustRightInd w:val="0"/>
        <w:rPr>
          <w:rFonts w:ascii="Arial" w:hAnsi="Arial" w:cs="Arial"/>
          <w:bCs/>
          <w:lang w:val="en-GB"/>
        </w:rPr>
      </w:pPr>
    </w:p>
    <w:sectPr w:rsidR="00D765F6" w:rsidSect="00425EC7">
      <w:headerReference w:type="default" r:id="rId15"/>
      <w:footerReference w:type="default" r:id="rId16"/>
      <w:headerReference w:type="first" r:id="rId17"/>
      <w:footerReference w:type="first" r:id="rId18"/>
      <w:type w:val="continuous"/>
      <w:pgSz w:w="11907" w:h="16839" w:code="9"/>
      <w:pgMar w:top="601" w:right="720" w:bottom="720" w:left="72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1DBA" w14:textId="77777777" w:rsidR="00400655" w:rsidRDefault="00400655" w:rsidP="00934D3C">
      <w:r>
        <w:separator/>
      </w:r>
    </w:p>
  </w:endnote>
  <w:endnote w:type="continuationSeparator" w:id="0">
    <w:p w14:paraId="701764D8" w14:textId="77777777" w:rsidR="00400655" w:rsidRDefault="00400655" w:rsidP="00934D3C">
      <w:r>
        <w:continuationSeparator/>
      </w:r>
    </w:p>
  </w:endnote>
  <w:endnote w:type="continuationNotice" w:id="1">
    <w:p w14:paraId="1779FCD2" w14:textId="77777777" w:rsidR="00400655" w:rsidRDefault="00400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Optim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C928" w14:textId="617E1139" w:rsidR="00D765F6" w:rsidRPr="00F118BF" w:rsidRDefault="00D765F6" w:rsidP="00F1139F">
    <w:pPr>
      <w:pStyle w:val="Footer"/>
      <w:tabs>
        <w:tab w:val="right" w:pos="9639"/>
      </w:tabs>
      <w:jc w:val="left"/>
    </w:pPr>
    <w:r>
      <w:tab/>
      <w:t xml:space="preserve">Page </w:t>
    </w:r>
    <w:r>
      <w:fldChar w:fldCharType="begin"/>
    </w:r>
    <w:r>
      <w:instrText xml:space="preserve"> PAGE  \* Arabic  \* MERGEFORMAT </w:instrText>
    </w:r>
    <w:r>
      <w:fldChar w:fldCharType="separate"/>
    </w:r>
    <w:r>
      <w:rPr>
        <w:noProof/>
      </w:rPr>
      <w:t>2</w:t>
    </w:r>
    <w:r>
      <w:fldChar w:fldCharType="end"/>
    </w:r>
    <w:r>
      <w:t>/</w:t>
    </w:r>
    <w:r w:rsidR="000B3CD5">
      <w:fldChar w:fldCharType="begin"/>
    </w:r>
    <w:r w:rsidR="000B3CD5">
      <w:instrText xml:space="preserve"> NUMPAGES  \* Arabic  \* MERGEFORMAT </w:instrText>
    </w:r>
    <w:r w:rsidR="000B3CD5">
      <w:fldChar w:fldCharType="separate"/>
    </w:r>
    <w:r>
      <w:rPr>
        <w:noProof/>
      </w:rPr>
      <w:t>2</w:t>
    </w:r>
    <w:r w:rsidR="000B3CD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D2A8" w14:textId="77777777" w:rsidR="00D765F6" w:rsidRPr="00F118BF" w:rsidRDefault="00D765F6" w:rsidP="00F1139F">
    <w:pPr>
      <w:pStyle w:val="Footer"/>
      <w:tabs>
        <w:tab w:val="right" w:pos="9639"/>
      </w:tabs>
      <w:jc w:val="left"/>
    </w:pPr>
    <w:r>
      <w:tab/>
      <w:t xml:space="preserve">Page </w:t>
    </w:r>
    <w:r>
      <w:fldChar w:fldCharType="begin"/>
    </w:r>
    <w:r>
      <w:instrText xml:space="preserve"> PAGE  \* Arabic  \* MERGEFORMAT </w:instrText>
    </w:r>
    <w:r>
      <w:fldChar w:fldCharType="separate"/>
    </w:r>
    <w:r>
      <w:rPr>
        <w:noProof/>
      </w:rPr>
      <w:t>1</w:t>
    </w:r>
    <w:r>
      <w:fldChar w:fldCharType="end"/>
    </w:r>
    <w:r>
      <w:t>/</w:t>
    </w:r>
    <w:r w:rsidR="000B3CD5">
      <w:fldChar w:fldCharType="begin"/>
    </w:r>
    <w:r w:rsidR="000B3CD5">
      <w:instrText xml:space="preserve"> NUMPAGES  \* Arabic  \* MERGEFORMAT </w:instrText>
    </w:r>
    <w:r w:rsidR="000B3CD5">
      <w:fldChar w:fldCharType="separate"/>
    </w:r>
    <w:r>
      <w:rPr>
        <w:noProof/>
      </w:rPr>
      <w:t>1</w:t>
    </w:r>
    <w:r w:rsidR="000B3C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1BC7" w14:textId="77777777" w:rsidR="00400655" w:rsidRDefault="00400655" w:rsidP="00934D3C">
      <w:r>
        <w:separator/>
      </w:r>
    </w:p>
  </w:footnote>
  <w:footnote w:type="continuationSeparator" w:id="0">
    <w:p w14:paraId="0AA1F77A" w14:textId="77777777" w:rsidR="00400655" w:rsidRDefault="00400655" w:rsidP="00934D3C">
      <w:r>
        <w:continuationSeparator/>
      </w:r>
    </w:p>
  </w:footnote>
  <w:footnote w:type="continuationNotice" w:id="1">
    <w:p w14:paraId="4598F1BF" w14:textId="77777777" w:rsidR="00400655" w:rsidRDefault="00400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B32D" w14:textId="632C50B1" w:rsidR="00D765F6" w:rsidRPr="0059709E" w:rsidRDefault="00425EC7" w:rsidP="00F1139F">
    <w:pPr>
      <w:pStyle w:val="Header"/>
      <w:rPr>
        <w:lang w:val="en-GB"/>
      </w:rPr>
    </w:pPr>
    <w:r>
      <w:t>ICA YC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D075" w14:textId="14EE40A8" w:rsidR="00D765F6" w:rsidRDefault="000B3CD5" w:rsidP="0058422E">
    <w:pPr>
      <w:widowControl w:val="0"/>
      <w:autoSpaceDE w:val="0"/>
      <w:autoSpaceDN w:val="0"/>
      <w:adjustRightInd w:val="0"/>
      <w:jc w:val="center"/>
      <w:textAlignment w:val="center"/>
      <w:rPr>
        <w:rFonts w:ascii="Arial" w:hAnsi="Arial" w:cs="Arial"/>
        <w:color w:val="BFBFBF"/>
        <w:sz w:val="16"/>
        <w:szCs w:val="16"/>
        <w:lang w:val="en-GB"/>
      </w:rPr>
    </w:pPr>
    <w:r>
      <w:rPr>
        <w:rFonts w:ascii="Arial" w:hAnsi="Arial" w:cs="Arial"/>
        <w:color w:val="BFBFBF"/>
        <w:sz w:val="16"/>
        <w:szCs w:val="16"/>
        <w:lang w:val="en-GB"/>
      </w:rPr>
      <w:pict w14:anchorId="13331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57pt">
          <v:imagedata r:id="rId1" o:title="ICA_theme_youth_committee"/>
        </v:shape>
      </w:pict>
    </w:r>
  </w:p>
  <w:p w14:paraId="780E01C6" w14:textId="77777777" w:rsidR="00D765F6" w:rsidRDefault="00D765F6" w:rsidP="0058422E">
    <w:pPr>
      <w:widowControl w:val="0"/>
      <w:autoSpaceDE w:val="0"/>
      <w:autoSpaceDN w:val="0"/>
      <w:adjustRightInd w:val="0"/>
      <w:jc w:val="center"/>
      <w:textAlignment w:val="center"/>
      <w:rPr>
        <w:rFonts w:ascii="Arial" w:hAnsi="Arial" w:cs="Arial"/>
        <w:color w:val="BFBFBF"/>
        <w:sz w:val="16"/>
        <w:szCs w:val="16"/>
        <w:lang w:val="en-GB"/>
      </w:rPr>
    </w:pPr>
  </w:p>
  <w:p w14:paraId="4CA5DE8E" w14:textId="77777777" w:rsidR="00D765F6" w:rsidRDefault="00D765F6" w:rsidP="0058422E">
    <w:pPr>
      <w:widowControl w:val="0"/>
      <w:autoSpaceDE w:val="0"/>
      <w:autoSpaceDN w:val="0"/>
      <w:adjustRightInd w:val="0"/>
      <w:jc w:val="center"/>
      <w:textAlignment w:val="center"/>
      <w:rPr>
        <w:rFonts w:ascii="Arial" w:hAnsi="Arial" w:cs="Arial"/>
        <w:color w:val="BFBF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5648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429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982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40B7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E06C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64B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22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B8E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DA789C"/>
    <w:lvl w:ilvl="0">
      <w:start w:val="1"/>
      <w:numFmt w:val="decimal"/>
      <w:lvlText w:val="%1."/>
      <w:lvlJc w:val="left"/>
      <w:pPr>
        <w:tabs>
          <w:tab w:val="num" w:pos="360"/>
        </w:tabs>
        <w:ind w:left="360" w:hanging="360"/>
      </w:pPr>
    </w:lvl>
  </w:abstractNum>
  <w:abstractNum w:abstractNumId="9" w15:restartNumberingAfterBreak="0">
    <w:nsid w:val="03FE640A"/>
    <w:multiLevelType w:val="hybridMultilevel"/>
    <w:tmpl w:val="4EF43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2539D7"/>
    <w:multiLevelType w:val="hybridMultilevel"/>
    <w:tmpl w:val="8F286DA4"/>
    <w:lvl w:ilvl="0" w:tplc="ABD801E4">
      <w:numFmt w:val="bullet"/>
      <w:lvlText w:val="•"/>
      <w:lvlJc w:val="left"/>
      <w:pPr>
        <w:ind w:left="1080" w:hanging="720"/>
      </w:pPr>
      <w:rPr>
        <w:rFonts w:ascii="Verdana" w:eastAsia="Cambria" w:hAnsi="Verdana" w:cs="Times New Roman" w:hint="default"/>
      </w:rPr>
    </w:lvl>
    <w:lvl w:ilvl="1" w:tplc="BA8042CC">
      <w:numFmt w:val="bullet"/>
      <w:pStyle w:val="List2"/>
      <w:lvlText w:val=""/>
      <w:lvlJc w:val="left"/>
      <w:pPr>
        <w:ind w:left="1440" w:hanging="360"/>
      </w:pPr>
      <w:rPr>
        <w:rFonts w:ascii="Symbol" w:eastAsia="Cambria"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304A9"/>
    <w:multiLevelType w:val="hybridMultilevel"/>
    <w:tmpl w:val="EB86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3480C"/>
    <w:multiLevelType w:val="hybridMultilevel"/>
    <w:tmpl w:val="50286322"/>
    <w:lvl w:ilvl="0" w:tplc="FFFFFFFF">
      <w:start w:val="1"/>
      <w:numFmt w:val="bullet"/>
      <w:lvlText w:val=""/>
      <w:lvlJc w:val="left"/>
      <w:pPr>
        <w:tabs>
          <w:tab w:val="num" w:pos="720"/>
        </w:tabs>
        <w:ind w:left="720" w:hanging="360"/>
      </w:pPr>
      <w:rPr>
        <w:rFonts w:ascii="Symbol" w:hAnsi="Symbol"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3D3CC4"/>
    <w:multiLevelType w:val="hybridMultilevel"/>
    <w:tmpl w:val="D01E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E05BF"/>
    <w:multiLevelType w:val="hybridMultilevel"/>
    <w:tmpl w:val="40E8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E41E5"/>
    <w:multiLevelType w:val="hybridMultilevel"/>
    <w:tmpl w:val="70E6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52601"/>
    <w:multiLevelType w:val="hybridMultilevel"/>
    <w:tmpl w:val="4C3E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06B15"/>
    <w:multiLevelType w:val="hybridMultilevel"/>
    <w:tmpl w:val="CBA4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3B6B88"/>
    <w:multiLevelType w:val="hybridMultilevel"/>
    <w:tmpl w:val="3CE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74DF7"/>
    <w:multiLevelType w:val="hybridMultilevel"/>
    <w:tmpl w:val="7DF6E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26CA4"/>
    <w:multiLevelType w:val="hybridMultilevel"/>
    <w:tmpl w:val="15C21E1A"/>
    <w:lvl w:ilvl="0" w:tplc="4CA013C2">
      <w:numFmt w:val="bullet"/>
      <w:pStyle w:val="List"/>
      <w:lvlText w:val="•"/>
      <w:lvlJc w:val="left"/>
      <w:pPr>
        <w:ind w:left="1080" w:hanging="720"/>
      </w:pPr>
      <w:rPr>
        <w:rFonts w:ascii="Verdana" w:eastAsia="Cambria" w:hAnsi="Verdana" w:cs="Times New Roman" w:hint="default"/>
      </w:rPr>
    </w:lvl>
    <w:lvl w:ilvl="1" w:tplc="C0CE1FC4">
      <w:numFmt w:val="bullet"/>
      <w:lvlText w:val=""/>
      <w:lvlJc w:val="left"/>
      <w:pPr>
        <w:ind w:left="1440" w:hanging="360"/>
      </w:pPr>
      <w:rPr>
        <w:rFonts w:ascii="Symbol" w:eastAsia="Cambria"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4F75A7"/>
    <w:multiLevelType w:val="hybridMultilevel"/>
    <w:tmpl w:val="CD385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B58AD"/>
    <w:multiLevelType w:val="hybridMultilevel"/>
    <w:tmpl w:val="030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15969"/>
    <w:multiLevelType w:val="hybridMultilevel"/>
    <w:tmpl w:val="A37AF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984B94"/>
    <w:multiLevelType w:val="hybridMultilevel"/>
    <w:tmpl w:val="8D24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30CE5"/>
    <w:multiLevelType w:val="hybridMultilevel"/>
    <w:tmpl w:val="C0646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224FB"/>
    <w:multiLevelType w:val="hybridMultilevel"/>
    <w:tmpl w:val="DEEC9728"/>
    <w:lvl w:ilvl="0" w:tplc="080C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E3F17"/>
    <w:multiLevelType w:val="hybridMultilevel"/>
    <w:tmpl w:val="27EE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34904"/>
    <w:multiLevelType w:val="hybridMultilevel"/>
    <w:tmpl w:val="C2DE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627A90"/>
    <w:multiLevelType w:val="hybridMultilevel"/>
    <w:tmpl w:val="96887ED0"/>
    <w:lvl w:ilvl="0" w:tplc="08090001">
      <w:start w:val="1030"/>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255A5"/>
    <w:multiLevelType w:val="multilevel"/>
    <w:tmpl w:val="115A087C"/>
    <w:lvl w:ilvl="0">
      <w:start w:val="1"/>
      <w:numFmt w:val="none"/>
      <w:pStyle w:val="Title"/>
      <w:suff w:val="nothing"/>
      <w:lvlText w:val="%1"/>
      <w:lvlJc w:val="left"/>
      <w:pPr>
        <w:ind w:left="0" w:firstLine="0"/>
      </w:pPr>
      <w:rPr>
        <w:rFonts w:cs="Times New Roman" w:hint="default"/>
      </w:rPr>
    </w:lvl>
    <w:lvl w:ilvl="1">
      <w:start w:val="1"/>
      <w:numFmt w:val="decimal"/>
      <w:pStyle w:val="Heading1"/>
      <w:lvlText w:val="%2."/>
      <w:lvlJc w:val="left"/>
      <w:pPr>
        <w:ind w:left="1440" w:hanging="360"/>
      </w:pPr>
      <w:rPr>
        <w:rFonts w:cs="Times New Roman" w:hint="default"/>
      </w:rPr>
    </w:lvl>
    <w:lvl w:ilvl="2">
      <w:start w:val="1"/>
      <w:numFmt w:val="none"/>
      <w:pStyle w:val="Heading2"/>
      <w:suff w:val="nothing"/>
      <w:lvlText w:val="%3"/>
      <w:lvlJc w:val="right"/>
      <w:pPr>
        <w:ind w:left="425" w:firstLine="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535D6C2E"/>
    <w:multiLevelType w:val="hybridMultilevel"/>
    <w:tmpl w:val="D506C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BD694F"/>
    <w:multiLevelType w:val="hybridMultilevel"/>
    <w:tmpl w:val="E3F4A7F4"/>
    <w:lvl w:ilvl="0" w:tplc="C876E3B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1E84773"/>
    <w:multiLevelType w:val="hybridMultilevel"/>
    <w:tmpl w:val="B5F4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C186A"/>
    <w:multiLevelType w:val="hybridMultilevel"/>
    <w:tmpl w:val="8326E5CA"/>
    <w:lvl w:ilvl="0" w:tplc="A2565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4248D"/>
    <w:multiLevelType w:val="hybridMultilevel"/>
    <w:tmpl w:val="E34A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22387"/>
    <w:multiLevelType w:val="hybridMultilevel"/>
    <w:tmpl w:val="52F4C858"/>
    <w:lvl w:ilvl="0" w:tplc="CF5EDCB4">
      <w:start w:val="21"/>
      <w:numFmt w:val="bullet"/>
      <w:lvlText w:val="-"/>
      <w:lvlJc w:val="left"/>
      <w:pPr>
        <w:ind w:left="786"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D8591F"/>
    <w:multiLevelType w:val="hybridMultilevel"/>
    <w:tmpl w:val="5FE07964"/>
    <w:lvl w:ilvl="0" w:tplc="BD6447CA">
      <w:numFmt w:val="bullet"/>
      <w:lvlText w:val="-"/>
      <w:lvlJc w:val="left"/>
      <w:pPr>
        <w:ind w:left="785" w:hanging="360"/>
      </w:pPr>
      <w:rPr>
        <w:rFonts w:ascii="Verdana" w:eastAsia="Cambria"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8" w15:restartNumberingAfterBreak="0">
    <w:nsid w:val="71215C36"/>
    <w:multiLevelType w:val="hybridMultilevel"/>
    <w:tmpl w:val="99BC3E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6CA766B"/>
    <w:multiLevelType w:val="hybridMultilevel"/>
    <w:tmpl w:val="8C2E66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F7344A"/>
    <w:multiLevelType w:val="hybridMultilevel"/>
    <w:tmpl w:val="BD0AB8D4"/>
    <w:lvl w:ilvl="0" w:tplc="C666C00A">
      <w:numFmt w:val="bullet"/>
      <w:lvlText w:val="-"/>
      <w:lvlJc w:val="left"/>
      <w:pPr>
        <w:ind w:left="785" w:hanging="360"/>
      </w:pPr>
      <w:rPr>
        <w:rFonts w:ascii="Verdana" w:eastAsia="Cambria"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1" w15:restartNumberingAfterBreak="0">
    <w:nsid w:val="7F70318E"/>
    <w:multiLevelType w:val="hybridMultilevel"/>
    <w:tmpl w:val="99E2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6117377">
    <w:abstractNumId w:val="30"/>
  </w:num>
  <w:num w:numId="2" w16cid:durableId="1255701224">
    <w:abstractNumId w:val="36"/>
  </w:num>
  <w:num w:numId="3" w16cid:durableId="1548908891">
    <w:abstractNumId w:val="26"/>
  </w:num>
  <w:num w:numId="4" w16cid:durableId="1878425410">
    <w:abstractNumId w:val="37"/>
  </w:num>
  <w:num w:numId="5" w16cid:durableId="1762027720">
    <w:abstractNumId w:val="38"/>
  </w:num>
  <w:num w:numId="6" w16cid:durableId="133764785">
    <w:abstractNumId w:val="17"/>
  </w:num>
  <w:num w:numId="7" w16cid:durableId="1047870533">
    <w:abstractNumId w:val="12"/>
  </w:num>
  <w:num w:numId="8" w16cid:durableId="1714691282">
    <w:abstractNumId w:val="28"/>
  </w:num>
  <w:num w:numId="9" w16cid:durableId="1535459531">
    <w:abstractNumId w:val="32"/>
  </w:num>
  <w:num w:numId="10" w16cid:durableId="2049328212">
    <w:abstractNumId w:val="24"/>
  </w:num>
  <w:num w:numId="11" w16cid:durableId="2101295853">
    <w:abstractNumId w:val="14"/>
  </w:num>
  <w:num w:numId="12" w16cid:durableId="1294562596">
    <w:abstractNumId w:val="21"/>
  </w:num>
  <w:num w:numId="13" w16cid:durableId="1172253807">
    <w:abstractNumId w:val="18"/>
  </w:num>
  <w:num w:numId="14" w16cid:durableId="1822311229">
    <w:abstractNumId w:val="31"/>
  </w:num>
  <w:num w:numId="15" w16cid:durableId="1052388456">
    <w:abstractNumId w:val="16"/>
  </w:num>
  <w:num w:numId="16" w16cid:durableId="1472554687">
    <w:abstractNumId w:val="22"/>
  </w:num>
  <w:num w:numId="17" w16cid:durableId="214511837">
    <w:abstractNumId w:val="23"/>
  </w:num>
  <w:num w:numId="18" w16cid:durableId="1122924659">
    <w:abstractNumId w:val="41"/>
  </w:num>
  <w:num w:numId="19" w16cid:durableId="406809326">
    <w:abstractNumId w:val="9"/>
  </w:num>
  <w:num w:numId="20" w16cid:durableId="101539539">
    <w:abstractNumId w:val="34"/>
  </w:num>
  <w:num w:numId="21" w16cid:durableId="408305230">
    <w:abstractNumId w:val="29"/>
  </w:num>
  <w:num w:numId="22" w16cid:durableId="1942834256">
    <w:abstractNumId w:val="7"/>
  </w:num>
  <w:num w:numId="23" w16cid:durableId="1665234004">
    <w:abstractNumId w:val="6"/>
  </w:num>
  <w:num w:numId="24" w16cid:durableId="29306072">
    <w:abstractNumId w:val="5"/>
  </w:num>
  <w:num w:numId="25" w16cid:durableId="398864402">
    <w:abstractNumId w:val="4"/>
  </w:num>
  <w:num w:numId="26" w16cid:durableId="1799639498">
    <w:abstractNumId w:val="40"/>
  </w:num>
  <w:num w:numId="27" w16cid:durableId="1970478463">
    <w:abstractNumId w:val="13"/>
  </w:num>
  <w:num w:numId="28" w16cid:durableId="987369459">
    <w:abstractNumId w:val="20"/>
  </w:num>
  <w:num w:numId="29" w16cid:durableId="13043413">
    <w:abstractNumId w:val="10"/>
  </w:num>
  <w:num w:numId="30" w16cid:durableId="1129469601">
    <w:abstractNumId w:val="8"/>
  </w:num>
  <w:num w:numId="31" w16cid:durableId="508300238">
    <w:abstractNumId w:val="3"/>
  </w:num>
  <w:num w:numId="32" w16cid:durableId="273680664">
    <w:abstractNumId w:val="2"/>
  </w:num>
  <w:num w:numId="33" w16cid:durableId="174807226">
    <w:abstractNumId w:val="1"/>
  </w:num>
  <w:num w:numId="34" w16cid:durableId="801923945">
    <w:abstractNumId w:val="0"/>
  </w:num>
  <w:num w:numId="35" w16cid:durableId="1851947891">
    <w:abstractNumId w:val="11"/>
  </w:num>
  <w:num w:numId="36" w16cid:durableId="832137054">
    <w:abstractNumId w:val="35"/>
  </w:num>
  <w:num w:numId="37" w16cid:durableId="1140850956">
    <w:abstractNumId w:val="27"/>
  </w:num>
  <w:num w:numId="38" w16cid:durableId="1355037656">
    <w:abstractNumId w:val="25"/>
  </w:num>
  <w:num w:numId="39" w16cid:durableId="206840352">
    <w:abstractNumId w:val="33"/>
  </w:num>
  <w:num w:numId="40" w16cid:durableId="1721395170">
    <w:abstractNumId w:val="15"/>
  </w:num>
  <w:num w:numId="41" w16cid:durableId="333845003">
    <w:abstractNumId w:val="19"/>
  </w:num>
  <w:num w:numId="42" w16cid:durableId="1691909499">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mailingLabels"/>
    <w:dataType w:val="textFile"/>
    <w:destination w:val="fax"/>
    <w:activeRecord w:val="-1"/>
    <w:odso/>
  </w:mailMerge>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00DB"/>
    <w:rsid w:val="0000420D"/>
    <w:rsid w:val="000165B1"/>
    <w:rsid w:val="000212A2"/>
    <w:rsid w:val="000278B0"/>
    <w:rsid w:val="00030332"/>
    <w:rsid w:val="00033840"/>
    <w:rsid w:val="000379EB"/>
    <w:rsid w:val="0004025A"/>
    <w:rsid w:val="00042D41"/>
    <w:rsid w:val="0004512F"/>
    <w:rsid w:val="0004747F"/>
    <w:rsid w:val="00047548"/>
    <w:rsid w:val="000614B9"/>
    <w:rsid w:val="00074C36"/>
    <w:rsid w:val="0007591C"/>
    <w:rsid w:val="00084050"/>
    <w:rsid w:val="00087089"/>
    <w:rsid w:val="00096141"/>
    <w:rsid w:val="000A05E5"/>
    <w:rsid w:val="000A29BA"/>
    <w:rsid w:val="000A58EA"/>
    <w:rsid w:val="000B14C7"/>
    <w:rsid w:val="000B3CD5"/>
    <w:rsid w:val="000B75F9"/>
    <w:rsid w:val="000D14AB"/>
    <w:rsid w:val="000D170F"/>
    <w:rsid w:val="000D26EC"/>
    <w:rsid w:val="000D6E5C"/>
    <w:rsid w:val="000E2638"/>
    <w:rsid w:val="000E3942"/>
    <w:rsid w:val="000E4A5F"/>
    <w:rsid w:val="000E6B48"/>
    <w:rsid w:val="000E7C66"/>
    <w:rsid w:val="000F1315"/>
    <w:rsid w:val="000F406F"/>
    <w:rsid w:val="000F7AE5"/>
    <w:rsid w:val="00101627"/>
    <w:rsid w:val="00102768"/>
    <w:rsid w:val="00103296"/>
    <w:rsid w:val="00110C77"/>
    <w:rsid w:val="0011114A"/>
    <w:rsid w:val="001123F8"/>
    <w:rsid w:val="00120D9E"/>
    <w:rsid w:val="00121811"/>
    <w:rsid w:val="00123BE7"/>
    <w:rsid w:val="00124C47"/>
    <w:rsid w:val="001302CA"/>
    <w:rsid w:val="0014493B"/>
    <w:rsid w:val="0015157F"/>
    <w:rsid w:val="00153BF4"/>
    <w:rsid w:val="00154842"/>
    <w:rsid w:val="00162627"/>
    <w:rsid w:val="0016324E"/>
    <w:rsid w:val="00164DC8"/>
    <w:rsid w:val="0016759F"/>
    <w:rsid w:val="00170AA9"/>
    <w:rsid w:val="00171E81"/>
    <w:rsid w:val="001746E4"/>
    <w:rsid w:val="00174DC7"/>
    <w:rsid w:val="00177BD2"/>
    <w:rsid w:val="00180BA6"/>
    <w:rsid w:val="00181355"/>
    <w:rsid w:val="00183A73"/>
    <w:rsid w:val="00184AF2"/>
    <w:rsid w:val="0018742D"/>
    <w:rsid w:val="00194756"/>
    <w:rsid w:val="001949FB"/>
    <w:rsid w:val="001A23A8"/>
    <w:rsid w:val="001A27F8"/>
    <w:rsid w:val="001A4F96"/>
    <w:rsid w:val="001A5494"/>
    <w:rsid w:val="001A5F06"/>
    <w:rsid w:val="001B2115"/>
    <w:rsid w:val="001B7682"/>
    <w:rsid w:val="001B7900"/>
    <w:rsid w:val="001C16DD"/>
    <w:rsid w:val="001C4F42"/>
    <w:rsid w:val="001C55BC"/>
    <w:rsid w:val="001C6629"/>
    <w:rsid w:val="001D03B7"/>
    <w:rsid w:val="001D414A"/>
    <w:rsid w:val="001D55C5"/>
    <w:rsid w:val="001D66F2"/>
    <w:rsid w:val="001D6E38"/>
    <w:rsid w:val="001D774C"/>
    <w:rsid w:val="001E33B7"/>
    <w:rsid w:val="001E6BC1"/>
    <w:rsid w:val="0020051B"/>
    <w:rsid w:val="002036FD"/>
    <w:rsid w:val="002042CA"/>
    <w:rsid w:val="00210019"/>
    <w:rsid w:val="00212D54"/>
    <w:rsid w:val="00215A25"/>
    <w:rsid w:val="002179CE"/>
    <w:rsid w:val="00217FD2"/>
    <w:rsid w:val="00220118"/>
    <w:rsid w:val="0022021B"/>
    <w:rsid w:val="00221451"/>
    <w:rsid w:val="002261F1"/>
    <w:rsid w:val="00226498"/>
    <w:rsid w:val="00230248"/>
    <w:rsid w:val="00232D1E"/>
    <w:rsid w:val="00233690"/>
    <w:rsid w:val="00236C83"/>
    <w:rsid w:val="00240392"/>
    <w:rsid w:val="002433CD"/>
    <w:rsid w:val="0024617B"/>
    <w:rsid w:val="002475BF"/>
    <w:rsid w:val="0025439C"/>
    <w:rsid w:val="00255155"/>
    <w:rsid w:val="00265C7C"/>
    <w:rsid w:val="002703B2"/>
    <w:rsid w:val="0027117E"/>
    <w:rsid w:val="00274756"/>
    <w:rsid w:val="002841C8"/>
    <w:rsid w:val="00285E24"/>
    <w:rsid w:val="00292521"/>
    <w:rsid w:val="00293416"/>
    <w:rsid w:val="00295883"/>
    <w:rsid w:val="0029632A"/>
    <w:rsid w:val="00296C5F"/>
    <w:rsid w:val="00297FDD"/>
    <w:rsid w:val="002A24B9"/>
    <w:rsid w:val="002A4A56"/>
    <w:rsid w:val="002A566F"/>
    <w:rsid w:val="002A5DCD"/>
    <w:rsid w:val="002A632D"/>
    <w:rsid w:val="002B20D3"/>
    <w:rsid w:val="002B3B1F"/>
    <w:rsid w:val="002B4D9B"/>
    <w:rsid w:val="002B5F1D"/>
    <w:rsid w:val="002C0FDD"/>
    <w:rsid w:val="002C355B"/>
    <w:rsid w:val="002C4F54"/>
    <w:rsid w:val="002C5DA6"/>
    <w:rsid w:val="002D66AD"/>
    <w:rsid w:val="002D7AF1"/>
    <w:rsid w:val="002E1289"/>
    <w:rsid w:val="002E1532"/>
    <w:rsid w:val="002E2240"/>
    <w:rsid w:val="002F03CD"/>
    <w:rsid w:val="002F1106"/>
    <w:rsid w:val="002F276F"/>
    <w:rsid w:val="002F2B90"/>
    <w:rsid w:val="002F75CB"/>
    <w:rsid w:val="0030598E"/>
    <w:rsid w:val="00306971"/>
    <w:rsid w:val="003073B8"/>
    <w:rsid w:val="00313E6D"/>
    <w:rsid w:val="00314BE5"/>
    <w:rsid w:val="0031666C"/>
    <w:rsid w:val="003173A4"/>
    <w:rsid w:val="003206E2"/>
    <w:rsid w:val="00331F5F"/>
    <w:rsid w:val="00333093"/>
    <w:rsid w:val="00333563"/>
    <w:rsid w:val="00343E50"/>
    <w:rsid w:val="00345242"/>
    <w:rsid w:val="00350639"/>
    <w:rsid w:val="0035144D"/>
    <w:rsid w:val="003517E0"/>
    <w:rsid w:val="00352653"/>
    <w:rsid w:val="00356EBD"/>
    <w:rsid w:val="00357982"/>
    <w:rsid w:val="00360410"/>
    <w:rsid w:val="00360EFD"/>
    <w:rsid w:val="0036421B"/>
    <w:rsid w:val="00365DC9"/>
    <w:rsid w:val="00366FD2"/>
    <w:rsid w:val="00367345"/>
    <w:rsid w:val="00367697"/>
    <w:rsid w:val="00372EB9"/>
    <w:rsid w:val="00373730"/>
    <w:rsid w:val="003777BE"/>
    <w:rsid w:val="00377B70"/>
    <w:rsid w:val="00381784"/>
    <w:rsid w:val="003855E0"/>
    <w:rsid w:val="0038749D"/>
    <w:rsid w:val="00391571"/>
    <w:rsid w:val="00396B2F"/>
    <w:rsid w:val="003A05E7"/>
    <w:rsid w:val="003A4145"/>
    <w:rsid w:val="003A48A2"/>
    <w:rsid w:val="003B72DD"/>
    <w:rsid w:val="003C0F8D"/>
    <w:rsid w:val="003C4862"/>
    <w:rsid w:val="003C4AAE"/>
    <w:rsid w:val="003C5DB1"/>
    <w:rsid w:val="003C6C03"/>
    <w:rsid w:val="003D1752"/>
    <w:rsid w:val="003D2D85"/>
    <w:rsid w:val="003D2F96"/>
    <w:rsid w:val="003E377F"/>
    <w:rsid w:val="003E47EB"/>
    <w:rsid w:val="003E7D11"/>
    <w:rsid w:val="004001EB"/>
    <w:rsid w:val="00400655"/>
    <w:rsid w:val="00400AB1"/>
    <w:rsid w:val="004045DE"/>
    <w:rsid w:val="00407185"/>
    <w:rsid w:val="004142E8"/>
    <w:rsid w:val="00415AE7"/>
    <w:rsid w:val="0042309A"/>
    <w:rsid w:val="00425EC7"/>
    <w:rsid w:val="0043081C"/>
    <w:rsid w:val="0043514C"/>
    <w:rsid w:val="004355C5"/>
    <w:rsid w:val="00437ABF"/>
    <w:rsid w:val="00445148"/>
    <w:rsid w:val="00452D09"/>
    <w:rsid w:val="00453485"/>
    <w:rsid w:val="00455C26"/>
    <w:rsid w:val="004564A8"/>
    <w:rsid w:val="00456B17"/>
    <w:rsid w:val="00461E8A"/>
    <w:rsid w:val="00465619"/>
    <w:rsid w:val="00465B85"/>
    <w:rsid w:val="00471F6F"/>
    <w:rsid w:val="00472B4E"/>
    <w:rsid w:val="00474917"/>
    <w:rsid w:val="004766D1"/>
    <w:rsid w:val="004A0D1C"/>
    <w:rsid w:val="004A101F"/>
    <w:rsid w:val="004A241F"/>
    <w:rsid w:val="004A2AE0"/>
    <w:rsid w:val="004B0550"/>
    <w:rsid w:val="004B199F"/>
    <w:rsid w:val="004B3FC0"/>
    <w:rsid w:val="004C5D98"/>
    <w:rsid w:val="004D0AE8"/>
    <w:rsid w:val="004D17D2"/>
    <w:rsid w:val="004D259E"/>
    <w:rsid w:val="004D7673"/>
    <w:rsid w:val="004E4EEA"/>
    <w:rsid w:val="004F14DB"/>
    <w:rsid w:val="004F1ADD"/>
    <w:rsid w:val="004F3004"/>
    <w:rsid w:val="004F3A45"/>
    <w:rsid w:val="0050260C"/>
    <w:rsid w:val="00504E79"/>
    <w:rsid w:val="00506C6C"/>
    <w:rsid w:val="0050709F"/>
    <w:rsid w:val="00512F5D"/>
    <w:rsid w:val="0051415D"/>
    <w:rsid w:val="005158DB"/>
    <w:rsid w:val="0052307C"/>
    <w:rsid w:val="005257FF"/>
    <w:rsid w:val="0052755C"/>
    <w:rsid w:val="00530CD1"/>
    <w:rsid w:val="00530DE7"/>
    <w:rsid w:val="00531A56"/>
    <w:rsid w:val="00533DB5"/>
    <w:rsid w:val="00533EB7"/>
    <w:rsid w:val="00534478"/>
    <w:rsid w:val="005350BE"/>
    <w:rsid w:val="00540A0C"/>
    <w:rsid w:val="00543CD3"/>
    <w:rsid w:val="00551F5C"/>
    <w:rsid w:val="00553346"/>
    <w:rsid w:val="0055553D"/>
    <w:rsid w:val="00561A54"/>
    <w:rsid w:val="005719E3"/>
    <w:rsid w:val="0057332D"/>
    <w:rsid w:val="00573CAF"/>
    <w:rsid w:val="0057544C"/>
    <w:rsid w:val="00575C02"/>
    <w:rsid w:val="0058422E"/>
    <w:rsid w:val="005875E2"/>
    <w:rsid w:val="00590067"/>
    <w:rsid w:val="0059166F"/>
    <w:rsid w:val="005934D3"/>
    <w:rsid w:val="0059398E"/>
    <w:rsid w:val="00596B4A"/>
    <w:rsid w:val="0059709E"/>
    <w:rsid w:val="005A2503"/>
    <w:rsid w:val="005A6D6D"/>
    <w:rsid w:val="005A73DD"/>
    <w:rsid w:val="005B120E"/>
    <w:rsid w:val="005B4012"/>
    <w:rsid w:val="005C1B22"/>
    <w:rsid w:val="005C2B87"/>
    <w:rsid w:val="005C5454"/>
    <w:rsid w:val="005C5B9D"/>
    <w:rsid w:val="005D36AE"/>
    <w:rsid w:val="005E21B8"/>
    <w:rsid w:val="005E6DED"/>
    <w:rsid w:val="005F0224"/>
    <w:rsid w:val="005F033B"/>
    <w:rsid w:val="005F30D8"/>
    <w:rsid w:val="005F346E"/>
    <w:rsid w:val="005F3A37"/>
    <w:rsid w:val="005F3D30"/>
    <w:rsid w:val="005F7E94"/>
    <w:rsid w:val="00602580"/>
    <w:rsid w:val="00605C85"/>
    <w:rsid w:val="006133CD"/>
    <w:rsid w:val="00615890"/>
    <w:rsid w:val="00616E0A"/>
    <w:rsid w:val="00620775"/>
    <w:rsid w:val="00624068"/>
    <w:rsid w:val="00626A27"/>
    <w:rsid w:val="00630657"/>
    <w:rsid w:val="006310A7"/>
    <w:rsid w:val="006316D2"/>
    <w:rsid w:val="00632A5F"/>
    <w:rsid w:val="006363DF"/>
    <w:rsid w:val="00646040"/>
    <w:rsid w:val="00656F2C"/>
    <w:rsid w:val="00663789"/>
    <w:rsid w:val="00663F24"/>
    <w:rsid w:val="0067056C"/>
    <w:rsid w:val="0067335C"/>
    <w:rsid w:val="00673BA6"/>
    <w:rsid w:val="006741FD"/>
    <w:rsid w:val="00683FCD"/>
    <w:rsid w:val="00691730"/>
    <w:rsid w:val="00692B78"/>
    <w:rsid w:val="00695FC1"/>
    <w:rsid w:val="006A2593"/>
    <w:rsid w:val="006A54D5"/>
    <w:rsid w:val="006A5E68"/>
    <w:rsid w:val="006B0995"/>
    <w:rsid w:val="006B1B67"/>
    <w:rsid w:val="006B2EC2"/>
    <w:rsid w:val="006B5B1C"/>
    <w:rsid w:val="006C0EEF"/>
    <w:rsid w:val="006C2AC0"/>
    <w:rsid w:val="006C7B0A"/>
    <w:rsid w:val="006D4108"/>
    <w:rsid w:val="006D63B1"/>
    <w:rsid w:val="006E023B"/>
    <w:rsid w:val="006E1EE8"/>
    <w:rsid w:val="006E60AE"/>
    <w:rsid w:val="006F1F1D"/>
    <w:rsid w:val="006F38D6"/>
    <w:rsid w:val="006F418E"/>
    <w:rsid w:val="006F4387"/>
    <w:rsid w:val="006F4962"/>
    <w:rsid w:val="006F61AC"/>
    <w:rsid w:val="006F6F6F"/>
    <w:rsid w:val="006F7124"/>
    <w:rsid w:val="006F71A7"/>
    <w:rsid w:val="006F7950"/>
    <w:rsid w:val="0070363C"/>
    <w:rsid w:val="007037BD"/>
    <w:rsid w:val="0070549A"/>
    <w:rsid w:val="00705B27"/>
    <w:rsid w:val="00705DB7"/>
    <w:rsid w:val="007076CD"/>
    <w:rsid w:val="0071052D"/>
    <w:rsid w:val="007128B2"/>
    <w:rsid w:val="007157FB"/>
    <w:rsid w:val="007165A4"/>
    <w:rsid w:val="007179F4"/>
    <w:rsid w:val="00723EBF"/>
    <w:rsid w:val="00726EC9"/>
    <w:rsid w:val="00730EF8"/>
    <w:rsid w:val="00733A21"/>
    <w:rsid w:val="007342AC"/>
    <w:rsid w:val="00734395"/>
    <w:rsid w:val="00737ACF"/>
    <w:rsid w:val="00742B6E"/>
    <w:rsid w:val="007430EA"/>
    <w:rsid w:val="007436AF"/>
    <w:rsid w:val="0074377F"/>
    <w:rsid w:val="00745330"/>
    <w:rsid w:val="007471A0"/>
    <w:rsid w:val="00750BC8"/>
    <w:rsid w:val="00750EC1"/>
    <w:rsid w:val="00760A46"/>
    <w:rsid w:val="007671B5"/>
    <w:rsid w:val="0077116F"/>
    <w:rsid w:val="00771308"/>
    <w:rsid w:val="00777AE4"/>
    <w:rsid w:val="00787374"/>
    <w:rsid w:val="007911AC"/>
    <w:rsid w:val="0079766A"/>
    <w:rsid w:val="007A5EDC"/>
    <w:rsid w:val="007A645C"/>
    <w:rsid w:val="007B0A22"/>
    <w:rsid w:val="007B3004"/>
    <w:rsid w:val="007B48F1"/>
    <w:rsid w:val="007B61E5"/>
    <w:rsid w:val="007B68E3"/>
    <w:rsid w:val="007B70CC"/>
    <w:rsid w:val="007B76BD"/>
    <w:rsid w:val="007B778A"/>
    <w:rsid w:val="007C17DC"/>
    <w:rsid w:val="007C213B"/>
    <w:rsid w:val="007C3216"/>
    <w:rsid w:val="007C4A11"/>
    <w:rsid w:val="007C4FB0"/>
    <w:rsid w:val="007C5AB4"/>
    <w:rsid w:val="007C5D4E"/>
    <w:rsid w:val="007C6BBD"/>
    <w:rsid w:val="007C761D"/>
    <w:rsid w:val="007D5B08"/>
    <w:rsid w:val="007D61C3"/>
    <w:rsid w:val="007D784B"/>
    <w:rsid w:val="007E38D2"/>
    <w:rsid w:val="007E4035"/>
    <w:rsid w:val="007F0A96"/>
    <w:rsid w:val="007F1ADC"/>
    <w:rsid w:val="007F38DA"/>
    <w:rsid w:val="007F4F3A"/>
    <w:rsid w:val="008006F3"/>
    <w:rsid w:val="008056C8"/>
    <w:rsid w:val="008060D9"/>
    <w:rsid w:val="008066C0"/>
    <w:rsid w:val="00806A9F"/>
    <w:rsid w:val="008114A3"/>
    <w:rsid w:val="008143A8"/>
    <w:rsid w:val="00816A27"/>
    <w:rsid w:val="00817E33"/>
    <w:rsid w:val="00821367"/>
    <w:rsid w:val="00822E57"/>
    <w:rsid w:val="00826170"/>
    <w:rsid w:val="00831505"/>
    <w:rsid w:val="00832A88"/>
    <w:rsid w:val="00833243"/>
    <w:rsid w:val="00837E49"/>
    <w:rsid w:val="008437B6"/>
    <w:rsid w:val="0084500F"/>
    <w:rsid w:val="00856B6C"/>
    <w:rsid w:val="0086028E"/>
    <w:rsid w:val="00864D02"/>
    <w:rsid w:val="00867496"/>
    <w:rsid w:val="008675E3"/>
    <w:rsid w:val="00870794"/>
    <w:rsid w:val="00871041"/>
    <w:rsid w:val="00871568"/>
    <w:rsid w:val="008717B3"/>
    <w:rsid w:val="00871E53"/>
    <w:rsid w:val="00875071"/>
    <w:rsid w:val="00877245"/>
    <w:rsid w:val="008835D5"/>
    <w:rsid w:val="00885C98"/>
    <w:rsid w:val="00886905"/>
    <w:rsid w:val="00887448"/>
    <w:rsid w:val="0089042B"/>
    <w:rsid w:val="008A0599"/>
    <w:rsid w:val="008A22DC"/>
    <w:rsid w:val="008A3DF5"/>
    <w:rsid w:val="008B0D95"/>
    <w:rsid w:val="008B1308"/>
    <w:rsid w:val="008B2258"/>
    <w:rsid w:val="008B2294"/>
    <w:rsid w:val="008B7798"/>
    <w:rsid w:val="008C0A8A"/>
    <w:rsid w:val="008C11B3"/>
    <w:rsid w:val="008C357A"/>
    <w:rsid w:val="008C3E84"/>
    <w:rsid w:val="008C652E"/>
    <w:rsid w:val="008C6711"/>
    <w:rsid w:val="008C6F90"/>
    <w:rsid w:val="008D3721"/>
    <w:rsid w:val="008D6A71"/>
    <w:rsid w:val="008F0A27"/>
    <w:rsid w:val="008F1571"/>
    <w:rsid w:val="008F2A10"/>
    <w:rsid w:val="008F33F3"/>
    <w:rsid w:val="008F40CC"/>
    <w:rsid w:val="008F4E44"/>
    <w:rsid w:val="008F6062"/>
    <w:rsid w:val="00904FD0"/>
    <w:rsid w:val="0090544B"/>
    <w:rsid w:val="0091700D"/>
    <w:rsid w:val="00923AD6"/>
    <w:rsid w:val="00924DFE"/>
    <w:rsid w:val="009269F9"/>
    <w:rsid w:val="00927E6A"/>
    <w:rsid w:val="00931487"/>
    <w:rsid w:val="009314C6"/>
    <w:rsid w:val="009318B0"/>
    <w:rsid w:val="00931D92"/>
    <w:rsid w:val="00934D3C"/>
    <w:rsid w:val="00941453"/>
    <w:rsid w:val="0094407F"/>
    <w:rsid w:val="00944ED5"/>
    <w:rsid w:val="00946248"/>
    <w:rsid w:val="0094685B"/>
    <w:rsid w:val="00946FEF"/>
    <w:rsid w:val="00953A7A"/>
    <w:rsid w:val="00955F56"/>
    <w:rsid w:val="00966904"/>
    <w:rsid w:val="00967C8A"/>
    <w:rsid w:val="00970499"/>
    <w:rsid w:val="009705AD"/>
    <w:rsid w:val="00972455"/>
    <w:rsid w:val="0097388F"/>
    <w:rsid w:val="00990548"/>
    <w:rsid w:val="009959E8"/>
    <w:rsid w:val="009A032E"/>
    <w:rsid w:val="009A090C"/>
    <w:rsid w:val="009A1E1A"/>
    <w:rsid w:val="009A6678"/>
    <w:rsid w:val="009B0864"/>
    <w:rsid w:val="009B1C53"/>
    <w:rsid w:val="009B65CD"/>
    <w:rsid w:val="009C0FAF"/>
    <w:rsid w:val="009C2AFB"/>
    <w:rsid w:val="009D26CA"/>
    <w:rsid w:val="009D2753"/>
    <w:rsid w:val="009D74E8"/>
    <w:rsid w:val="009E0B0A"/>
    <w:rsid w:val="009E12D6"/>
    <w:rsid w:val="009E1AD7"/>
    <w:rsid w:val="009E527F"/>
    <w:rsid w:val="009E75F2"/>
    <w:rsid w:val="009F254E"/>
    <w:rsid w:val="009F2602"/>
    <w:rsid w:val="009F5954"/>
    <w:rsid w:val="009F6031"/>
    <w:rsid w:val="009F608B"/>
    <w:rsid w:val="00A039CC"/>
    <w:rsid w:val="00A0576E"/>
    <w:rsid w:val="00A113D7"/>
    <w:rsid w:val="00A13B5F"/>
    <w:rsid w:val="00A13C8A"/>
    <w:rsid w:val="00A20E99"/>
    <w:rsid w:val="00A21807"/>
    <w:rsid w:val="00A2369A"/>
    <w:rsid w:val="00A240AC"/>
    <w:rsid w:val="00A2460E"/>
    <w:rsid w:val="00A323C3"/>
    <w:rsid w:val="00A35AF8"/>
    <w:rsid w:val="00A4563E"/>
    <w:rsid w:val="00A45B7E"/>
    <w:rsid w:val="00A52439"/>
    <w:rsid w:val="00A54884"/>
    <w:rsid w:val="00A6097E"/>
    <w:rsid w:val="00A62B51"/>
    <w:rsid w:val="00A63BD1"/>
    <w:rsid w:val="00A64A0B"/>
    <w:rsid w:val="00A65CAD"/>
    <w:rsid w:val="00A66520"/>
    <w:rsid w:val="00A7168B"/>
    <w:rsid w:val="00A72A7F"/>
    <w:rsid w:val="00A75140"/>
    <w:rsid w:val="00A77AF0"/>
    <w:rsid w:val="00A80F6B"/>
    <w:rsid w:val="00A84F18"/>
    <w:rsid w:val="00A84FCA"/>
    <w:rsid w:val="00A84FED"/>
    <w:rsid w:val="00A9013C"/>
    <w:rsid w:val="00A90190"/>
    <w:rsid w:val="00A90EF1"/>
    <w:rsid w:val="00A9768C"/>
    <w:rsid w:val="00AA3C45"/>
    <w:rsid w:val="00AA642D"/>
    <w:rsid w:val="00AA7474"/>
    <w:rsid w:val="00AA74A2"/>
    <w:rsid w:val="00AB0075"/>
    <w:rsid w:val="00AB0CDF"/>
    <w:rsid w:val="00AB1858"/>
    <w:rsid w:val="00AB31BE"/>
    <w:rsid w:val="00AC0A07"/>
    <w:rsid w:val="00AC244A"/>
    <w:rsid w:val="00AC6473"/>
    <w:rsid w:val="00AC73B9"/>
    <w:rsid w:val="00AD53B5"/>
    <w:rsid w:val="00AD5AAE"/>
    <w:rsid w:val="00AE331F"/>
    <w:rsid w:val="00AE503F"/>
    <w:rsid w:val="00AE6461"/>
    <w:rsid w:val="00AF35A7"/>
    <w:rsid w:val="00AF548A"/>
    <w:rsid w:val="00B00A61"/>
    <w:rsid w:val="00B01D6F"/>
    <w:rsid w:val="00B03C75"/>
    <w:rsid w:val="00B0772E"/>
    <w:rsid w:val="00B10B51"/>
    <w:rsid w:val="00B10EE3"/>
    <w:rsid w:val="00B11A60"/>
    <w:rsid w:val="00B120DE"/>
    <w:rsid w:val="00B1215F"/>
    <w:rsid w:val="00B14B07"/>
    <w:rsid w:val="00B155BE"/>
    <w:rsid w:val="00B1626A"/>
    <w:rsid w:val="00B21920"/>
    <w:rsid w:val="00B21F5C"/>
    <w:rsid w:val="00B254C7"/>
    <w:rsid w:val="00B2635B"/>
    <w:rsid w:val="00B3161E"/>
    <w:rsid w:val="00B35BCF"/>
    <w:rsid w:val="00B372A7"/>
    <w:rsid w:val="00B404AB"/>
    <w:rsid w:val="00B424C7"/>
    <w:rsid w:val="00B43304"/>
    <w:rsid w:val="00B443B8"/>
    <w:rsid w:val="00B452C9"/>
    <w:rsid w:val="00B504A6"/>
    <w:rsid w:val="00B5731A"/>
    <w:rsid w:val="00B61F51"/>
    <w:rsid w:val="00B626BC"/>
    <w:rsid w:val="00B67AA4"/>
    <w:rsid w:val="00B734D5"/>
    <w:rsid w:val="00B75714"/>
    <w:rsid w:val="00B75A45"/>
    <w:rsid w:val="00B775D8"/>
    <w:rsid w:val="00B82DAB"/>
    <w:rsid w:val="00B837FF"/>
    <w:rsid w:val="00B84309"/>
    <w:rsid w:val="00B86B9A"/>
    <w:rsid w:val="00B95D01"/>
    <w:rsid w:val="00BB07C3"/>
    <w:rsid w:val="00BB14A7"/>
    <w:rsid w:val="00BB42B5"/>
    <w:rsid w:val="00BB7FA6"/>
    <w:rsid w:val="00BC105B"/>
    <w:rsid w:val="00BC472C"/>
    <w:rsid w:val="00BD1680"/>
    <w:rsid w:val="00BD6166"/>
    <w:rsid w:val="00BD6CD5"/>
    <w:rsid w:val="00BE1A76"/>
    <w:rsid w:val="00BF0F18"/>
    <w:rsid w:val="00BF49A5"/>
    <w:rsid w:val="00BF7DDF"/>
    <w:rsid w:val="00C07404"/>
    <w:rsid w:val="00C075B7"/>
    <w:rsid w:val="00C155F4"/>
    <w:rsid w:val="00C24831"/>
    <w:rsid w:val="00C259E2"/>
    <w:rsid w:val="00C300DB"/>
    <w:rsid w:val="00C33B5C"/>
    <w:rsid w:val="00C36C3C"/>
    <w:rsid w:val="00C41A93"/>
    <w:rsid w:val="00C44D8E"/>
    <w:rsid w:val="00C568C9"/>
    <w:rsid w:val="00C61E35"/>
    <w:rsid w:val="00C71AC0"/>
    <w:rsid w:val="00C71DF4"/>
    <w:rsid w:val="00C72542"/>
    <w:rsid w:val="00C748C9"/>
    <w:rsid w:val="00C77E64"/>
    <w:rsid w:val="00C84748"/>
    <w:rsid w:val="00C859D9"/>
    <w:rsid w:val="00C91947"/>
    <w:rsid w:val="00C955F0"/>
    <w:rsid w:val="00C96E79"/>
    <w:rsid w:val="00CA1B71"/>
    <w:rsid w:val="00CA338C"/>
    <w:rsid w:val="00CA33A7"/>
    <w:rsid w:val="00CA4321"/>
    <w:rsid w:val="00CB5C85"/>
    <w:rsid w:val="00CC074D"/>
    <w:rsid w:val="00CC1DB3"/>
    <w:rsid w:val="00CC2379"/>
    <w:rsid w:val="00CC4B6A"/>
    <w:rsid w:val="00CC79B2"/>
    <w:rsid w:val="00CD0C90"/>
    <w:rsid w:val="00CD1D77"/>
    <w:rsid w:val="00CD2E19"/>
    <w:rsid w:val="00CD6255"/>
    <w:rsid w:val="00CE5706"/>
    <w:rsid w:val="00CE6863"/>
    <w:rsid w:val="00CE701C"/>
    <w:rsid w:val="00CE79E1"/>
    <w:rsid w:val="00CF1337"/>
    <w:rsid w:val="00CF1EC9"/>
    <w:rsid w:val="00CF2A6F"/>
    <w:rsid w:val="00CF3C52"/>
    <w:rsid w:val="00CF782C"/>
    <w:rsid w:val="00D013A7"/>
    <w:rsid w:val="00D021BC"/>
    <w:rsid w:val="00D0285A"/>
    <w:rsid w:val="00D040F9"/>
    <w:rsid w:val="00D072FB"/>
    <w:rsid w:val="00D1032E"/>
    <w:rsid w:val="00D128B9"/>
    <w:rsid w:val="00D168B4"/>
    <w:rsid w:val="00D1694F"/>
    <w:rsid w:val="00D21073"/>
    <w:rsid w:val="00D21F80"/>
    <w:rsid w:val="00D222C1"/>
    <w:rsid w:val="00D34AE4"/>
    <w:rsid w:val="00D35032"/>
    <w:rsid w:val="00D425CF"/>
    <w:rsid w:val="00D439B9"/>
    <w:rsid w:val="00D518C8"/>
    <w:rsid w:val="00D56959"/>
    <w:rsid w:val="00D65F57"/>
    <w:rsid w:val="00D65F68"/>
    <w:rsid w:val="00D67E2F"/>
    <w:rsid w:val="00D73063"/>
    <w:rsid w:val="00D750B3"/>
    <w:rsid w:val="00D75667"/>
    <w:rsid w:val="00D765F6"/>
    <w:rsid w:val="00D770E3"/>
    <w:rsid w:val="00D81557"/>
    <w:rsid w:val="00D9034A"/>
    <w:rsid w:val="00D90621"/>
    <w:rsid w:val="00D9169C"/>
    <w:rsid w:val="00DA3825"/>
    <w:rsid w:val="00DA730A"/>
    <w:rsid w:val="00DB11DD"/>
    <w:rsid w:val="00DB30FC"/>
    <w:rsid w:val="00DB7E46"/>
    <w:rsid w:val="00DC016A"/>
    <w:rsid w:val="00DC03C1"/>
    <w:rsid w:val="00DC5030"/>
    <w:rsid w:val="00DC5DFD"/>
    <w:rsid w:val="00DC7791"/>
    <w:rsid w:val="00DD0253"/>
    <w:rsid w:val="00DD0308"/>
    <w:rsid w:val="00DD34BC"/>
    <w:rsid w:val="00DD41EE"/>
    <w:rsid w:val="00DD461D"/>
    <w:rsid w:val="00DD55CE"/>
    <w:rsid w:val="00DD5D6F"/>
    <w:rsid w:val="00DD6C59"/>
    <w:rsid w:val="00DD6C80"/>
    <w:rsid w:val="00DE6ACD"/>
    <w:rsid w:val="00DF10D8"/>
    <w:rsid w:val="00DF343E"/>
    <w:rsid w:val="00DF4B43"/>
    <w:rsid w:val="00DF4F50"/>
    <w:rsid w:val="00DF5CEA"/>
    <w:rsid w:val="00DF5EF0"/>
    <w:rsid w:val="00DF75EA"/>
    <w:rsid w:val="00E01A29"/>
    <w:rsid w:val="00E02E7E"/>
    <w:rsid w:val="00E02F16"/>
    <w:rsid w:val="00E03B9C"/>
    <w:rsid w:val="00E0553B"/>
    <w:rsid w:val="00E14DCD"/>
    <w:rsid w:val="00E163D4"/>
    <w:rsid w:val="00E17ECB"/>
    <w:rsid w:val="00E20682"/>
    <w:rsid w:val="00E258C3"/>
    <w:rsid w:val="00E26F96"/>
    <w:rsid w:val="00E308BA"/>
    <w:rsid w:val="00E37DAC"/>
    <w:rsid w:val="00E410CF"/>
    <w:rsid w:val="00E41D24"/>
    <w:rsid w:val="00E435E3"/>
    <w:rsid w:val="00E45E98"/>
    <w:rsid w:val="00E46790"/>
    <w:rsid w:val="00E5019B"/>
    <w:rsid w:val="00E50737"/>
    <w:rsid w:val="00E60FE7"/>
    <w:rsid w:val="00E61269"/>
    <w:rsid w:val="00E634D5"/>
    <w:rsid w:val="00E63B64"/>
    <w:rsid w:val="00E645B9"/>
    <w:rsid w:val="00E67A44"/>
    <w:rsid w:val="00E67F06"/>
    <w:rsid w:val="00E70770"/>
    <w:rsid w:val="00E70C40"/>
    <w:rsid w:val="00E7190F"/>
    <w:rsid w:val="00E73476"/>
    <w:rsid w:val="00E80CD1"/>
    <w:rsid w:val="00E83C28"/>
    <w:rsid w:val="00E83E5E"/>
    <w:rsid w:val="00E84DDC"/>
    <w:rsid w:val="00E855DB"/>
    <w:rsid w:val="00E85DC2"/>
    <w:rsid w:val="00E86345"/>
    <w:rsid w:val="00E91C6C"/>
    <w:rsid w:val="00E93C33"/>
    <w:rsid w:val="00EA340A"/>
    <w:rsid w:val="00EA5CEC"/>
    <w:rsid w:val="00EB5508"/>
    <w:rsid w:val="00EC1A48"/>
    <w:rsid w:val="00EC1E4D"/>
    <w:rsid w:val="00EC475D"/>
    <w:rsid w:val="00ED0DDB"/>
    <w:rsid w:val="00ED1249"/>
    <w:rsid w:val="00ED179C"/>
    <w:rsid w:val="00ED3311"/>
    <w:rsid w:val="00ED3F55"/>
    <w:rsid w:val="00ED4F61"/>
    <w:rsid w:val="00ED543F"/>
    <w:rsid w:val="00ED6F07"/>
    <w:rsid w:val="00EE4F9D"/>
    <w:rsid w:val="00EE5553"/>
    <w:rsid w:val="00EF048A"/>
    <w:rsid w:val="00EF10D9"/>
    <w:rsid w:val="00EF5FBA"/>
    <w:rsid w:val="00EF67BB"/>
    <w:rsid w:val="00EF6D84"/>
    <w:rsid w:val="00EF780E"/>
    <w:rsid w:val="00F00223"/>
    <w:rsid w:val="00F019E3"/>
    <w:rsid w:val="00F048A5"/>
    <w:rsid w:val="00F06285"/>
    <w:rsid w:val="00F06C6F"/>
    <w:rsid w:val="00F07383"/>
    <w:rsid w:val="00F073F4"/>
    <w:rsid w:val="00F07B14"/>
    <w:rsid w:val="00F07EF2"/>
    <w:rsid w:val="00F10FA8"/>
    <w:rsid w:val="00F1139F"/>
    <w:rsid w:val="00F118BF"/>
    <w:rsid w:val="00F13668"/>
    <w:rsid w:val="00F2003A"/>
    <w:rsid w:val="00F2204A"/>
    <w:rsid w:val="00F249E8"/>
    <w:rsid w:val="00F27DB5"/>
    <w:rsid w:val="00F313C6"/>
    <w:rsid w:val="00F32BEC"/>
    <w:rsid w:val="00F33A88"/>
    <w:rsid w:val="00F34212"/>
    <w:rsid w:val="00F3592B"/>
    <w:rsid w:val="00F40485"/>
    <w:rsid w:val="00F41565"/>
    <w:rsid w:val="00F465C2"/>
    <w:rsid w:val="00F47FDF"/>
    <w:rsid w:val="00F53AFB"/>
    <w:rsid w:val="00F54FE6"/>
    <w:rsid w:val="00F57C8B"/>
    <w:rsid w:val="00F613D1"/>
    <w:rsid w:val="00F66E06"/>
    <w:rsid w:val="00F71BE0"/>
    <w:rsid w:val="00F77B4E"/>
    <w:rsid w:val="00F80182"/>
    <w:rsid w:val="00F812EC"/>
    <w:rsid w:val="00F87640"/>
    <w:rsid w:val="00F90135"/>
    <w:rsid w:val="00F93BD1"/>
    <w:rsid w:val="00FA0C9E"/>
    <w:rsid w:val="00FA26B9"/>
    <w:rsid w:val="00FA2B95"/>
    <w:rsid w:val="00FA3695"/>
    <w:rsid w:val="00FA4300"/>
    <w:rsid w:val="00FA5377"/>
    <w:rsid w:val="00FA6ADC"/>
    <w:rsid w:val="00FB065C"/>
    <w:rsid w:val="00FB0DC0"/>
    <w:rsid w:val="00FB2D95"/>
    <w:rsid w:val="00FB3EC4"/>
    <w:rsid w:val="00FB50F6"/>
    <w:rsid w:val="00FC0796"/>
    <w:rsid w:val="00FC0DB0"/>
    <w:rsid w:val="00FC2860"/>
    <w:rsid w:val="00FC3621"/>
    <w:rsid w:val="00FD0704"/>
    <w:rsid w:val="00FD18F6"/>
    <w:rsid w:val="00FD2A0F"/>
    <w:rsid w:val="00FD3998"/>
    <w:rsid w:val="00FE0BEF"/>
    <w:rsid w:val="00FE194A"/>
    <w:rsid w:val="00FE57E8"/>
    <w:rsid w:val="00FF5063"/>
    <w:rsid w:val="00FF62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D0D16D"/>
  <w15:chartTrackingRefBased/>
  <w15:docId w15:val="{D04B06F3-0BD8-4C6B-B65E-966E765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39F"/>
    <w:rPr>
      <w:rFonts w:ascii="Verdana" w:hAnsi="Verdana"/>
      <w:szCs w:val="24"/>
      <w:lang w:val="en-US" w:eastAsia="en-US"/>
    </w:rPr>
  </w:style>
  <w:style w:type="paragraph" w:styleId="Heading1">
    <w:name w:val="heading 1"/>
    <w:basedOn w:val="Normal"/>
    <w:next w:val="Normal"/>
    <w:link w:val="Heading1Char"/>
    <w:autoRedefine/>
    <w:uiPriority w:val="99"/>
    <w:qFormat/>
    <w:rsid w:val="00096141"/>
    <w:pPr>
      <w:keepNext/>
      <w:keepLines/>
      <w:numPr>
        <w:ilvl w:val="1"/>
        <w:numId w:val="1"/>
      </w:numPr>
      <w:tabs>
        <w:tab w:val="left" w:pos="426"/>
      </w:tabs>
      <w:spacing w:before="240"/>
      <w:ind w:left="426" w:hanging="426"/>
      <w:jc w:val="both"/>
      <w:outlineLvl w:val="0"/>
    </w:pPr>
    <w:rPr>
      <w:rFonts w:eastAsia="Times New Roman"/>
      <w:b/>
      <w:bCs/>
      <w:caps/>
      <w:color w:val="000000"/>
      <w:szCs w:val="20"/>
      <w:lang w:val="en-GB"/>
    </w:rPr>
  </w:style>
  <w:style w:type="paragraph" w:styleId="Heading2">
    <w:name w:val="heading 2"/>
    <w:basedOn w:val="Normal"/>
    <w:next w:val="BodyText2"/>
    <w:link w:val="Heading2Char"/>
    <w:autoRedefine/>
    <w:uiPriority w:val="99"/>
    <w:qFormat/>
    <w:rsid w:val="00CF1337"/>
    <w:pPr>
      <w:keepNext/>
      <w:keepLines/>
      <w:numPr>
        <w:ilvl w:val="2"/>
        <w:numId w:val="1"/>
      </w:numPr>
      <w:spacing w:before="120" w:after="120"/>
      <w:jc w:val="both"/>
      <w:outlineLvl w:val="1"/>
    </w:pPr>
    <w:rPr>
      <w:rFonts w:eastAsia="Times New Roman"/>
      <w:b/>
      <w:bCs/>
      <w:color w:val="000000"/>
      <w:szCs w:val="20"/>
      <w:u w:val="single"/>
      <w:lang w:val="en-GB"/>
    </w:rPr>
  </w:style>
  <w:style w:type="paragraph" w:styleId="Heading3">
    <w:name w:val="heading 3"/>
    <w:basedOn w:val="Normal"/>
    <w:next w:val="BodyText3"/>
    <w:link w:val="Heading3Char"/>
    <w:autoRedefine/>
    <w:uiPriority w:val="99"/>
    <w:qFormat/>
    <w:rsid w:val="004001EB"/>
    <w:pPr>
      <w:keepNext/>
      <w:keepLines/>
      <w:spacing w:before="120"/>
      <w:ind w:left="426"/>
      <w:outlineLvl w:val="2"/>
    </w:pPr>
    <w:rPr>
      <w:rFonts w:eastAsia="Times New Roman"/>
      <w:bCs/>
      <w:i/>
      <w:noProof/>
      <w:color w:val="000000"/>
      <w:u w:val="single"/>
    </w:rPr>
  </w:style>
  <w:style w:type="paragraph" w:styleId="Heading4">
    <w:name w:val="heading 4"/>
    <w:basedOn w:val="Heading1"/>
    <w:next w:val="Normal"/>
    <w:link w:val="Heading4Char"/>
    <w:unhideWhenUsed/>
    <w:qFormat/>
    <w:locked/>
    <w:rsid w:val="00E85DC2"/>
    <w:pPr>
      <w:numPr>
        <w:ilvl w:val="0"/>
        <w:numId w:val="0"/>
      </w:numPr>
      <w:tabs>
        <w:tab w:val="clear" w:pos="426"/>
      </w:tabs>
      <w:outlineLvl w:val="3"/>
    </w:pPr>
  </w:style>
  <w:style w:type="paragraph" w:styleId="Heading5">
    <w:name w:val="heading 5"/>
    <w:basedOn w:val="Document"/>
    <w:next w:val="Normal"/>
    <w:link w:val="Heading5Char"/>
    <w:unhideWhenUsed/>
    <w:qFormat/>
    <w:locked/>
    <w:rsid w:val="00EB5508"/>
    <w:pPr>
      <w:pageBreakBefore/>
      <w:outlineLvl w:val="4"/>
    </w:pPr>
    <w:rPr>
      <w:lang w:val="en-GB"/>
    </w:rPr>
  </w:style>
  <w:style w:type="paragraph" w:styleId="Heading6">
    <w:name w:val="heading 6"/>
    <w:basedOn w:val="Heading2"/>
    <w:next w:val="Normal"/>
    <w:link w:val="Heading6Char"/>
    <w:unhideWhenUsed/>
    <w:qFormat/>
    <w:locked/>
    <w:rsid w:val="00D81557"/>
    <w:pPr>
      <w:outlineLvl w:val="5"/>
    </w:pPr>
  </w:style>
  <w:style w:type="paragraph" w:styleId="Heading7">
    <w:name w:val="heading 7"/>
    <w:basedOn w:val="BodyText"/>
    <w:next w:val="Normal"/>
    <w:link w:val="Heading7Char"/>
    <w:unhideWhenUsed/>
    <w:qFormat/>
    <w:locked/>
    <w:rsid w:val="008C0A8A"/>
    <w:pPr>
      <w:spacing w:after="120"/>
      <w:jc w:val="center"/>
      <w:outlineLvl w:val="6"/>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6141"/>
    <w:rPr>
      <w:rFonts w:ascii="Verdana" w:eastAsia="Times New Roman" w:hAnsi="Verdana"/>
      <w:b/>
      <w:bCs/>
      <w:caps/>
      <w:color w:val="000000"/>
      <w:sz w:val="20"/>
      <w:szCs w:val="20"/>
      <w:lang w:val="en-GB"/>
    </w:rPr>
  </w:style>
  <w:style w:type="character" w:customStyle="1" w:styleId="Heading2Char">
    <w:name w:val="Heading 2 Char"/>
    <w:link w:val="Heading2"/>
    <w:uiPriority w:val="99"/>
    <w:locked/>
    <w:rsid w:val="00CF1337"/>
    <w:rPr>
      <w:rFonts w:ascii="Verdana" w:eastAsia="Times New Roman" w:hAnsi="Verdana"/>
      <w:b/>
      <w:bCs/>
      <w:color w:val="000000"/>
      <w:sz w:val="20"/>
      <w:szCs w:val="20"/>
      <w:u w:val="single"/>
      <w:lang w:val="en-GB"/>
    </w:rPr>
  </w:style>
  <w:style w:type="character" w:customStyle="1" w:styleId="Heading3Char">
    <w:name w:val="Heading 3 Char"/>
    <w:link w:val="Heading3"/>
    <w:uiPriority w:val="99"/>
    <w:locked/>
    <w:rsid w:val="004001EB"/>
    <w:rPr>
      <w:rFonts w:ascii="Verdana" w:eastAsia="Times New Roman" w:hAnsi="Verdana"/>
      <w:bCs/>
      <w:i/>
      <w:noProof/>
      <w:color w:val="000000"/>
      <w:sz w:val="20"/>
      <w:szCs w:val="24"/>
      <w:u w:val="single"/>
    </w:rPr>
  </w:style>
  <w:style w:type="character" w:styleId="Hyperlink">
    <w:name w:val="Hyperlink"/>
    <w:uiPriority w:val="99"/>
    <w:rsid w:val="004142E8"/>
    <w:rPr>
      <w:rFonts w:cs="Times New Roman"/>
      <w:color w:val="auto"/>
      <w:u w:val="single"/>
    </w:rPr>
  </w:style>
  <w:style w:type="paragraph" w:styleId="TOCHeading">
    <w:name w:val="TOC Heading"/>
    <w:basedOn w:val="Heading1"/>
    <w:next w:val="Normal"/>
    <w:uiPriority w:val="39"/>
    <w:qFormat/>
    <w:rsid w:val="004142E8"/>
    <w:pPr>
      <w:spacing w:line="276" w:lineRule="auto"/>
      <w:outlineLvl w:val="9"/>
    </w:pPr>
    <w:rPr>
      <w:rFonts w:ascii="Calibri" w:hAnsi="Calibri"/>
      <w:color w:val="365F91"/>
      <w:sz w:val="28"/>
      <w:szCs w:val="28"/>
    </w:rPr>
  </w:style>
  <w:style w:type="paragraph" w:styleId="ListParagraph">
    <w:name w:val="List Paragraph"/>
    <w:basedOn w:val="Normal"/>
    <w:uiPriority w:val="34"/>
    <w:qFormat/>
    <w:rsid w:val="00C77E64"/>
    <w:pPr>
      <w:ind w:left="720"/>
      <w:contextualSpacing/>
    </w:pPr>
  </w:style>
  <w:style w:type="table" w:styleId="TableGrid">
    <w:name w:val="Table Grid"/>
    <w:basedOn w:val="TableNormal"/>
    <w:locked/>
    <w:rsid w:val="004F1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mbrageclair1">
    <w:name w:val="Ombrage clair1"/>
    <w:uiPriority w:val="99"/>
    <w:rsid w:val="004F14DB"/>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1139F"/>
    <w:pPr>
      <w:pBdr>
        <w:bottom w:val="single" w:sz="4" w:space="3" w:color="8E0B56"/>
      </w:pBdr>
      <w:jc w:val="right"/>
    </w:pPr>
    <w:rPr>
      <w:rFonts w:ascii="Arial" w:hAnsi="Arial" w:cs="Arial"/>
      <w:i/>
      <w:noProof/>
      <w:szCs w:val="20"/>
    </w:rPr>
  </w:style>
  <w:style w:type="character" w:customStyle="1" w:styleId="HeaderChar">
    <w:name w:val="Header Char"/>
    <w:link w:val="Header"/>
    <w:uiPriority w:val="99"/>
    <w:locked/>
    <w:rsid w:val="00F1139F"/>
    <w:rPr>
      <w:rFonts w:ascii="Arial" w:hAnsi="Arial" w:cs="Arial"/>
      <w:i/>
      <w:noProof/>
      <w:sz w:val="20"/>
      <w:szCs w:val="20"/>
    </w:rPr>
  </w:style>
  <w:style w:type="paragraph" w:styleId="Footer">
    <w:name w:val="footer"/>
    <w:basedOn w:val="Normal"/>
    <w:link w:val="FooterChar"/>
    <w:uiPriority w:val="99"/>
    <w:semiHidden/>
    <w:rsid w:val="00F13668"/>
    <w:pPr>
      <w:pBdr>
        <w:top w:val="single" w:sz="4" w:space="5" w:color="8E0B56"/>
      </w:pBdr>
      <w:jc w:val="right"/>
    </w:pPr>
    <w:rPr>
      <w:rFonts w:ascii="Arial" w:hAnsi="Arial" w:cs="Arial"/>
      <w:i/>
      <w:szCs w:val="20"/>
    </w:rPr>
  </w:style>
  <w:style w:type="character" w:customStyle="1" w:styleId="FooterChar">
    <w:name w:val="Footer Char"/>
    <w:link w:val="Footer"/>
    <w:uiPriority w:val="99"/>
    <w:semiHidden/>
    <w:locked/>
    <w:rsid w:val="00F13668"/>
    <w:rPr>
      <w:rFonts w:ascii="Arial" w:hAnsi="Arial" w:cs="Arial"/>
      <w:i/>
      <w:sz w:val="20"/>
      <w:szCs w:val="20"/>
    </w:rPr>
  </w:style>
  <w:style w:type="paragraph" w:styleId="BodyText">
    <w:name w:val="Body Text"/>
    <w:basedOn w:val="Normal"/>
    <w:link w:val="BodyTextChar"/>
    <w:uiPriority w:val="99"/>
    <w:rsid w:val="000165B1"/>
    <w:pPr>
      <w:spacing w:before="120"/>
    </w:pPr>
    <w:rPr>
      <w:szCs w:val="20"/>
      <w:lang w:val="en-GB" w:eastAsia="fr-FR"/>
    </w:rPr>
  </w:style>
  <w:style w:type="character" w:customStyle="1" w:styleId="BodyTextChar">
    <w:name w:val="Body Text Char"/>
    <w:link w:val="BodyText"/>
    <w:uiPriority w:val="99"/>
    <w:locked/>
    <w:rsid w:val="000165B1"/>
    <w:rPr>
      <w:rFonts w:ascii="Verdana" w:hAnsi="Verdana"/>
      <w:sz w:val="20"/>
      <w:szCs w:val="20"/>
      <w:lang w:val="en-GB" w:eastAsia="fr-FR"/>
    </w:rPr>
  </w:style>
  <w:style w:type="paragraph" w:styleId="FootnoteText">
    <w:name w:val="footnote text"/>
    <w:basedOn w:val="Normal"/>
    <w:link w:val="FootnoteTextChar"/>
    <w:uiPriority w:val="99"/>
    <w:unhideWhenUsed/>
    <w:rsid w:val="005E21B8"/>
    <w:pPr>
      <w:ind w:left="170" w:hanging="170"/>
    </w:pPr>
    <w:rPr>
      <w:i/>
      <w:sz w:val="16"/>
      <w:szCs w:val="20"/>
      <w:lang w:val="en-GB"/>
    </w:rPr>
  </w:style>
  <w:style w:type="character" w:customStyle="1" w:styleId="FootnoteTextChar">
    <w:name w:val="Footnote Text Char"/>
    <w:link w:val="FootnoteText"/>
    <w:uiPriority w:val="99"/>
    <w:rsid w:val="005E21B8"/>
    <w:rPr>
      <w:rFonts w:ascii="Verdana" w:hAnsi="Verdana"/>
      <w:i/>
      <w:sz w:val="16"/>
      <w:szCs w:val="20"/>
      <w:lang w:val="en-GB"/>
    </w:rPr>
  </w:style>
  <w:style w:type="character" w:styleId="FootnoteReference">
    <w:name w:val="footnote reference"/>
    <w:uiPriority w:val="99"/>
    <w:semiHidden/>
    <w:unhideWhenUsed/>
    <w:rsid w:val="00E37DAC"/>
    <w:rPr>
      <w:vertAlign w:val="superscript"/>
    </w:rPr>
  </w:style>
  <w:style w:type="character" w:styleId="CommentReference">
    <w:name w:val="annotation reference"/>
    <w:uiPriority w:val="99"/>
    <w:semiHidden/>
    <w:unhideWhenUsed/>
    <w:rsid w:val="00A64A0B"/>
    <w:rPr>
      <w:sz w:val="16"/>
      <w:szCs w:val="16"/>
    </w:rPr>
  </w:style>
  <w:style w:type="paragraph" w:styleId="CommentText">
    <w:name w:val="annotation text"/>
    <w:basedOn w:val="Normal"/>
    <w:link w:val="CommentTextChar"/>
    <w:uiPriority w:val="99"/>
    <w:semiHidden/>
    <w:unhideWhenUsed/>
    <w:rsid w:val="00A64A0B"/>
    <w:rPr>
      <w:szCs w:val="20"/>
    </w:rPr>
  </w:style>
  <w:style w:type="character" w:customStyle="1" w:styleId="CommentTextChar">
    <w:name w:val="Comment Text Char"/>
    <w:link w:val="CommentText"/>
    <w:uiPriority w:val="99"/>
    <w:semiHidden/>
    <w:rsid w:val="00A64A0B"/>
    <w:rPr>
      <w:rFonts w:ascii="Optima" w:hAnsi="Optima"/>
      <w:sz w:val="20"/>
      <w:szCs w:val="20"/>
    </w:rPr>
  </w:style>
  <w:style w:type="paragraph" w:styleId="CommentSubject">
    <w:name w:val="annotation subject"/>
    <w:basedOn w:val="CommentText"/>
    <w:next w:val="CommentText"/>
    <w:link w:val="CommentSubjectChar"/>
    <w:uiPriority w:val="99"/>
    <w:semiHidden/>
    <w:unhideWhenUsed/>
    <w:rsid w:val="00A64A0B"/>
    <w:rPr>
      <w:b/>
      <w:bCs/>
    </w:rPr>
  </w:style>
  <w:style w:type="character" w:customStyle="1" w:styleId="CommentSubjectChar">
    <w:name w:val="Comment Subject Char"/>
    <w:link w:val="CommentSubject"/>
    <w:uiPriority w:val="99"/>
    <w:semiHidden/>
    <w:rsid w:val="00A64A0B"/>
    <w:rPr>
      <w:rFonts w:ascii="Optima" w:hAnsi="Optima"/>
      <w:b/>
      <w:bCs/>
      <w:sz w:val="20"/>
      <w:szCs w:val="20"/>
    </w:rPr>
  </w:style>
  <w:style w:type="paragraph" w:styleId="Revision">
    <w:name w:val="Revision"/>
    <w:hidden/>
    <w:uiPriority w:val="99"/>
    <w:semiHidden/>
    <w:rsid w:val="00A64A0B"/>
    <w:rPr>
      <w:rFonts w:ascii="Optima" w:hAnsi="Optima"/>
      <w:sz w:val="24"/>
      <w:szCs w:val="24"/>
      <w:lang w:val="en-US" w:eastAsia="en-US"/>
    </w:rPr>
  </w:style>
  <w:style w:type="paragraph" w:styleId="BalloonText">
    <w:name w:val="Balloon Text"/>
    <w:basedOn w:val="Normal"/>
    <w:link w:val="BalloonTextChar"/>
    <w:uiPriority w:val="99"/>
    <w:semiHidden/>
    <w:unhideWhenUsed/>
    <w:rsid w:val="00A64A0B"/>
    <w:rPr>
      <w:rFonts w:ascii="Tahoma" w:hAnsi="Tahoma" w:cs="Tahoma"/>
      <w:sz w:val="16"/>
      <w:szCs w:val="16"/>
    </w:rPr>
  </w:style>
  <w:style w:type="character" w:customStyle="1" w:styleId="BalloonTextChar">
    <w:name w:val="Balloon Text Char"/>
    <w:link w:val="BalloonText"/>
    <w:uiPriority w:val="99"/>
    <w:semiHidden/>
    <w:rsid w:val="00A64A0B"/>
    <w:rPr>
      <w:rFonts w:ascii="Tahoma" w:hAnsi="Tahoma" w:cs="Tahoma"/>
      <w:sz w:val="16"/>
      <w:szCs w:val="16"/>
    </w:rPr>
  </w:style>
  <w:style w:type="paragraph" w:styleId="ListBullet">
    <w:name w:val="List Bullet"/>
    <w:basedOn w:val="Normal"/>
    <w:semiHidden/>
    <w:rsid w:val="00A64A0B"/>
    <w:pPr>
      <w:keepLines/>
      <w:tabs>
        <w:tab w:val="num" w:pos="360"/>
      </w:tabs>
      <w:spacing w:before="240" w:after="240"/>
      <w:ind w:left="360" w:hanging="360"/>
    </w:pPr>
    <w:rPr>
      <w:rFonts w:ascii="Arial" w:eastAsia="Times New Roman" w:hAnsi="Arial" w:cs="Arial"/>
      <w:lang w:val="en-GB" w:eastAsia="en-GB"/>
    </w:rPr>
  </w:style>
  <w:style w:type="paragraph" w:customStyle="1" w:styleId="Default">
    <w:name w:val="Default"/>
    <w:rsid w:val="00EC1E4D"/>
    <w:pPr>
      <w:autoSpaceDE w:val="0"/>
      <w:autoSpaceDN w:val="0"/>
      <w:adjustRightInd w:val="0"/>
      <w:spacing w:before="120" w:after="120"/>
      <w:jc w:val="both"/>
    </w:pPr>
    <w:rPr>
      <w:rFonts w:ascii="Verdana" w:eastAsia="Times New Roman" w:hAnsi="Verdana" w:cs="Calibri"/>
      <w:color w:val="000000"/>
      <w:szCs w:val="24"/>
      <w:lang w:val="it-IT" w:eastAsia="it-IT"/>
    </w:rPr>
  </w:style>
  <w:style w:type="paragraph" w:customStyle="1" w:styleId="Resolutiontext">
    <w:name w:val="Resolution text"/>
    <w:basedOn w:val="BodyText"/>
    <w:qFormat/>
    <w:rsid w:val="004001EB"/>
    <w:pPr>
      <w:ind w:left="426" w:right="32"/>
    </w:pPr>
    <w:rPr>
      <w:i/>
      <w:noProof/>
    </w:rPr>
  </w:style>
  <w:style w:type="paragraph" w:styleId="BodyText2">
    <w:name w:val="Body Text 2"/>
    <w:basedOn w:val="BodyText"/>
    <w:link w:val="BodyText2Char"/>
    <w:uiPriority w:val="99"/>
    <w:unhideWhenUsed/>
    <w:rsid w:val="002C0FDD"/>
    <w:pPr>
      <w:widowControl w:val="0"/>
      <w:ind w:left="425"/>
    </w:pPr>
  </w:style>
  <w:style w:type="character" w:customStyle="1" w:styleId="BodyText2Char">
    <w:name w:val="Body Text 2 Char"/>
    <w:link w:val="BodyText2"/>
    <w:uiPriority w:val="99"/>
    <w:rsid w:val="002C0FDD"/>
    <w:rPr>
      <w:rFonts w:ascii="Verdana" w:hAnsi="Verdana"/>
      <w:sz w:val="20"/>
      <w:szCs w:val="20"/>
      <w:lang w:val="en-GB" w:eastAsia="fr-FR"/>
    </w:rPr>
  </w:style>
  <w:style w:type="paragraph" w:customStyle="1" w:styleId="Meeting">
    <w:name w:val="Meeting"/>
    <w:basedOn w:val="Normal"/>
    <w:qFormat/>
    <w:rsid w:val="00F1139F"/>
    <w:pPr>
      <w:spacing w:before="840"/>
      <w:jc w:val="center"/>
    </w:pPr>
    <w:rPr>
      <w:b/>
      <w:color w:val="8E0B56"/>
      <w:sz w:val="32"/>
      <w:lang w:val="en-GB"/>
    </w:rPr>
  </w:style>
  <w:style w:type="paragraph" w:customStyle="1" w:styleId="Venue">
    <w:name w:val="Venue"/>
    <w:basedOn w:val="Normal"/>
    <w:qFormat/>
    <w:rsid w:val="0059709E"/>
    <w:pPr>
      <w:spacing w:before="120"/>
      <w:jc w:val="center"/>
    </w:pPr>
    <w:rPr>
      <w:b/>
      <w:lang w:val="en-GB"/>
    </w:rPr>
  </w:style>
  <w:style w:type="paragraph" w:customStyle="1" w:styleId="Document">
    <w:name w:val="Document"/>
    <w:basedOn w:val="Normal"/>
    <w:qFormat/>
    <w:rsid w:val="0059709E"/>
    <w:pPr>
      <w:jc w:val="center"/>
    </w:pPr>
    <w:rPr>
      <w:b/>
      <w:sz w:val="24"/>
    </w:rPr>
  </w:style>
  <w:style w:type="paragraph" w:customStyle="1" w:styleId="Comments">
    <w:name w:val="Comments"/>
    <w:basedOn w:val="BodyText"/>
    <w:qFormat/>
    <w:rsid w:val="009F6031"/>
    <w:pPr>
      <w:pBdr>
        <w:top w:val="single" w:sz="4" w:space="1" w:color="FF0000"/>
        <w:left w:val="single" w:sz="4" w:space="4" w:color="FF0000"/>
        <w:bottom w:val="single" w:sz="4" w:space="1" w:color="FF0000"/>
        <w:right w:val="single" w:sz="4" w:space="4" w:color="FF0000"/>
      </w:pBdr>
      <w:ind w:left="426"/>
    </w:pPr>
    <w:rPr>
      <w:i/>
      <w:color w:val="FF0000"/>
    </w:rPr>
  </w:style>
  <w:style w:type="paragraph" w:styleId="NormalWeb">
    <w:name w:val="Normal (Web)"/>
    <w:basedOn w:val="Normal"/>
    <w:uiPriority w:val="99"/>
    <w:unhideWhenUsed/>
    <w:rsid w:val="007C6BBD"/>
    <w:pPr>
      <w:spacing w:before="100" w:beforeAutospacing="1" w:after="100" w:afterAutospacing="1"/>
    </w:pPr>
    <w:rPr>
      <w:rFonts w:ascii="Times New Roman" w:eastAsia="Times New Roman" w:hAnsi="Times New Roman"/>
      <w:sz w:val="24"/>
      <w:lang w:val="en-GB" w:eastAsia="en-GB"/>
    </w:rPr>
  </w:style>
  <w:style w:type="paragraph" w:styleId="BodyText3">
    <w:name w:val="Body Text 3"/>
    <w:basedOn w:val="BodyText2"/>
    <w:link w:val="BodyText3Char"/>
    <w:uiPriority w:val="99"/>
    <w:unhideWhenUsed/>
    <w:rsid w:val="00DA3825"/>
    <w:pPr>
      <w:ind w:left="851"/>
    </w:pPr>
  </w:style>
  <w:style w:type="character" w:customStyle="1" w:styleId="BodyText3Char">
    <w:name w:val="Body Text 3 Char"/>
    <w:link w:val="BodyText3"/>
    <w:uiPriority w:val="99"/>
    <w:rsid w:val="00DA3825"/>
    <w:rPr>
      <w:rFonts w:ascii="Verdana" w:hAnsi="Verdana"/>
      <w:sz w:val="20"/>
      <w:szCs w:val="20"/>
      <w:lang w:val="en-GB" w:eastAsia="fr-FR"/>
    </w:rPr>
  </w:style>
  <w:style w:type="paragraph" w:customStyle="1" w:styleId="Tabletext">
    <w:name w:val="Table text"/>
    <w:qFormat/>
    <w:rsid w:val="00726EC9"/>
    <w:rPr>
      <w:rFonts w:ascii="Verdana" w:eastAsia="Times New Roman" w:hAnsi="Verdana" w:cs="Calibri"/>
      <w:color w:val="000000"/>
      <w:szCs w:val="24"/>
      <w:lang w:val="it-IT" w:eastAsia="it-IT"/>
    </w:rPr>
  </w:style>
  <w:style w:type="paragraph" w:customStyle="1" w:styleId="Tabletite">
    <w:name w:val="Table tite"/>
    <w:qFormat/>
    <w:rsid w:val="00D222C1"/>
    <w:pPr>
      <w:jc w:val="center"/>
    </w:pPr>
    <w:rPr>
      <w:rFonts w:ascii="Verdana" w:eastAsia="Times New Roman" w:hAnsi="Verdana" w:cs="Calibri"/>
      <w:b/>
      <w:color w:val="000000"/>
      <w:szCs w:val="24"/>
      <w:lang w:val="it-IT" w:eastAsia="it-IT"/>
    </w:rPr>
  </w:style>
  <w:style w:type="character" w:customStyle="1" w:styleId="Heading4Char">
    <w:name w:val="Heading 4 Char"/>
    <w:link w:val="Heading4"/>
    <w:rsid w:val="00E85DC2"/>
    <w:rPr>
      <w:rFonts w:ascii="Verdana" w:eastAsia="Times New Roman" w:hAnsi="Verdana"/>
      <w:b/>
      <w:bCs/>
      <w:caps/>
      <w:color w:val="000000"/>
      <w:sz w:val="20"/>
      <w:szCs w:val="20"/>
      <w:lang w:val="en-GB"/>
    </w:rPr>
  </w:style>
  <w:style w:type="paragraph" w:customStyle="1" w:styleId="Letter">
    <w:name w:val="Letter"/>
    <w:basedOn w:val="Normal"/>
    <w:qFormat/>
    <w:rsid w:val="00CC4B6A"/>
    <w:pPr>
      <w:jc w:val="center"/>
    </w:pPr>
    <w:rPr>
      <w:color w:val="FFFFFF"/>
      <w:lang w:val="en-GB"/>
    </w:rPr>
  </w:style>
  <w:style w:type="paragraph" w:styleId="TOC2">
    <w:name w:val="toc 2"/>
    <w:basedOn w:val="Normal"/>
    <w:next w:val="Normal"/>
    <w:autoRedefine/>
    <w:uiPriority w:val="39"/>
    <w:locked/>
    <w:rsid w:val="002433CD"/>
    <w:pPr>
      <w:tabs>
        <w:tab w:val="right" w:leader="dot" w:pos="9629"/>
      </w:tabs>
      <w:spacing w:after="100"/>
      <w:ind w:left="1134" w:hanging="426"/>
    </w:pPr>
    <w:rPr>
      <w:noProof/>
    </w:rPr>
  </w:style>
  <w:style w:type="paragraph" w:styleId="TOC1">
    <w:name w:val="toc 1"/>
    <w:basedOn w:val="Normal"/>
    <w:next w:val="Normal"/>
    <w:autoRedefine/>
    <w:uiPriority w:val="39"/>
    <w:locked/>
    <w:rsid w:val="002433CD"/>
    <w:pPr>
      <w:tabs>
        <w:tab w:val="right" w:leader="dot" w:pos="9629"/>
      </w:tabs>
      <w:spacing w:after="100"/>
      <w:ind w:left="709" w:hanging="709"/>
    </w:pPr>
    <w:rPr>
      <w:b/>
      <w:noProof/>
    </w:rPr>
  </w:style>
  <w:style w:type="paragraph" w:styleId="TOC3">
    <w:name w:val="toc 3"/>
    <w:basedOn w:val="Normal"/>
    <w:next w:val="Normal"/>
    <w:autoRedefine/>
    <w:uiPriority w:val="39"/>
    <w:locked/>
    <w:rsid w:val="0070363C"/>
    <w:pPr>
      <w:tabs>
        <w:tab w:val="right" w:leader="dot" w:pos="9629"/>
      </w:tabs>
      <w:spacing w:after="100"/>
      <w:ind w:left="426"/>
    </w:pPr>
    <w:rPr>
      <w:noProof/>
    </w:rPr>
  </w:style>
  <w:style w:type="paragraph" w:styleId="Title">
    <w:name w:val="Title"/>
    <w:basedOn w:val="Normal"/>
    <w:next w:val="Normal"/>
    <w:link w:val="TitleChar"/>
    <w:qFormat/>
    <w:locked/>
    <w:rsid w:val="00096141"/>
    <w:pPr>
      <w:pageBreakBefore/>
      <w:numPr>
        <w:numId w:val="1"/>
      </w:numPr>
      <w:jc w:val="center"/>
    </w:pPr>
    <w:rPr>
      <w:rFonts w:eastAsia="MS Gothic"/>
      <w:b/>
      <w:spacing w:val="5"/>
      <w:kern w:val="28"/>
      <w:szCs w:val="52"/>
    </w:rPr>
  </w:style>
  <w:style w:type="character" w:customStyle="1" w:styleId="TitleChar">
    <w:name w:val="Title Char"/>
    <w:link w:val="Title"/>
    <w:rsid w:val="00096141"/>
    <w:rPr>
      <w:rFonts w:ascii="Verdana" w:eastAsia="MS Gothic" w:hAnsi="Verdana" w:cs="Times New Roman"/>
      <w:b/>
      <w:spacing w:val="5"/>
      <w:kern w:val="28"/>
      <w:sz w:val="20"/>
      <w:szCs w:val="52"/>
    </w:rPr>
  </w:style>
  <w:style w:type="table" w:customStyle="1" w:styleId="Listaclara-nfasis1">
    <w:name w:val="Lista clara - Énfasis 1"/>
    <w:basedOn w:val="TableNormal"/>
    <w:uiPriority w:val="61"/>
    <w:rsid w:val="00B504A6"/>
    <w:tblPr>
      <w:tblStyleRowBandSize w:val="1"/>
      <w:tblStyleColBandSize w:val="1"/>
      <w:tblBorders>
        <w:top w:val="single" w:sz="8" w:space="0" w:color="EB2900"/>
        <w:left w:val="single" w:sz="8" w:space="0" w:color="EB2900"/>
        <w:bottom w:val="single" w:sz="8" w:space="0" w:color="EB2900"/>
        <w:right w:val="single" w:sz="8" w:space="0" w:color="EB2900"/>
      </w:tblBorders>
    </w:tblPr>
    <w:tblStylePr w:type="firstRow">
      <w:pPr>
        <w:spacing w:before="0" w:after="0" w:line="240" w:lineRule="auto"/>
      </w:pPr>
      <w:rPr>
        <w:b/>
        <w:bCs/>
        <w:color w:val="FFFFFF"/>
      </w:rPr>
      <w:tblPr/>
      <w:tcPr>
        <w:shd w:val="clear" w:color="auto" w:fill="EB2900"/>
      </w:tcPr>
    </w:tblStylePr>
    <w:tblStylePr w:type="lastRow">
      <w:pPr>
        <w:spacing w:before="0" w:after="0" w:line="240" w:lineRule="auto"/>
      </w:pPr>
      <w:rPr>
        <w:b/>
        <w:bCs/>
      </w:rPr>
      <w:tblPr/>
      <w:tcPr>
        <w:tcBorders>
          <w:top w:val="double" w:sz="6" w:space="0" w:color="EB2900"/>
          <w:left w:val="single" w:sz="8" w:space="0" w:color="EB2900"/>
          <w:bottom w:val="single" w:sz="8" w:space="0" w:color="EB2900"/>
          <w:right w:val="single" w:sz="8" w:space="0" w:color="EB2900"/>
        </w:tcBorders>
      </w:tcPr>
    </w:tblStylePr>
    <w:tblStylePr w:type="firstCol">
      <w:rPr>
        <w:b/>
        <w:bCs/>
      </w:rPr>
    </w:tblStylePr>
    <w:tblStylePr w:type="lastCol">
      <w:rPr>
        <w:b/>
        <w:bCs/>
      </w:rPr>
    </w:tblStylePr>
    <w:tblStylePr w:type="band1Vert">
      <w:tblPr/>
      <w:tcPr>
        <w:tcBorders>
          <w:top w:val="single" w:sz="8" w:space="0" w:color="EB2900"/>
          <w:left w:val="single" w:sz="8" w:space="0" w:color="EB2900"/>
          <w:bottom w:val="single" w:sz="8" w:space="0" w:color="EB2900"/>
          <w:right w:val="single" w:sz="8" w:space="0" w:color="EB2900"/>
        </w:tcBorders>
      </w:tcPr>
    </w:tblStylePr>
    <w:tblStylePr w:type="band1Horz">
      <w:tblPr/>
      <w:tcPr>
        <w:tcBorders>
          <w:top w:val="single" w:sz="8" w:space="0" w:color="EB2900"/>
          <w:left w:val="single" w:sz="8" w:space="0" w:color="EB2900"/>
          <w:bottom w:val="single" w:sz="8" w:space="0" w:color="EB2900"/>
          <w:right w:val="single" w:sz="8" w:space="0" w:color="EB2900"/>
        </w:tcBorders>
      </w:tcPr>
    </w:tblStylePr>
  </w:style>
  <w:style w:type="paragraph" w:customStyle="1" w:styleId="tableheader">
    <w:name w:val="table header"/>
    <w:qFormat/>
    <w:rsid w:val="00B504A6"/>
    <w:rPr>
      <w:rFonts w:ascii="Arial" w:hAnsi="Arial" w:cs="Arial"/>
      <w:b/>
      <w:color w:val="FFFFFF"/>
      <w:sz w:val="18"/>
      <w:lang w:eastAsia="fr-FR"/>
    </w:rPr>
  </w:style>
  <w:style w:type="paragraph" w:customStyle="1" w:styleId="Tablecontent">
    <w:name w:val="Table content"/>
    <w:qFormat/>
    <w:rsid w:val="00DD34BC"/>
    <w:pPr>
      <w:spacing w:after="120"/>
    </w:pPr>
    <w:rPr>
      <w:rFonts w:ascii="Arial" w:hAnsi="Arial" w:cs="Arial"/>
      <w:sz w:val="18"/>
      <w:lang w:eastAsia="fr-FR"/>
    </w:rPr>
  </w:style>
  <w:style w:type="paragraph" w:styleId="Index1">
    <w:name w:val="index 1"/>
    <w:basedOn w:val="Normal"/>
    <w:next w:val="Normal"/>
    <w:autoRedefine/>
    <w:uiPriority w:val="99"/>
    <w:semiHidden/>
    <w:unhideWhenUsed/>
    <w:rsid w:val="00EB5508"/>
    <w:pPr>
      <w:ind w:left="200" w:hanging="200"/>
    </w:pPr>
  </w:style>
  <w:style w:type="character" w:customStyle="1" w:styleId="Heading5Char">
    <w:name w:val="Heading 5 Char"/>
    <w:link w:val="Heading5"/>
    <w:rsid w:val="00EB5508"/>
    <w:rPr>
      <w:rFonts w:ascii="Verdana" w:hAnsi="Verdana"/>
      <w:b/>
      <w:sz w:val="24"/>
      <w:szCs w:val="24"/>
      <w:lang w:val="en-GB"/>
    </w:rPr>
  </w:style>
  <w:style w:type="character" w:customStyle="1" w:styleId="Heading6Char">
    <w:name w:val="Heading 6 Char"/>
    <w:link w:val="Heading6"/>
    <w:rsid w:val="00D81557"/>
    <w:rPr>
      <w:rFonts w:ascii="Verdana" w:eastAsia="Times New Roman" w:hAnsi="Verdana"/>
      <w:b/>
      <w:bCs/>
      <w:color w:val="000000"/>
      <w:sz w:val="20"/>
      <w:szCs w:val="20"/>
      <w:u w:val="single"/>
      <w:lang w:val="en-GB"/>
    </w:rPr>
  </w:style>
  <w:style w:type="paragraph" w:customStyle="1" w:styleId="Annexlist">
    <w:name w:val="Annex list"/>
    <w:next w:val="AnnexText"/>
    <w:qFormat/>
    <w:rsid w:val="00D072FB"/>
    <w:pPr>
      <w:tabs>
        <w:tab w:val="left" w:pos="1134"/>
      </w:tabs>
      <w:spacing w:before="120"/>
    </w:pPr>
    <w:rPr>
      <w:rFonts w:ascii="Verdana" w:hAnsi="Verdana"/>
      <w:b/>
      <w:lang w:eastAsia="fr-FR"/>
    </w:rPr>
  </w:style>
  <w:style w:type="paragraph" w:customStyle="1" w:styleId="AnnexText">
    <w:name w:val="Annex Text"/>
    <w:next w:val="Annexlist"/>
    <w:qFormat/>
    <w:rsid w:val="00D072FB"/>
    <w:pPr>
      <w:spacing w:before="120"/>
    </w:pPr>
    <w:rPr>
      <w:rFonts w:ascii="Verdana" w:hAnsi="Verdana"/>
      <w:i/>
      <w:lang w:eastAsia="fr-FR"/>
    </w:rPr>
  </w:style>
  <w:style w:type="character" w:customStyle="1" w:styleId="Heading7Char">
    <w:name w:val="Heading 7 Char"/>
    <w:link w:val="Heading7"/>
    <w:rsid w:val="008C0A8A"/>
    <w:rPr>
      <w:rFonts w:ascii="Verdana" w:hAnsi="Verdana"/>
      <w:b/>
      <w:sz w:val="20"/>
      <w:szCs w:val="20"/>
      <w:lang w:eastAsia="fr-FR"/>
    </w:rPr>
  </w:style>
  <w:style w:type="character" w:customStyle="1" w:styleId="hps">
    <w:name w:val="hps"/>
    <w:basedOn w:val="DefaultParagraphFont"/>
    <w:rsid w:val="00F073F4"/>
  </w:style>
  <w:style w:type="paragraph" w:styleId="ListBullet2">
    <w:name w:val="List Bullet 2"/>
    <w:basedOn w:val="BodyText2"/>
    <w:uiPriority w:val="99"/>
    <w:unhideWhenUsed/>
    <w:rsid w:val="002E1532"/>
    <w:pPr>
      <w:numPr>
        <w:numId w:val="22"/>
      </w:numPr>
      <w:tabs>
        <w:tab w:val="clear" w:pos="643"/>
      </w:tabs>
      <w:ind w:left="709" w:hanging="283"/>
      <w:contextualSpacing/>
    </w:pPr>
  </w:style>
  <w:style w:type="paragraph" w:styleId="List">
    <w:name w:val="List"/>
    <w:basedOn w:val="BodyText"/>
    <w:uiPriority w:val="99"/>
    <w:unhideWhenUsed/>
    <w:rsid w:val="00F118BF"/>
    <w:pPr>
      <w:numPr>
        <w:numId w:val="28"/>
      </w:numPr>
      <w:ind w:left="709" w:hanging="349"/>
    </w:pPr>
  </w:style>
  <w:style w:type="paragraph" w:styleId="List2">
    <w:name w:val="List 2"/>
    <w:basedOn w:val="Normal"/>
    <w:uiPriority w:val="99"/>
    <w:unhideWhenUsed/>
    <w:rsid w:val="00F118BF"/>
    <w:pPr>
      <w:numPr>
        <w:ilvl w:val="1"/>
        <w:numId w:val="29"/>
      </w:numPr>
      <w:ind w:left="993" w:hanging="284"/>
      <w:contextualSpacing/>
    </w:pPr>
  </w:style>
  <w:style w:type="paragraph" w:styleId="Subtitle">
    <w:name w:val="Subtitle"/>
    <w:basedOn w:val="BodyText"/>
    <w:next w:val="Normal"/>
    <w:link w:val="SubtitleChar"/>
    <w:qFormat/>
    <w:locked/>
    <w:rsid w:val="00F40485"/>
    <w:pPr>
      <w:jc w:val="center"/>
    </w:pPr>
    <w:rPr>
      <w:b/>
      <w:color w:val="8E0B56"/>
      <w:sz w:val="24"/>
    </w:rPr>
  </w:style>
  <w:style w:type="character" w:customStyle="1" w:styleId="SubtitleChar">
    <w:name w:val="Subtitle Char"/>
    <w:link w:val="Subtitle"/>
    <w:rsid w:val="00F40485"/>
    <w:rPr>
      <w:rFonts w:ascii="Verdana" w:hAnsi="Verdana"/>
      <w:b/>
      <w:color w:val="8E0B56"/>
      <w:sz w:val="24"/>
      <w:szCs w:val="20"/>
      <w:lang w:val="en-GB" w:eastAsia="fr-FR"/>
    </w:rPr>
  </w:style>
  <w:style w:type="paragraph" w:customStyle="1" w:styleId="TextLetterICA">
    <w:name w:val="Text_Letter_ICA"/>
    <w:basedOn w:val="Normal"/>
    <w:link w:val="TextLetterICAZchn"/>
    <w:qFormat/>
    <w:rsid w:val="00B01D6F"/>
    <w:pPr>
      <w:spacing w:before="120" w:after="120"/>
    </w:pPr>
    <w:rPr>
      <w:rFonts w:ascii="Arial" w:eastAsia="MS ??" w:hAnsi="Arial" w:cs="Arial"/>
      <w:sz w:val="24"/>
      <w:lang w:val="es-ES_tradnl" w:eastAsia="es-ES_tradnl"/>
    </w:rPr>
  </w:style>
  <w:style w:type="character" w:customStyle="1" w:styleId="TextLetterICAZchn">
    <w:name w:val="Text_Letter_ICA Zchn"/>
    <w:link w:val="TextLetterICA"/>
    <w:rsid w:val="00B01D6F"/>
    <w:rPr>
      <w:rFonts w:ascii="Arial" w:eastAsia="MS ??" w:hAnsi="Arial" w:cs="Arial"/>
      <w:sz w:val="24"/>
      <w:szCs w:val="24"/>
      <w:lang w:val="es-ES_tradnl" w:eastAsia="es-ES_tradnl"/>
    </w:rPr>
  </w:style>
  <w:style w:type="paragraph" w:customStyle="1" w:styleId="Subtitle3ICA">
    <w:name w:val="Subtitle_3_ICA"/>
    <w:basedOn w:val="Normal"/>
    <w:link w:val="Subtitle3ICAChar"/>
    <w:rsid w:val="00B01D6F"/>
    <w:pPr>
      <w:spacing w:before="120" w:after="120"/>
    </w:pPr>
    <w:rPr>
      <w:rFonts w:ascii="Arial" w:eastAsia="MS ??" w:hAnsi="Arial" w:cs="Arial"/>
      <w:b/>
      <w:sz w:val="22"/>
      <w:lang w:val="es-ES_tradnl" w:eastAsia="es-ES_tradnl"/>
    </w:rPr>
  </w:style>
  <w:style w:type="character" w:customStyle="1" w:styleId="Subtitle3ICAChar">
    <w:name w:val="Subtitle_3_ICA Char"/>
    <w:link w:val="Subtitle3ICA"/>
    <w:rsid w:val="00B01D6F"/>
    <w:rPr>
      <w:rFonts w:ascii="Arial" w:eastAsia="MS ??" w:hAnsi="Arial" w:cs="Arial"/>
      <w:b/>
      <w:sz w:val="22"/>
      <w:szCs w:val="24"/>
      <w:lang w:val="es-ES_tradnl" w:eastAsia="es-ES_tradnl"/>
    </w:rPr>
  </w:style>
  <w:style w:type="character" w:styleId="UnresolvedMention">
    <w:name w:val="Unresolved Mention"/>
    <w:uiPriority w:val="99"/>
    <w:semiHidden/>
    <w:unhideWhenUsed/>
    <w:rsid w:val="00D021BC"/>
    <w:rPr>
      <w:color w:val="808080"/>
      <w:shd w:val="clear" w:color="auto" w:fill="E6E6E6"/>
    </w:rPr>
  </w:style>
  <w:style w:type="paragraph" w:customStyle="1" w:styleId="Alliancetitle2">
    <w:name w:val="Alliance title 2"/>
    <w:basedOn w:val="Title"/>
    <w:next w:val="Normal"/>
    <w:link w:val="Alliancetitle2Char"/>
    <w:qFormat/>
    <w:rsid w:val="00331F5F"/>
    <w:pPr>
      <w:pageBreakBefore w:val="0"/>
      <w:numPr>
        <w:numId w:val="0"/>
      </w:numPr>
      <w:spacing w:before="360" w:after="240"/>
      <w:contextualSpacing/>
      <w:jc w:val="left"/>
    </w:pPr>
    <w:rPr>
      <w:rFonts w:ascii="Arial" w:hAnsi="Arial"/>
      <w:b w:val="0"/>
      <w:color w:val="8E0B56"/>
      <w:spacing w:val="0"/>
      <w:sz w:val="32"/>
      <w:szCs w:val="36"/>
      <w:lang w:val="en-GB"/>
    </w:rPr>
  </w:style>
  <w:style w:type="paragraph" w:customStyle="1" w:styleId="Allianceregulartext">
    <w:name w:val="Alliance regular text"/>
    <w:basedOn w:val="Normal"/>
    <w:qFormat/>
    <w:rsid w:val="00331F5F"/>
    <w:pPr>
      <w:spacing w:after="160" w:line="264" w:lineRule="auto"/>
      <w:jc w:val="both"/>
    </w:pPr>
    <w:rPr>
      <w:rFonts w:ascii="Arial" w:eastAsia="Calibri" w:hAnsi="Arial" w:cs="Arial"/>
      <w:color w:val="000000"/>
      <w:sz w:val="22"/>
      <w:szCs w:val="22"/>
      <w:lang w:val="fr-BE"/>
    </w:rPr>
  </w:style>
  <w:style w:type="character" w:customStyle="1" w:styleId="Alliancetitle2Char">
    <w:name w:val="Alliance title 2 Char"/>
    <w:link w:val="Alliancetitle2"/>
    <w:rsid w:val="00331F5F"/>
    <w:rPr>
      <w:rFonts w:ascii="Arial" w:eastAsia="MS Gothic" w:hAnsi="Arial"/>
      <w:color w:val="8E0B56"/>
      <w:kern w:val="28"/>
      <w:sz w:val="32"/>
      <w:szCs w:val="36"/>
      <w:lang w:eastAsia="en-US"/>
    </w:rPr>
  </w:style>
  <w:style w:type="paragraph" w:customStyle="1" w:styleId="Alliancetablebody">
    <w:name w:val="Alliance table body"/>
    <w:basedOn w:val="BodyText"/>
    <w:rsid w:val="00331F5F"/>
    <w:pPr>
      <w:suppressAutoHyphens/>
      <w:spacing w:before="60" w:after="60"/>
    </w:pPr>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1030">
      <w:bodyDiv w:val="1"/>
      <w:marLeft w:val="0"/>
      <w:marRight w:val="0"/>
      <w:marTop w:val="0"/>
      <w:marBottom w:val="0"/>
      <w:divBdr>
        <w:top w:val="none" w:sz="0" w:space="0" w:color="auto"/>
        <w:left w:val="none" w:sz="0" w:space="0" w:color="auto"/>
        <w:bottom w:val="none" w:sz="0" w:space="0" w:color="auto"/>
        <w:right w:val="none" w:sz="0" w:space="0" w:color="auto"/>
      </w:divBdr>
      <w:divsChild>
        <w:div w:id="17432689">
          <w:marLeft w:val="547"/>
          <w:marRight w:val="0"/>
          <w:marTop w:val="0"/>
          <w:marBottom w:val="0"/>
          <w:divBdr>
            <w:top w:val="none" w:sz="0" w:space="0" w:color="auto"/>
            <w:left w:val="none" w:sz="0" w:space="0" w:color="auto"/>
            <w:bottom w:val="none" w:sz="0" w:space="0" w:color="auto"/>
            <w:right w:val="none" w:sz="0" w:space="0" w:color="auto"/>
          </w:divBdr>
        </w:div>
      </w:divsChild>
    </w:div>
    <w:div w:id="170220888">
      <w:bodyDiv w:val="1"/>
      <w:marLeft w:val="0"/>
      <w:marRight w:val="0"/>
      <w:marTop w:val="0"/>
      <w:marBottom w:val="0"/>
      <w:divBdr>
        <w:top w:val="none" w:sz="0" w:space="0" w:color="auto"/>
        <w:left w:val="none" w:sz="0" w:space="0" w:color="auto"/>
        <w:bottom w:val="none" w:sz="0" w:space="0" w:color="auto"/>
        <w:right w:val="none" w:sz="0" w:space="0" w:color="auto"/>
      </w:divBdr>
    </w:div>
    <w:div w:id="195048042">
      <w:bodyDiv w:val="1"/>
      <w:marLeft w:val="0"/>
      <w:marRight w:val="0"/>
      <w:marTop w:val="0"/>
      <w:marBottom w:val="0"/>
      <w:divBdr>
        <w:top w:val="none" w:sz="0" w:space="0" w:color="auto"/>
        <w:left w:val="none" w:sz="0" w:space="0" w:color="auto"/>
        <w:bottom w:val="none" w:sz="0" w:space="0" w:color="auto"/>
        <w:right w:val="none" w:sz="0" w:space="0" w:color="auto"/>
      </w:divBdr>
      <w:divsChild>
        <w:div w:id="1486894871">
          <w:marLeft w:val="547"/>
          <w:marRight w:val="0"/>
          <w:marTop w:val="0"/>
          <w:marBottom w:val="0"/>
          <w:divBdr>
            <w:top w:val="none" w:sz="0" w:space="0" w:color="auto"/>
            <w:left w:val="none" w:sz="0" w:space="0" w:color="auto"/>
            <w:bottom w:val="none" w:sz="0" w:space="0" w:color="auto"/>
            <w:right w:val="none" w:sz="0" w:space="0" w:color="auto"/>
          </w:divBdr>
        </w:div>
      </w:divsChild>
    </w:div>
    <w:div w:id="195122926">
      <w:bodyDiv w:val="1"/>
      <w:marLeft w:val="0"/>
      <w:marRight w:val="0"/>
      <w:marTop w:val="0"/>
      <w:marBottom w:val="0"/>
      <w:divBdr>
        <w:top w:val="none" w:sz="0" w:space="0" w:color="auto"/>
        <w:left w:val="none" w:sz="0" w:space="0" w:color="auto"/>
        <w:bottom w:val="none" w:sz="0" w:space="0" w:color="auto"/>
        <w:right w:val="none" w:sz="0" w:space="0" w:color="auto"/>
      </w:divBdr>
    </w:div>
    <w:div w:id="264504324">
      <w:bodyDiv w:val="1"/>
      <w:marLeft w:val="0"/>
      <w:marRight w:val="0"/>
      <w:marTop w:val="0"/>
      <w:marBottom w:val="0"/>
      <w:divBdr>
        <w:top w:val="none" w:sz="0" w:space="0" w:color="auto"/>
        <w:left w:val="none" w:sz="0" w:space="0" w:color="auto"/>
        <w:bottom w:val="none" w:sz="0" w:space="0" w:color="auto"/>
        <w:right w:val="none" w:sz="0" w:space="0" w:color="auto"/>
      </w:divBdr>
      <w:divsChild>
        <w:div w:id="1940406277">
          <w:marLeft w:val="547"/>
          <w:marRight w:val="0"/>
          <w:marTop w:val="0"/>
          <w:marBottom w:val="0"/>
          <w:divBdr>
            <w:top w:val="none" w:sz="0" w:space="0" w:color="auto"/>
            <w:left w:val="none" w:sz="0" w:space="0" w:color="auto"/>
            <w:bottom w:val="none" w:sz="0" w:space="0" w:color="auto"/>
            <w:right w:val="none" w:sz="0" w:space="0" w:color="auto"/>
          </w:divBdr>
        </w:div>
      </w:divsChild>
    </w:div>
    <w:div w:id="297105354">
      <w:bodyDiv w:val="1"/>
      <w:marLeft w:val="0"/>
      <w:marRight w:val="0"/>
      <w:marTop w:val="0"/>
      <w:marBottom w:val="0"/>
      <w:divBdr>
        <w:top w:val="none" w:sz="0" w:space="0" w:color="auto"/>
        <w:left w:val="none" w:sz="0" w:space="0" w:color="auto"/>
        <w:bottom w:val="none" w:sz="0" w:space="0" w:color="auto"/>
        <w:right w:val="none" w:sz="0" w:space="0" w:color="auto"/>
      </w:divBdr>
    </w:div>
    <w:div w:id="297689476">
      <w:bodyDiv w:val="1"/>
      <w:marLeft w:val="0"/>
      <w:marRight w:val="0"/>
      <w:marTop w:val="0"/>
      <w:marBottom w:val="0"/>
      <w:divBdr>
        <w:top w:val="none" w:sz="0" w:space="0" w:color="auto"/>
        <w:left w:val="none" w:sz="0" w:space="0" w:color="auto"/>
        <w:bottom w:val="none" w:sz="0" w:space="0" w:color="auto"/>
        <w:right w:val="none" w:sz="0" w:space="0" w:color="auto"/>
      </w:divBdr>
      <w:divsChild>
        <w:div w:id="1412964885">
          <w:marLeft w:val="547"/>
          <w:marRight w:val="0"/>
          <w:marTop w:val="0"/>
          <w:marBottom w:val="0"/>
          <w:divBdr>
            <w:top w:val="none" w:sz="0" w:space="0" w:color="auto"/>
            <w:left w:val="none" w:sz="0" w:space="0" w:color="auto"/>
            <w:bottom w:val="none" w:sz="0" w:space="0" w:color="auto"/>
            <w:right w:val="none" w:sz="0" w:space="0" w:color="auto"/>
          </w:divBdr>
        </w:div>
      </w:divsChild>
    </w:div>
    <w:div w:id="316156119">
      <w:bodyDiv w:val="1"/>
      <w:marLeft w:val="0"/>
      <w:marRight w:val="0"/>
      <w:marTop w:val="0"/>
      <w:marBottom w:val="0"/>
      <w:divBdr>
        <w:top w:val="none" w:sz="0" w:space="0" w:color="auto"/>
        <w:left w:val="none" w:sz="0" w:space="0" w:color="auto"/>
        <w:bottom w:val="none" w:sz="0" w:space="0" w:color="auto"/>
        <w:right w:val="none" w:sz="0" w:space="0" w:color="auto"/>
      </w:divBdr>
      <w:divsChild>
        <w:div w:id="1219052936">
          <w:marLeft w:val="547"/>
          <w:marRight w:val="0"/>
          <w:marTop w:val="0"/>
          <w:marBottom w:val="0"/>
          <w:divBdr>
            <w:top w:val="none" w:sz="0" w:space="0" w:color="auto"/>
            <w:left w:val="none" w:sz="0" w:space="0" w:color="auto"/>
            <w:bottom w:val="none" w:sz="0" w:space="0" w:color="auto"/>
            <w:right w:val="none" w:sz="0" w:space="0" w:color="auto"/>
          </w:divBdr>
        </w:div>
      </w:divsChild>
    </w:div>
    <w:div w:id="438839218">
      <w:bodyDiv w:val="1"/>
      <w:marLeft w:val="0"/>
      <w:marRight w:val="0"/>
      <w:marTop w:val="0"/>
      <w:marBottom w:val="0"/>
      <w:divBdr>
        <w:top w:val="none" w:sz="0" w:space="0" w:color="auto"/>
        <w:left w:val="none" w:sz="0" w:space="0" w:color="auto"/>
        <w:bottom w:val="none" w:sz="0" w:space="0" w:color="auto"/>
        <w:right w:val="none" w:sz="0" w:space="0" w:color="auto"/>
      </w:divBdr>
    </w:div>
    <w:div w:id="517160570">
      <w:bodyDiv w:val="1"/>
      <w:marLeft w:val="0"/>
      <w:marRight w:val="0"/>
      <w:marTop w:val="0"/>
      <w:marBottom w:val="0"/>
      <w:divBdr>
        <w:top w:val="none" w:sz="0" w:space="0" w:color="auto"/>
        <w:left w:val="none" w:sz="0" w:space="0" w:color="auto"/>
        <w:bottom w:val="none" w:sz="0" w:space="0" w:color="auto"/>
        <w:right w:val="none" w:sz="0" w:space="0" w:color="auto"/>
      </w:divBdr>
    </w:div>
    <w:div w:id="525291949">
      <w:bodyDiv w:val="1"/>
      <w:marLeft w:val="0"/>
      <w:marRight w:val="0"/>
      <w:marTop w:val="0"/>
      <w:marBottom w:val="0"/>
      <w:divBdr>
        <w:top w:val="none" w:sz="0" w:space="0" w:color="auto"/>
        <w:left w:val="none" w:sz="0" w:space="0" w:color="auto"/>
        <w:bottom w:val="none" w:sz="0" w:space="0" w:color="auto"/>
        <w:right w:val="none" w:sz="0" w:space="0" w:color="auto"/>
      </w:divBdr>
    </w:div>
    <w:div w:id="535965258">
      <w:bodyDiv w:val="1"/>
      <w:marLeft w:val="0"/>
      <w:marRight w:val="0"/>
      <w:marTop w:val="0"/>
      <w:marBottom w:val="0"/>
      <w:divBdr>
        <w:top w:val="none" w:sz="0" w:space="0" w:color="auto"/>
        <w:left w:val="none" w:sz="0" w:space="0" w:color="auto"/>
        <w:bottom w:val="none" w:sz="0" w:space="0" w:color="auto"/>
        <w:right w:val="none" w:sz="0" w:space="0" w:color="auto"/>
      </w:divBdr>
    </w:div>
    <w:div w:id="580797312">
      <w:bodyDiv w:val="1"/>
      <w:marLeft w:val="0"/>
      <w:marRight w:val="0"/>
      <w:marTop w:val="0"/>
      <w:marBottom w:val="0"/>
      <w:divBdr>
        <w:top w:val="none" w:sz="0" w:space="0" w:color="auto"/>
        <w:left w:val="none" w:sz="0" w:space="0" w:color="auto"/>
        <w:bottom w:val="none" w:sz="0" w:space="0" w:color="auto"/>
        <w:right w:val="none" w:sz="0" w:space="0" w:color="auto"/>
      </w:divBdr>
      <w:divsChild>
        <w:div w:id="1118986271">
          <w:marLeft w:val="547"/>
          <w:marRight w:val="0"/>
          <w:marTop w:val="0"/>
          <w:marBottom w:val="0"/>
          <w:divBdr>
            <w:top w:val="none" w:sz="0" w:space="0" w:color="auto"/>
            <w:left w:val="none" w:sz="0" w:space="0" w:color="auto"/>
            <w:bottom w:val="none" w:sz="0" w:space="0" w:color="auto"/>
            <w:right w:val="none" w:sz="0" w:space="0" w:color="auto"/>
          </w:divBdr>
        </w:div>
      </w:divsChild>
    </w:div>
    <w:div w:id="590161076">
      <w:bodyDiv w:val="1"/>
      <w:marLeft w:val="0"/>
      <w:marRight w:val="0"/>
      <w:marTop w:val="0"/>
      <w:marBottom w:val="0"/>
      <w:divBdr>
        <w:top w:val="none" w:sz="0" w:space="0" w:color="auto"/>
        <w:left w:val="none" w:sz="0" w:space="0" w:color="auto"/>
        <w:bottom w:val="none" w:sz="0" w:space="0" w:color="auto"/>
        <w:right w:val="none" w:sz="0" w:space="0" w:color="auto"/>
      </w:divBdr>
      <w:divsChild>
        <w:div w:id="10109480">
          <w:marLeft w:val="547"/>
          <w:marRight w:val="0"/>
          <w:marTop w:val="0"/>
          <w:marBottom w:val="0"/>
          <w:divBdr>
            <w:top w:val="none" w:sz="0" w:space="0" w:color="auto"/>
            <w:left w:val="none" w:sz="0" w:space="0" w:color="auto"/>
            <w:bottom w:val="none" w:sz="0" w:space="0" w:color="auto"/>
            <w:right w:val="none" w:sz="0" w:space="0" w:color="auto"/>
          </w:divBdr>
        </w:div>
      </w:divsChild>
    </w:div>
    <w:div w:id="772818739">
      <w:bodyDiv w:val="1"/>
      <w:marLeft w:val="0"/>
      <w:marRight w:val="0"/>
      <w:marTop w:val="0"/>
      <w:marBottom w:val="0"/>
      <w:divBdr>
        <w:top w:val="none" w:sz="0" w:space="0" w:color="auto"/>
        <w:left w:val="none" w:sz="0" w:space="0" w:color="auto"/>
        <w:bottom w:val="none" w:sz="0" w:space="0" w:color="auto"/>
        <w:right w:val="none" w:sz="0" w:space="0" w:color="auto"/>
      </w:divBdr>
      <w:divsChild>
        <w:div w:id="2036879240">
          <w:marLeft w:val="0"/>
          <w:marRight w:val="0"/>
          <w:marTop w:val="0"/>
          <w:marBottom w:val="0"/>
          <w:divBdr>
            <w:top w:val="none" w:sz="0" w:space="0" w:color="auto"/>
            <w:left w:val="none" w:sz="0" w:space="0" w:color="auto"/>
            <w:bottom w:val="none" w:sz="0" w:space="0" w:color="auto"/>
            <w:right w:val="none" w:sz="0" w:space="0" w:color="auto"/>
          </w:divBdr>
        </w:div>
      </w:divsChild>
    </w:div>
    <w:div w:id="810634098">
      <w:bodyDiv w:val="1"/>
      <w:marLeft w:val="0"/>
      <w:marRight w:val="0"/>
      <w:marTop w:val="0"/>
      <w:marBottom w:val="0"/>
      <w:divBdr>
        <w:top w:val="none" w:sz="0" w:space="0" w:color="auto"/>
        <w:left w:val="none" w:sz="0" w:space="0" w:color="auto"/>
        <w:bottom w:val="none" w:sz="0" w:space="0" w:color="auto"/>
        <w:right w:val="none" w:sz="0" w:space="0" w:color="auto"/>
      </w:divBdr>
    </w:div>
    <w:div w:id="850728522">
      <w:bodyDiv w:val="1"/>
      <w:marLeft w:val="0"/>
      <w:marRight w:val="0"/>
      <w:marTop w:val="0"/>
      <w:marBottom w:val="0"/>
      <w:divBdr>
        <w:top w:val="none" w:sz="0" w:space="0" w:color="auto"/>
        <w:left w:val="none" w:sz="0" w:space="0" w:color="auto"/>
        <w:bottom w:val="none" w:sz="0" w:space="0" w:color="auto"/>
        <w:right w:val="none" w:sz="0" w:space="0" w:color="auto"/>
      </w:divBdr>
      <w:divsChild>
        <w:div w:id="2064022024">
          <w:marLeft w:val="547"/>
          <w:marRight w:val="0"/>
          <w:marTop w:val="0"/>
          <w:marBottom w:val="0"/>
          <w:divBdr>
            <w:top w:val="none" w:sz="0" w:space="0" w:color="auto"/>
            <w:left w:val="none" w:sz="0" w:space="0" w:color="auto"/>
            <w:bottom w:val="none" w:sz="0" w:space="0" w:color="auto"/>
            <w:right w:val="none" w:sz="0" w:space="0" w:color="auto"/>
          </w:divBdr>
        </w:div>
      </w:divsChild>
    </w:div>
    <w:div w:id="895510127">
      <w:bodyDiv w:val="1"/>
      <w:marLeft w:val="0"/>
      <w:marRight w:val="0"/>
      <w:marTop w:val="0"/>
      <w:marBottom w:val="0"/>
      <w:divBdr>
        <w:top w:val="none" w:sz="0" w:space="0" w:color="auto"/>
        <w:left w:val="none" w:sz="0" w:space="0" w:color="auto"/>
        <w:bottom w:val="none" w:sz="0" w:space="0" w:color="auto"/>
        <w:right w:val="none" w:sz="0" w:space="0" w:color="auto"/>
      </w:divBdr>
    </w:div>
    <w:div w:id="1078409042">
      <w:bodyDiv w:val="1"/>
      <w:marLeft w:val="0"/>
      <w:marRight w:val="0"/>
      <w:marTop w:val="0"/>
      <w:marBottom w:val="0"/>
      <w:divBdr>
        <w:top w:val="none" w:sz="0" w:space="0" w:color="auto"/>
        <w:left w:val="none" w:sz="0" w:space="0" w:color="auto"/>
        <w:bottom w:val="none" w:sz="0" w:space="0" w:color="auto"/>
        <w:right w:val="none" w:sz="0" w:space="0" w:color="auto"/>
      </w:divBdr>
      <w:divsChild>
        <w:div w:id="283462443">
          <w:marLeft w:val="547"/>
          <w:marRight w:val="0"/>
          <w:marTop w:val="0"/>
          <w:marBottom w:val="0"/>
          <w:divBdr>
            <w:top w:val="none" w:sz="0" w:space="0" w:color="auto"/>
            <w:left w:val="none" w:sz="0" w:space="0" w:color="auto"/>
            <w:bottom w:val="none" w:sz="0" w:space="0" w:color="auto"/>
            <w:right w:val="none" w:sz="0" w:space="0" w:color="auto"/>
          </w:divBdr>
        </w:div>
      </w:divsChild>
    </w:div>
    <w:div w:id="1104612281">
      <w:bodyDiv w:val="1"/>
      <w:marLeft w:val="0"/>
      <w:marRight w:val="0"/>
      <w:marTop w:val="0"/>
      <w:marBottom w:val="0"/>
      <w:divBdr>
        <w:top w:val="none" w:sz="0" w:space="0" w:color="auto"/>
        <w:left w:val="none" w:sz="0" w:space="0" w:color="auto"/>
        <w:bottom w:val="none" w:sz="0" w:space="0" w:color="auto"/>
        <w:right w:val="none" w:sz="0" w:space="0" w:color="auto"/>
      </w:divBdr>
      <w:divsChild>
        <w:div w:id="1612979077">
          <w:marLeft w:val="547"/>
          <w:marRight w:val="0"/>
          <w:marTop w:val="0"/>
          <w:marBottom w:val="0"/>
          <w:divBdr>
            <w:top w:val="none" w:sz="0" w:space="0" w:color="auto"/>
            <w:left w:val="none" w:sz="0" w:space="0" w:color="auto"/>
            <w:bottom w:val="none" w:sz="0" w:space="0" w:color="auto"/>
            <w:right w:val="none" w:sz="0" w:space="0" w:color="auto"/>
          </w:divBdr>
        </w:div>
      </w:divsChild>
    </w:div>
    <w:div w:id="1148134987">
      <w:bodyDiv w:val="1"/>
      <w:marLeft w:val="0"/>
      <w:marRight w:val="0"/>
      <w:marTop w:val="0"/>
      <w:marBottom w:val="0"/>
      <w:divBdr>
        <w:top w:val="none" w:sz="0" w:space="0" w:color="auto"/>
        <w:left w:val="none" w:sz="0" w:space="0" w:color="auto"/>
        <w:bottom w:val="none" w:sz="0" w:space="0" w:color="auto"/>
        <w:right w:val="none" w:sz="0" w:space="0" w:color="auto"/>
      </w:divBdr>
    </w:div>
    <w:div w:id="1360161113">
      <w:bodyDiv w:val="1"/>
      <w:marLeft w:val="0"/>
      <w:marRight w:val="0"/>
      <w:marTop w:val="0"/>
      <w:marBottom w:val="0"/>
      <w:divBdr>
        <w:top w:val="none" w:sz="0" w:space="0" w:color="auto"/>
        <w:left w:val="none" w:sz="0" w:space="0" w:color="auto"/>
        <w:bottom w:val="none" w:sz="0" w:space="0" w:color="auto"/>
        <w:right w:val="none" w:sz="0" w:space="0" w:color="auto"/>
      </w:divBdr>
      <w:divsChild>
        <w:div w:id="1032800477">
          <w:marLeft w:val="547"/>
          <w:marRight w:val="0"/>
          <w:marTop w:val="0"/>
          <w:marBottom w:val="0"/>
          <w:divBdr>
            <w:top w:val="none" w:sz="0" w:space="0" w:color="auto"/>
            <w:left w:val="none" w:sz="0" w:space="0" w:color="auto"/>
            <w:bottom w:val="none" w:sz="0" w:space="0" w:color="auto"/>
            <w:right w:val="none" w:sz="0" w:space="0" w:color="auto"/>
          </w:divBdr>
        </w:div>
      </w:divsChild>
    </w:div>
    <w:div w:id="1405951950">
      <w:bodyDiv w:val="1"/>
      <w:marLeft w:val="0"/>
      <w:marRight w:val="0"/>
      <w:marTop w:val="0"/>
      <w:marBottom w:val="0"/>
      <w:divBdr>
        <w:top w:val="none" w:sz="0" w:space="0" w:color="auto"/>
        <w:left w:val="none" w:sz="0" w:space="0" w:color="auto"/>
        <w:bottom w:val="none" w:sz="0" w:space="0" w:color="auto"/>
        <w:right w:val="none" w:sz="0" w:space="0" w:color="auto"/>
      </w:divBdr>
    </w:div>
    <w:div w:id="1458137104">
      <w:bodyDiv w:val="1"/>
      <w:marLeft w:val="0"/>
      <w:marRight w:val="0"/>
      <w:marTop w:val="0"/>
      <w:marBottom w:val="0"/>
      <w:divBdr>
        <w:top w:val="none" w:sz="0" w:space="0" w:color="auto"/>
        <w:left w:val="none" w:sz="0" w:space="0" w:color="auto"/>
        <w:bottom w:val="none" w:sz="0" w:space="0" w:color="auto"/>
        <w:right w:val="none" w:sz="0" w:space="0" w:color="auto"/>
      </w:divBdr>
    </w:div>
    <w:div w:id="1468666670">
      <w:bodyDiv w:val="1"/>
      <w:marLeft w:val="0"/>
      <w:marRight w:val="0"/>
      <w:marTop w:val="0"/>
      <w:marBottom w:val="0"/>
      <w:divBdr>
        <w:top w:val="none" w:sz="0" w:space="0" w:color="auto"/>
        <w:left w:val="none" w:sz="0" w:space="0" w:color="auto"/>
        <w:bottom w:val="none" w:sz="0" w:space="0" w:color="auto"/>
        <w:right w:val="none" w:sz="0" w:space="0" w:color="auto"/>
      </w:divBdr>
      <w:divsChild>
        <w:div w:id="1178696645">
          <w:marLeft w:val="547"/>
          <w:marRight w:val="0"/>
          <w:marTop w:val="0"/>
          <w:marBottom w:val="0"/>
          <w:divBdr>
            <w:top w:val="none" w:sz="0" w:space="0" w:color="auto"/>
            <w:left w:val="none" w:sz="0" w:space="0" w:color="auto"/>
            <w:bottom w:val="none" w:sz="0" w:space="0" w:color="auto"/>
            <w:right w:val="none" w:sz="0" w:space="0" w:color="auto"/>
          </w:divBdr>
        </w:div>
      </w:divsChild>
    </w:div>
    <w:div w:id="1628589183">
      <w:bodyDiv w:val="1"/>
      <w:marLeft w:val="0"/>
      <w:marRight w:val="0"/>
      <w:marTop w:val="0"/>
      <w:marBottom w:val="0"/>
      <w:divBdr>
        <w:top w:val="none" w:sz="0" w:space="0" w:color="auto"/>
        <w:left w:val="none" w:sz="0" w:space="0" w:color="auto"/>
        <w:bottom w:val="none" w:sz="0" w:space="0" w:color="auto"/>
        <w:right w:val="none" w:sz="0" w:space="0" w:color="auto"/>
      </w:divBdr>
    </w:div>
    <w:div w:id="1667056579">
      <w:bodyDiv w:val="1"/>
      <w:marLeft w:val="0"/>
      <w:marRight w:val="0"/>
      <w:marTop w:val="0"/>
      <w:marBottom w:val="0"/>
      <w:divBdr>
        <w:top w:val="none" w:sz="0" w:space="0" w:color="auto"/>
        <w:left w:val="none" w:sz="0" w:space="0" w:color="auto"/>
        <w:bottom w:val="none" w:sz="0" w:space="0" w:color="auto"/>
        <w:right w:val="none" w:sz="0" w:space="0" w:color="auto"/>
      </w:divBdr>
      <w:divsChild>
        <w:div w:id="797145509">
          <w:marLeft w:val="547"/>
          <w:marRight w:val="0"/>
          <w:marTop w:val="0"/>
          <w:marBottom w:val="0"/>
          <w:divBdr>
            <w:top w:val="none" w:sz="0" w:space="0" w:color="auto"/>
            <w:left w:val="none" w:sz="0" w:space="0" w:color="auto"/>
            <w:bottom w:val="none" w:sz="0" w:space="0" w:color="auto"/>
            <w:right w:val="none" w:sz="0" w:space="0" w:color="auto"/>
          </w:divBdr>
        </w:div>
      </w:divsChild>
    </w:div>
    <w:div w:id="1719285266">
      <w:bodyDiv w:val="1"/>
      <w:marLeft w:val="0"/>
      <w:marRight w:val="0"/>
      <w:marTop w:val="0"/>
      <w:marBottom w:val="0"/>
      <w:divBdr>
        <w:top w:val="none" w:sz="0" w:space="0" w:color="auto"/>
        <w:left w:val="none" w:sz="0" w:space="0" w:color="auto"/>
        <w:bottom w:val="none" w:sz="0" w:space="0" w:color="auto"/>
        <w:right w:val="none" w:sz="0" w:space="0" w:color="auto"/>
      </w:divBdr>
      <w:divsChild>
        <w:div w:id="1344673189">
          <w:marLeft w:val="547"/>
          <w:marRight w:val="0"/>
          <w:marTop w:val="0"/>
          <w:marBottom w:val="0"/>
          <w:divBdr>
            <w:top w:val="none" w:sz="0" w:space="0" w:color="auto"/>
            <w:left w:val="none" w:sz="0" w:space="0" w:color="auto"/>
            <w:bottom w:val="none" w:sz="0" w:space="0" w:color="auto"/>
            <w:right w:val="none" w:sz="0" w:space="0" w:color="auto"/>
          </w:divBdr>
        </w:div>
      </w:divsChild>
    </w:div>
    <w:div w:id="1852983863">
      <w:bodyDiv w:val="1"/>
      <w:marLeft w:val="0"/>
      <w:marRight w:val="0"/>
      <w:marTop w:val="0"/>
      <w:marBottom w:val="0"/>
      <w:divBdr>
        <w:top w:val="none" w:sz="0" w:space="0" w:color="auto"/>
        <w:left w:val="none" w:sz="0" w:space="0" w:color="auto"/>
        <w:bottom w:val="none" w:sz="0" w:space="0" w:color="auto"/>
        <w:right w:val="none" w:sz="0" w:space="0" w:color="auto"/>
      </w:divBdr>
      <w:divsChild>
        <w:div w:id="1937640014">
          <w:marLeft w:val="547"/>
          <w:marRight w:val="0"/>
          <w:marTop w:val="0"/>
          <w:marBottom w:val="0"/>
          <w:divBdr>
            <w:top w:val="none" w:sz="0" w:space="0" w:color="auto"/>
            <w:left w:val="none" w:sz="0" w:space="0" w:color="auto"/>
            <w:bottom w:val="none" w:sz="0" w:space="0" w:color="auto"/>
            <w:right w:val="none" w:sz="0" w:space="0" w:color="auto"/>
          </w:divBdr>
        </w:div>
      </w:divsChild>
    </w:div>
    <w:div w:id="1903640916">
      <w:bodyDiv w:val="1"/>
      <w:marLeft w:val="0"/>
      <w:marRight w:val="0"/>
      <w:marTop w:val="0"/>
      <w:marBottom w:val="0"/>
      <w:divBdr>
        <w:top w:val="none" w:sz="0" w:space="0" w:color="auto"/>
        <w:left w:val="none" w:sz="0" w:space="0" w:color="auto"/>
        <w:bottom w:val="none" w:sz="0" w:space="0" w:color="auto"/>
        <w:right w:val="none" w:sz="0" w:space="0" w:color="auto"/>
      </w:divBdr>
    </w:div>
    <w:div w:id="1950814156">
      <w:bodyDiv w:val="1"/>
      <w:marLeft w:val="0"/>
      <w:marRight w:val="0"/>
      <w:marTop w:val="0"/>
      <w:marBottom w:val="0"/>
      <w:divBdr>
        <w:top w:val="none" w:sz="0" w:space="0" w:color="auto"/>
        <w:left w:val="none" w:sz="0" w:space="0" w:color="auto"/>
        <w:bottom w:val="none" w:sz="0" w:space="0" w:color="auto"/>
        <w:right w:val="none" w:sz="0" w:space="0" w:color="auto"/>
      </w:divBdr>
    </w:div>
    <w:div w:id="1962573194">
      <w:bodyDiv w:val="1"/>
      <w:marLeft w:val="0"/>
      <w:marRight w:val="0"/>
      <w:marTop w:val="0"/>
      <w:marBottom w:val="0"/>
      <w:divBdr>
        <w:top w:val="none" w:sz="0" w:space="0" w:color="auto"/>
        <w:left w:val="none" w:sz="0" w:space="0" w:color="auto"/>
        <w:bottom w:val="none" w:sz="0" w:space="0" w:color="auto"/>
        <w:right w:val="none" w:sz="0" w:space="0" w:color="auto"/>
      </w:divBdr>
      <w:divsChild>
        <w:div w:id="854925230">
          <w:marLeft w:val="547"/>
          <w:marRight w:val="0"/>
          <w:marTop w:val="0"/>
          <w:marBottom w:val="0"/>
          <w:divBdr>
            <w:top w:val="none" w:sz="0" w:space="0" w:color="auto"/>
            <w:left w:val="none" w:sz="0" w:space="0" w:color="auto"/>
            <w:bottom w:val="none" w:sz="0" w:space="0" w:color="auto"/>
            <w:right w:val="none" w:sz="0" w:space="0" w:color="auto"/>
          </w:divBdr>
        </w:div>
      </w:divsChild>
    </w:div>
    <w:div w:id="2033647707">
      <w:bodyDiv w:val="1"/>
      <w:marLeft w:val="0"/>
      <w:marRight w:val="0"/>
      <w:marTop w:val="0"/>
      <w:marBottom w:val="0"/>
      <w:divBdr>
        <w:top w:val="none" w:sz="0" w:space="0" w:color="auto"/>
        <w:left w:val="none" w:sz="0" w:space="0" w:color="auto"/>
        <w:bottom w:val="none" w:sz="0" w:space="0" w:color="auto"/>
        <w:right w:val="none" w:sz="0" w:space="0" w:color="auto"/>
      </w:divBdr>
      <w:divsChild>
        <w:div w:id="313535961">
          <w:marLeft w:val="547"/>
          <w:marRight w:val="0"/>
          <w:marTop w:val="0"/>
          <w:marBottom w:val="0"/>
          <w:divBdr>
            <w:top w:val="none" w:sz="0" w:space="0" w:color="auto"/>
            <w:left w:val="none" w:sz="0" w:space="0" w:color="auto"/>
            <w:bottom w:val="none" w:sz="0" w:space="0" w:color="auto"/>
            <w:right w:val="none" w:sz="0" w:space="0" w:color="auto"/>
          </w:divBdr>
        </w:div>
      </w:divsChild>
    </w:div>
    <w:div w:id="2076470777">
      <w:bodyDiv w:val="1"/>
      <w:marLeft w:val="0"/>
      <w:marRight w:val="0"/>
      <w:marTop w:val="0"/>
      <w:marBottom w:val="0"/>
      <w:divBdr>
        <w:top w:val="none" w:sz="0" w:space="0" w:color="auto"/>
        <w:left w:val="none" w:sz="0" w:space="0" w:color="auto"/>
        <w:bottom w:val="none" w:sz="0" w:space="0" w:color="auto"/>
        <w:right w:val="none" w:sz="0" w:space="0" w:color="auto"/>
      </w:divBdr>
      <w:divsChild>
        <w:div w:id="2146774800">
          <w:marLeft w:val="547"/>
          <w:marRight w:val="0"/>
          <w:marTop w:val="0"/>
          <w:marBottom w:val="0"/>
          <w:divBdr>
            <w:top w:val="none" w:sz="0" w:space="0" w:color="auto"/>
            <w:left w:val="none" w:sz="0" w:space="0" w:color="auto"/>
            <w:bottom w:val="none" w:sz="0" w:space="0" w:color="auto"/>
            <w:right w:val="none" w:sz="0" w:space="0" w:color="auto"/>
          </w:divBdr>
        </w:div>
      </w:divsChild>
    </w:div>
    <w:div w:id="2121099827">
      <w:bodyDiv w:val="1"/>
      <w:marLeft w:val="0"/>
      <w:marRight w:val="0"/>
      <w:marTop w:val="0"/>
      <w:marBottom w:val="0"/>
      <w:divBdr>
        <w:top w:val="none" w:sz="0" w:space="0" w:color="auto"/>
        <w:left w:val="none" w:sz="0" w:space="0" w:color="auto"/>
        <w:bottom w:val="none" w:sz="0" w:space="0" w:color="auto"/>
        <w:right w:val="none" w:sz="0" w:space="0" w:color="auto"/>
      </w:divBdr>
    </w:div>
    <w:div w:id="2128502798">
      <w:bodyDiv w:val="1"/>
      <w:marLeft w:val="0"/>
      <w:marRight w:val="0"/>
      <w:marTop w:val="0"/>
      <w:marBottom w:val="0"/>
      <w:divBdr>
        <w:top w:val="none" w:sz="0" w:space="0" w:color="auto"/>
        <w:left w:val="none" w:sz="0" w:space="0" w:color="auto"/>
        <w:bottom w:val="none" w:sz="0" w:space="0" w:color="auto"/>
        <w:right w:val="none" w:sz="0" w:space="0" w:color="auto"/>
      </w:divBdr>
      <w:divsChild>
        <w:div w:id="19930223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a.coop/en/terms-and-condit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acquard@ica.coo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ica.coo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OVERNANCE\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747D605721C649BE4675AE4427FABD" ma:contentTypeVersion="0" ma:contentTypeDescription="Create a new document." ma:contentTypeScope="" ma:versionID="22e4d2afc55ed36c86d46dc6d976b3be">
  <xsd:schema xmlns:xsd="http://www.w3.org/2001/XMLSchema" xmlns:xs="http://www.w3.org/2001/XMLSchema" xmlns:p="http://schemas.microsoft.com/office/2006/metadata/properties" targetNamespace="http://schemas.microsoft.com/office/2006/metadata/properties" ma:root="true" ma:fieldsID="3c75b1682bf55f91265b5f8db75ff9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3A0EE-AEA8-459A-9CDB-00808B5C42C8}">
  <ds:schemaRefs>
    <ds:schemaRef ds:uri="http://schemas.openxmlformats.org/officeDocument/2006/bibliography"/>
  </ds:schemaRefs>
</ds:datastoreItem>
</file>

<file path=customXml/itemProps2.xml><?xml version="1.0" encoding="utf-8"?>
<ds:datastoreItem xmlns:ds="http://schemas.openxmlformats.org/officeDocument/2006/customXml" ds:itemID="{542BE5A3-6D14-4C51-8362-52DB3A5C34EC}">
  <ds:schemaRefs>
    <ds:schemaRef ds:uri="http://schemas.openxmlformats.org/officeDocument/2006/bibliography"/>
  </ds:schemaRefs>
</ds:datastoreItem>
</file>

<file path=customXml/itemProps3.xml><?xml version="1.0" encoding="utf-8"?>
<ds:datastoreItem xmlns:ds="http://schemas.openxmlformats.org/officeDocument/2006/customXml" ds:itemID="{7684641F-F0FD-4442-9E48-A5850E887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109375-E23C-4422-9779-AD416D8DE5F9}">
  <ds:schemaRefs>
    <ds:schemaRef ds:uri="http://schemas.microsoft.com/sharepoint/v3/contenttype/forms"/>
  </ds:schemaRefs>
</ds:datastoreItem>
</file>

<file path=customXml/itemProps5.xml><?xml version="1.0" encoding="utf-8"?>
<ds:datastoreItem xmlns:ds="http://schemas.openxmlformats.org/officeDocument/2006/customXml" ds:itemID="{C73C9EF5-9150-4ED9-8DB7-C33BE1F41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Minutes</Template>
  <TotalTime>0</TotalTime>
  <Pages>2</Pages>
  <Words>337</Words>
  <Characters>1925</Characters>
  <Application>Microsoft Office Word</Application>
  <DocSecurity>0</DocSecurity>
  <Lines>16</Lines>
  <Paragraphs>4</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Titres</vt:lpstr>
      </vt:variant>
      <vt:variant>
        <vt:i4>22</vt:i4>
      </vt:variant>
    </vt:vector>
  </HeadingPairs>
  <TitlesOfParts>
    <vt:vector size="25" baseType="lpstr">
      <vt:lpstr>International Co-operative Alliance</vt:lpstr>
      <vt:lpstr>International Co-operative Alliance</vt:lpstr>
      <vt:lpstr>International Co-operative Alliance</vt:lpstr>
      <vt:lpstr>Welcome</vt:lpstr>
      <vt:lpstr>Minutes of previous meetings</vt:lpstr>
      <vt:lpstr>    Minutes of the 10th December 2010 Bangalore Meeting</vt:lpstr>
      <vt:lpstr>    Matters Arising from 10th December 2010 Meeting</vt:lpstr>
      <vt:lpstr>    Minutes of Meeting held on 23rd February 2011 by Written Procedure</vt:lpstr>
      <vt:lpstr>    Matters Arising from 23rd February 2011 Written Procedure Meeting</vt:lpstr>
      <vt:lpstr>Advocacy Session</vt:lpstr>
      <vt:lpstr>JOINT MUTUAL WORKING GROUP</vt:lpstr>
      <vt:lpstr>DIRECTOR-GENERAL REPORT</vt:lpstr>
      <vt:lpstr>    Membership</vt:lpstr>
      <vt:lpstr>    Other Requests:  </vt:lpstr>
      <vt:lpstr>Audit &amp; Risk Control Committee</vt:lpstr>
      <vt:lpstr>Influence and IYC – Youth (presentation)</vt:lpstr>
      <vt:lpstr>International Year of Co-operatives</vt:lpstr>
      <vt:lpstr>    Expo</vt:lpstr>
      <vt:lpstr>Dot Coop </vt:lpstr>
      <vt:lpstr>Domus Trust </vt:lpstr>
      <vt:lpstr>Governance Committee</vt:lpstr>
      <vt:lpstr>Amendment to Principle 7 (Proposal by the Americas Region)</vt:lpstr>
      <vt:lpstr>General Assembly, Cancun, November 2011 </vt:lpstr>
      <vt:lpstr>Further Meetings of the Board</vt:lpstr>
      <vt:lpstr>Meetings for 2012</vt:lpstr>
    </vt:vector>
  </TitlesOfParts>
  <Company>HP</Company>
  <LinksUpToDate>false</LinksUpToDate>
  <CharactersWithSpaces>2258</CharactersWithSpaces>
  <SharedDoc>false</SharedDoc>
  <HLinks>
    <vt:vector size="18" baseType="variant">
      <vt:variant>
        <vt:i4>65580</vt:i4>
      </vt:variant>
      <vt:variant>
        <vt:i4>6</vt:i4>
      </vt:variant>
      <vt:variant>
        <vt:i4>0</vt:i4>
      </vt:variant>
      <vt:variant>
        <vt:i4>5</vt:i4>
      </vt:variant>
      <vt:variant>
        <vt:lpwstr>mailto:dataprotection@ica.coop</vt:lpwstr>
      </vt:variant>
      <vt:variant>
        <vt:lpwstr/>
      </vt:variant>
      <vt:variant>
        <vt:i4>786454</vt:i4>
      </vt:variant>
      <vt:variant>
        <vt:i4>3</vt:i4>
      </vt:variant>
      <vt:variant>
        <vt:i4>0</vt:i4>
      </vt:variant>
      <vt:variant>
        <vt:i4>5</vt:i4>
      </vt:variant>
      <vt:variant>
        <vt:lpwstr>https://ica.coop/en/terms-and-conditions</vt:lpwstr>
      </vt:variant>
      <vt:variant>
        <vt:lpwstr/>
      </vt:variant>
      <vt:variant>
        <vt:i4>8126555</vt:i4>
      </vt:variant>
      <vt:variant>
        <vt:i4>0</vt:i4>
      </vt:variant>
      <vt:variant>
        <vt:i4>0</vt:i4>
      </vt:variant>
      <vt:variant>
        <vt:i4>5</vt:i4>
      </vt:variant>
      <vt:variant>
        <vt:lpwstr>mailto:hacquard@ica.coop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Co-operative Alliance</dc:title>
  <dc:subject/>
  <dc:creator>Soizick Menais</dc:creator>
  <cp:keywords/>
  <cp:lastModifiedBy>Gretchen Hacquard</cp:lastModifiedBy>
  <cp:revision>6</cp:revision>
  <cp:lastPrinted>2014-09-27T00:50:00Z</cp:lastPrinted>
  <dcterms:created xsi:type="dcterms:W3CDTF">2022-06-30T09:22:00Z</dcterms:created>
  <dcterms:modified xsi:type="dcterms:W3CDTF">2022-10-26T08:20:00Z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0x0101009F747D605721C649BE4675AE4427FABD</vt:lpwstr>
  </property>
  <property fmtid="{D5CDD505-2E9C-101B-9397-08002B2CF9AE}" pid="3" name="IsMyDocuments">
    <vt:bool>true</vt:bool>
  </property>
</Properties>
</file>